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5F2A16" w:rsidP="005D4239">
            <w:pPr>
              <w:tabs>
                <w:tab w:val="center" w:pos="4536"/>
                <w:tab w:val="right" w:pos="9072"/>
              </w:tabs>
              <w:spacing w:line="276" w:lineRule="auto"/>
              <w:rPr>
                <w:rFonts w:asciiTheme="minorHAnsi" w:hAnsiTheme="minorHAnsi" w:cs="Tahoma"/>
                <w:color w:val="262626"/>
                <w:szCs w:val="18"/>
              </w:rPr>
            </w:pPr>
            <w:r w:rsidRPr="00545349">
              <w:rPr>
                <w:rFonts w:asciiTheme="minorHAnsi" w:hAnsiTheme="minorHAnsi" w:cs="Tahoma"/>
                <w:color w:val="262626"/>
                <w:szCs w:val="18"/>
              </w:rPr>
              <w:t xml:space="preserve">Groep lerarenopleiding </w:t>
            </w:r>
          </w:p>
          <w:p w:rsidR="00A06B30" w:rsidRPr="00A06B30" w:rsidRDefault="00413900"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Professione</w:t>
            </w:r>
            <w:r w:rsidR="001A5A49">
              <w:rPr>
                <w:rFonts w:asciiTheme="minorHAnsi" w:hAnsiTheme="minorHAnsi"/>
                <w:bCs/>
                <w:color w:val="E00049"/>
                <w:sz w:val="24"/>
                <w:u w:val="none"/>
              </w:rPr>
              <w:t>l</w:t>
            </w:r>
            <w:r>
              <w:rPr>
                <w:rFonts w:asciiTheme="minorHAnsi" w:hAnsiTheme="minorHAnsi"/>
                <w:bCs/>
                <w:color w:val="E00049"/>
                <w:sz w:val="24"/>
                <w:u w:val="none"/>
              </w:rPr>
              <w:t>e</w:t>
            </w:r>
            <w:r w:rsidR="001A5A49">
              <w:rPr>
                <w:rFonts w:asciiTheme="minorHAnsi" w:hAnsiTheme="minorHAnsi"/>
                <w:bCs/>
                <w:color w:val="E00049"/>
                <w:sz w:val="24"/>
                <w:u w:val="none"/>
              </w:rPr>
              <w:t xml:space="preserve"> </w:t>
            </w:r>
            <w:r w:rsidR="00F74CEF">
              <w:rPr>
                <w:rFonts w:asciiTheme="minorHAnsi" w:hAnsiTheme="minorHAnsi"/>
                <w:bCs/>
                <w:color w:val="E00049"/>
                <w:sz w:val="24"/>
                <w:u w:val="none"/>
              </w:rPr>
              <w:t>Bachelor Kleuteronderwijs</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9E3A0A">
        <w:rPr>
          <w:rFonts w:cs="Arial"/>
          <w:b/>
          <w:color w:val="C70F4C"/>
        </w:rPr>
        <w:t>2</w:t>
      </w:r>
      <w:r w:rsidR="00512D02">
        <w:rPr>
          <w:rFonts w:cs="Arial"/>
          <w:b/>
          <w:color w:val="C70F4C"/>
        </w:rPr>
        <w:t xml:space="preserve"> BAKO </w:t>
      </w:r>
      <w:r w:rsidR="00B63625">
        <w:rPr>
          <w:rFonts w:cs="Arial"/>
          <w:b/>
          <w:color w:val="C70F4C"/>
        </w:rPr>
        <w:t>2017-2018</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938F68B393914885B996C186078E7F0E"/>
                </w:placeholder>
                <w:showingPlcHdr/>
              </w:sdtPr>
              <w:sdtEndPr/>
              <w:sdtContent>
                <w:bookmarkStart w:id="0" w:name="_GoBack"/>
                <w:r w:rsidR="00F13E99">
                  <w:rPr>
                    <w:rStyle w:val="Tekstvantijdelijkeaanduiding"/>
                  </w:rPr>
                  <w:t>voornaam en naam</w:t>
                </w:r>
                <w:bookmarkEnd w:id="0"/>
              </w:sdtContent>
            </w:sdt>
            <w:r w:rsidR="00331A4F" w:rsidRPr="00DE73F6">
              <w:tab/>
            </w:r>
            <w:r w:rsidR="00A023F7" w:rsidRPr="00DE73F6">
              <w:t xml:space="preserve">Opleidingsjaar/Klas:  </w:t>
            </w:r>
            <w:sdt>
              <w:sdtPr>
                <w:id w:val="-1071034718"/>
                <w:placeholder>
                  <w:docPart w:val="66F67A0C32594426B66BC1EB2888E5E9"/>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6B1072FD13FD4806A6B7C33704B6D4D2"/>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049AB56E982E429FBD92B96715491A03"/>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DC023A"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AC270FAF91474E219FBE22A782190855"/>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9B7FC9EFCF484442B61E56A045C2AE67"/>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1FFFECC6C8444B008BDEDD5874BA601D"/>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455FFBF8B775474EAF4DF7681088A4F2"/>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DC023A"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5F3E3422182A48EE963760E97E19B07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4E67E8DF657F4E73B64AD0945ECCA585"/>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DC023A"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w:t>
      </w:r>
      <w:r w:rsidR="009E3A0A">
        <w:rPr>
          <w:rFonts w:cs="Arial"/>
          <w:b/>
          <w:color w:val="C70F4C"/>
          <w:sz w:val="24"/>
        </w:rPr>
        <w:t>verwachten van een student uit 2</w:t>
      </w:r>
      <w:r w:rsidRPr="00C000D6">
        <w:rPr>
          <w:rFonts w:cs="Arial"/>
          <w:b/>
          <w:color w:val="C70F4C"/>
          <w:sz w:val="24"/>
        </w:rPr>
        <w:t xml:space="preserve">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r>
      <w:r w:rsidR="009E3A0A">
        <w:rPr>
          <w:rFonts w:cs="Arial"/>
          <w:b/>
          <w:color w:val="C70F4C"/>
          <w:sz w:val="24"/>
        </w:rPr>
        <w:t>S</w:t>
      </w:r>
      <w:r w:rsidRPr="00C000D6">
        <w:rPr>
          <w:rFonts w:cs="Arial"/>
          <w:b/>
          <w:color w:val="C70F4C"/>
          <w:sz w:val="24"/>
        </w:rPr>
        <w:t>tiel leren</w:t>
      </w:r>
    </w:p>
    <w:p w:rsidR="00D47B1D" w:rsidRPr="00F36A43" w:rsidRDefault="00D47B1D" w:rsidP="00651DF9">
      <w:pPr>
        <w:tabs>
          <w:tab w:val="left" w:pos="5103"/>
        </w:tabs>
        <w:spacing w:line="288" w:lineRule="auto"/>
        <w:jc w:val="both"/>
        <w:rPr>
          <w:rFonts w:cs="Arial"/>
          <w:szCs w:val="20"/>
        </w:rPr>
      </w:pPr>
    </w:p>
    <w:p w:rsidR="00D47B1D" w:rsidRDefault="009E3A0A" w:rsidP="00651DF9">
      <w:pPr>
        <w:tabs>
          <w:tab w:val="left" w:pos="5103"/>
        </w:tabs>
        <w:spacing w:line="288" w:lineRule="auto"/>
        <w:jc w:val="both"/>
        <w:rPr>
          <w:rFonts w:cs="Arial"/>
          <w:szCs w:val="20"/>
          <w:lang w:val="nl-BE"/>
        </w:rPr>
      </w:pPr>
      <w:r w:rsidRPr="00CA0F11">
        <w:rPr>
          <w:rFonts w:cs="Arial"/>
          <w:noProof/>
          <w:szCs w:val="20"/>
          <w:lang w:val="nl-BE" w:eastAsia="nl-BE"/>
        </w:rPr>
        <w:drawing>
          <wp:inline distT="0" distB="0" distL="0" distR="0" wp14:anchorId="570EE586" wp14:editId="718820CB">
            <wp:extent cx="6120130" cy="38804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8048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127CC5" w:rsidRDefault="00127CC5" w:rsidP="00127CC5">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Pr="00953E86">
              <w:rPr>
                <w:rFonts w:cs="Arial"/>
                <w:bCs/>
                <w:i/>
                <w:sz w:val="18"/>
                <w:szCs w:val="20"/>
                <w:lang w:val="nl-BE"/>
              </w:rPr>
              <w:t>Beschrijf jouw beeld van deze student</w:t>
            </w:r>
            <w:r>
              <w:rPr>
                <w:rFonts w:cs="Arial"/>
                <w:bCs/>
                <w:i/>
                <w:sz w:val="18"/>
                <w:szCs w:val="20"/>
                <w:lang w:val="nl-BE"/>
              </w:rPr>
              <w:t>.</w:t>
            </w:r>
            <w:r w:rsidRPr="00953E86">
              <w:rPr>
                <w:rFonts w:cs="Arial"/>
                <w:bCs/>
                <w:i/>
                <w:sz w:val="18"/>
                <w:szCs w:val="20"/>
                <w:lang w:val="nl-BE"/>
              </w:rPr>
              <w:t xml:space="preserve"> Wat </w:t>
            </w:r>
            <w:r>
              <w:rPr>
                <w:rFonts w:cs="Arial"/>
                <w:bCs/>
                <w:i/>
                <w:sz w:val="18"/>
                <w:szCs w:val="20"/>
                <w:lang w:val="nl-BE"/>
              </w:rPr>
              <w:t>waardeer je</w:t>
            </w:r>
            <w:r w:rsidRPr="00953E86">
              <w:rPr>
                <w:rFonts w:cs="Arial"/>
                <w:bCs/>
                <w:i/>
                <w:sz w:val="18"/>
                <w:szCs w:val="20"/>
                <w:lang w:val="nl-BE"/>
              </w:rPr>
              <w:t>? Waar kan de student nog verder in groeien?</w:t>
            </w:r>
          </w:p>
          <w:p w:rsidR="00953E86" w:rsidRPr="00C13983" w:rsidRDefault="00127CC5" w:rsidP="00127CC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72B6A727422C41AE8B838605FA581155"/>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door te nemen met de student en te mailen naar de leergroepbegeleider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3A" w:rsidRDefault="00DC023A">
      <w:r>
        <w:separator/>
      </w:r>
    </w:p>
  </w:endnote>
  <w:endnote w:type="continuationSeparator" w:id="0">
    <w:p w:rsidR="00DC023A" w:rsidRDefault="00D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A06B3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1B2AF0">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1B2AF0">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3A" w:rsidRDefault="00DC023A">
      <w:r>
        <w:separator/>
      </w:r>
    </w:p>
  </w:footnote>
  <w:footnote w:type="continuationSeparator" w:id="0">
    <w:p w:rsidR="00DC023A" w:rsidRDefault="00DC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ZU8hxV8ON3Ef+W0P0MyEKNTx1lD94nDTNNHirb7A0MSrYT9GChgGHLYRy/tqUFZdjfOvBicdxU2YxLIEIUrQ==" w:salt="35z3F/ACAOb9oRsUI2i5GQ=="/>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60E77"/>
    <w:rsid w:val="00063BF0"/>
    <w:rsid w:val="0007401C"/>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27CC5"/>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2AF0"/>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4F2612"/>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3A0A"/>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3CC3"/>
    <w:rsid w:val="00A54027"/>
    <w:rsid w:val="00A66850"/>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023A"/>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6A75B6-262F-4E5F-B58B-563930A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270FAF91474E219FBE22A782190855"/>
        <w:category>
          <w:name w:val="Algemeen"/>
          <w:gallery w:val="placeholder"/>
        </w:category>
        <w:types>
          <w:type w:val="bbPlcHdr"/>
        </w:types>
        <w:behaviors>
          <w:behavior w:val="content"/>
        </w:behaviors>
        <w:guid w:val="{7437718D-9205-4D0D-A6A3-343E2F1C9D6F}"/>
      </w:docPartPr>
      <w:docPartBody>
        <w:p w:rsidR="00130FF6" w:rsidRDefault="00076406" w:rsidP="00076406">
          <w:pPr>
            <w:pStyle w:val="AC270FAF91474E219FBE22A7821908559"/>
          </w:pPr>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9B7FC9EFCF484442B61E56A045C2AE67"/>
        <w:category>
          <w:name w:val="Algemeen"/>
          <w:gallery w:val="placeholder"/>
        </w:category>
        <w:types>
          <w:type w:val="bbPlcHdr"/>
        </w:types>
        <w:behaviors>
          <w:behavior w:val="content"/>
        </w:behaviors>
        <w:guid w:val="{B42BF999-C402-45AE-9801-1C956FD8143B}"/>
      </w:docPartPr>
      <w:docPartBody>
        <w:p w:rsidR="00130FF6" w:rsidRDefault="00076406" w:rsidP="00076406">
          <w:pPr>
            <w:pStyle w:val="9B7FC9EFCF484442B61E56A045C2AE679"/>
          </w:pPr>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p>
      </w:docPartBody>
    </w:docPart>
    <w:docPart>
      <w:docPartPr>
        <w:name w:val="1FFFECC6C8444B008BDEDD5874BA601D"/>
        <w:category>
          <w:name w:val="Algemeen"/>
          <w:gallery w:val="placeholder"/>
        </w:category>
        <w:types>
          <w:type w:val="bbPlcHdr"/>
        </w:types>
        <w:behaviors>
          <w:behavior w:val="content"/>
        </w:behaviors>
        <w:guid w:val="{5726806C-05A0-4608-863E-93ABEEB670FC}"/>
      </w:docPartPr>
      <w:docPartBody>
        <w:p w:rsidR="00130FF6" w:rsidRDefault="00076406" w:rsidP="00076406">
          <w:pPr>
            <w:pStyle w:val="1FFFECC6C8444B008BDEDD5874BA601D9"/>
          </w:pPr>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p>
      </w:docPartBody>
    </w:docPart>
    <w:docPart>
      <w:docPartPr>
        <w:name w:val="455FFBF8B775474EAF4DF7681088A4F2"/>
        <w:category>
          <w:name w:val="Algemeen"/>
          <w:gallery w:val="placeholder"/>
        </w:category>
        <w:types>
          <w:type w:val="bbPlcHdr"/>
        </w:types>
        <w:behaviors>
          <w:behavior w:val="content"/>
        </w:behaviors>
        <w:guid w:val="{FCE8291A-A9B8-49DC-9D2F-E9073EA1479C}"/>
      </w:docPartPr>
      <w:docPartBody>
        <w:p w:rsidR="00130FF6" w:rsidRDefault="00076406" w:rsidP="00076406">
          <w:pPr>
            <w:pStyle w:val="455FFBF8B775474EAF4DF7681088A4F29"/>
          </w:pPr>
          <w:r w:rsidRPr="001F2C83">
            <w:rPr>
              <w:rStyle w:val="Tekstvantijdelijkeaanduiding"/>
              <w:rFonts w:asciiTheme="minorHAnsi" w:hAnsiTheme="minorHAnsi"/>
              <w:color w:val="7F7F7F" w:themeColor="text1" w:themeTint="80"/>
              <w:szCs w:val="20"/>
            </w:rPr>
            <w:t>klas vermelden</w:t>
          </w:r>
        </w:p>
      </w:docPartBody>
    </w:docPart>
    <w:docPart>
      <w:docPartPr>
        <w:name w:val="66F67A0C32594426B66BC1EB2888E5E9"/>
        <w:category>
          <w:name w:val="Algemeen"/>
          <w:gallery w:val="placeholder"/>
        </w:category>
        <w:types>
          <w:type w:val="bbPlcHdr"/>
        </w:types>
        <w:behaviors>
          <w:behavior w:val="content"/>
        </w:behaviors>
        <w:guid w:val="{B135646E-9297-4D7E-B0F7-B7F5A14570F8}"/>
      </w:docPartPr>
      <w:docPartBody>
        <w:p w:rsidR="007B1C68" w:rsidRDefault="00076406" w:rsidP="00076406">
          <w:pPr>
            <w:pStyle w:val="66F67A0C32594426B66BC1EB2888E5E99"/>
          </w:pPr>
          <w:r w:rsidRPr="001F2C83">
            <w:rPr>
              <w:rStyle w:val="Tekstvantijdelijkeaanduiding"/>
              <w:rFonts w:asciiTheme="minorHAnsi" w:hAnsiTheme="minorHAnsi"/>
              <w:color w:val="7F7F7F" w:themeColor="text1" w:themeTint="80"/>
              <w:szCs w:val="20"/>
            </w:rPr>
            <w:t>klasgroep vermelden</w:t>
          </w:r>
        </w:p>
      </w:docPartBody>
    </w:docPart>
    <w:docPart>
      <w:docPartPr>
        <w:name w:val="049AB56E982E429FBD92B96715491A03"/>
        <w:category>
          <w:name w:val="Algemeen"/>
          <w:gallery w:val="placeholder"/>
        </w:category>
        <w:types>
          <w:type w:val="bbPlcHdr"/>
        </w:types>
        <w:behaviors>
          <w:behavior w:val="content"/>
        </w:behaviors>
        <w:guid w:val="{66BC970A-387D-4AB9-97E4-5E788DBCC8EE}"/>
      </w:docPartPr>
      <w:docPartBody>
        <w:p w:rsidR="00355B31" w:rsidRDefault="00076406" w:rsidP="00076406">
          <w:pPr>
            <w:pStyle w:val="049AB56E982E429FBD92B96715491A036"/>
          </w:pPr>
          <w:r>
            <w:rPr>
              <w:rStyle w:val="Tekstvantijdelijkeaanduiding"/>
            </w:rPr>
            <w:t>kies een datum</w:t>
          </w:r>
        </w:p>
      </w:docPartBody>
    </w:docPart>
    <w:docPart>
      <w:docPartPr>
        <w:name w:val="938F68B393914885B996C186078E7F0E"/>
        <w:category>
          <w:name w:val="Algemeen"/>
          <w:gallery w:val="placeholder"/>
        </w:category>
        <w:types>
          <w:type w:val="bbPlcHdr"/>
        </w:types>
        <w:behaviors>
          <w:behavior w:val="content"/>
        </w:behaviors>
        <w:guid w:val="{8C418E6E-D613-4757-9042-87163AC4C3B0}"/>
      </w:docPartPr>
      <w:docPartBody>
        <w:p w:rsidR="002752B1" w:rsidRDefault="00076406" w:rsidP="00076406">
          <w:pPr>
            <w:pStyle w:val="938F68B393914885B996C186078E7F0E1"/>
          </w:pPr>
          <w:r>
            <w:rPr>
              <w:rStyle w:val="Tekstvantijdelijkeaanduiding"/>
            </w:rPr>
            <w:t>voornaam en naam</w:t>
          </w:r>
        </w:p>
      </w:docPartBody>
    </w:docPart>
    <w:docPart>
      <w:docPartPr>
        <w:name w:val="6B1072FD13FD4806A6B7C33704B6D4D2"/>
        <w:category>
          <w:name w:val="Algemeen"/>
          <w:gallery w:val="placeholder"/>
        </w:category>
        <w:types>
          <w:type w:val="bbPlcHdr"/>
        </w:types>
        <w:behaviors>
          <w:behavior w:val="content"/>
        </w:behaviors>
        <w:guid w:val="{5705C23E-737C-4DE9-A1CB-E379B8D775EE}"/>
      </w:docPartPr>
      <w:docPartBody>
        <w:p w:rsidR="002752B1" w:rsidRDefault="00076406" w:rsidP="00076406">
          <w:pPr>
            <w:pStyle w:val="6B1072FD13FD4806A6B7C33704B6D4D21"/>
          </w:pPr>
          <w:r>
            <w:rPr>
              <w:rStyle w:val="Tekstvantijdelijkeaanduiding"/>
            </w:rPr>
            <w:t>voornaam en naam</w:t>
          </w:r>
        </w:p>
      </w:docPartBody>
    </w:docPart>
    <w:docPart>
      <w:docPartPr>
        <w:name w:val="72B6A727422C41AE8B838605FA581155"/>
        <w:category>
          <w:name w:val="Algemeen"/>
          <w:gallery w:val="placeholder"/>
        </w:category>
        <w:types>
          <w:type w:val="bbPlcHdr"/>
        </w:types>
        <w:behaviors>
          <w:behavior w:val="content"/>
        </w:behaviors>
        <w:guid w:val="{D7B1B505-279B-4361-A94F-74A56D69F859}"/>
      </w:docPartPr>
      <w:docPartBody>
        <w:p w:rsidR="002752B1" w:rsidRDefault="00076406" w:rsidP="00076406">
          <w:pPr>
            <w:pStyle w:val="72B6A727422C41AE8B838605FA581155"/>
          </w:pPr>
          <w:r w:rsidRPr="00C728F6">
            <w:rPr>
              <w:rStyle w:val="Tekstvantijdelijkeaanduiding"/>
            </w:rPr>
            <w:t>Klik of tik om tekst in te voeren</w:t>
          </w:r>
        </w:p>
      </w:docPartBody>
    </w:docPart>
    <w:docPart>
      <w:docPartPr>
        <w:name w:val="5F3E3422182A48EE963760E97E19B07F"/>
        <w:category>
          <w:name w:val="Algemeen"/>
          <w:gallery w:val="placeholder"/>
        </w:category>
        <w:types>
          <w:type w:val="bbPlcHdr"/>
        </w:types>
        <w:behaviors>
          <w:behavior w:val="content"/>
        </w:behaviors>
        <w:guid w:val="{38DF3089-86B8-4739-976B-54B3BEBC4891}"/>
      </w:docPartPr>
      <w:docPartBody>
        <w:p w:rsidR="00E15E86" w:rsidRDefault="002752B1" w:rsidP="002752B1">
          <w:pPr>
            <w:pStyle w:val="5F3E3422182A48EE963760E97E19B07F"/>
          </w:pPr>
          <w:r>
            <w:rPr>
              <w:rStyle w:val="Tekstvantijdelijkeaanduiding"/>
            </w:rPr>
            <w:t>voornaam en naam</w:t>
          </w:r>
        </w:p>
      </w:docPartBody>
    </w:docPart>
    <w:docPart>
      <w:docPartPr>
        <w:name w:val="4E67E8DF657F4E73B64AD0945ECCA585"/>
        <w:category>
          <w:name w:val="Algemeen"/>
          <w:gallery w:val="placeholder"/>
        </w:category>
        <w:types>
          <w:type w:val="bbPlcHdr"/>
        </w:types>
        <w:behaviors>
          <w:behavior w:val="content"/>
        </w:behaviors>
        <w:guid w:val="{F1840653-5D2B-4EF5-A1FF-0A31CD5A4297}"/>
      </w:docPartPr>
      <w:docPartBody>
        <w:p w:rsidR="00E15E86" w:rsidRDefault="002752B1" w:rsidP="002752B1">
          <w:pPr>
            <w:pStyle w:val="4E67E8DF657F4E73B64AD0945ECCA585"/>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76406"/>
    <w:rsid w:val="00130FF6"/>
    <w:rsid w:val="0019477F"/>
    <w:rsid w:val="001E557A"/>
    <w:rsid w:val="002023C1"/>
    <w:rsid w:val="002752B1"/>
    <w:rsid w:val="00355B31"/>
    <w:rsid w:val="00467159"/>
    <w:rsid w:val="004707D3"/>
    <w:rsid w:val="00494919"/>
    <w:rsid w:val="004E234A"/>
    <w:rsid w:val="004E618F"/>
    <w:rsid w:val="005C5646"/>
    <w:rsid w:val="005D05F2"/>
    <w:rsid w:val="006E147F"/>
    <w:rsid w:val="007B1C68"/>
    <w:rsid w:val="00832655"/>
    <w:rsid w:val="008F0145"/>
    <w:rsid w:val="009A104B"/>
    <w:rsid w:val="00AA4C8D"/>
    <w:rsid w:val="00AE437B"/>
    <w:rsid w:val="00B3612F"/>
    <w:rsid w:val="00C371FA"/>
    <w:rsid w:val="00D5585B"/>
    <w:rsid w:val="00DD32F2"/>
    <w:rsid w:val="00E15E86"/>
    <w:rsid w:val="00E3413A"/>
    <w:rsid w:val="00EB50C7"/>
    <w:rsid w:val="00F00EC4"/>
    <w:rsid w:val="00F52EC5"/>
    <w:rsid w:val="00FE0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52B1"/>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B4B3A1F174CC404CA85658FDFA85B0EF">
    <w:name w:val="B4B3A1F174CC404CA85658FDFA85B0EF"/>
    <w:rsid w:val="00FE0C4B"/>
  </w:style>
  <w:style w:type="paragraph" w:customStyle="1" w:styleId="9059201D2F074D019101CB68260E1459">
    <w:name w:val="9059201D2F074D019101CB68260E1459"/>
    <w:rsid w:val="00FE0C4B"/>
  </w:style>
  <w:style w:type="paragraph" w:customStyle="1" w:styleId="BD2EA290C6EC45F18117F986BC447B55">
    <w:name w:val="BD2EA290C6EC45F18117F986BC447B55"/>
    <w:rsid w:val="00F00EC4"/>
  </w:style>
  <w:style w:type="paragraph" w:customStyle="1" w:styleId="66F67A0C32594426B66BC1EB2888E5E93">
    <w:name w:val="66F67A0C32594426B66BC1EB2888E5E93"/>
    <w:rsid w:val="00F00EC4"/>
    <w:pPr>
      <w:spacing w:after="0" w:line="240" w:lineRule="auto"/>
    </w:pPr>
    <w:rPr>
      <w:rFonts w:ascii="Calibri" w:eastAsia="Times New Roman" w:hAnsi="Calibri" w:cs="Times New Roman"/>
      <w:sz w:val="20"/>
      <w:szCs w:val="24"/>
      <w:lang w:val="nl-NL" w:eastAsia="nl-NL"/>
    </w:rPr>
  </w:style>
  <w:style w:type="paragraph" w:customStyle="1" w:styleId="049AB56E982E429FBD92B96715491A03">
    <w:name w:val="049AB56E982E429FBD92B96715491A03"/>
    <w:rsid w:val="00F00EC4"/>
    <w:pPr>
      <w:spacing w:after="0" w:line="240" w:lineRule="auto"/>
    </w:pPr>
    <w:rPr>
      <w:rFonts w:ascii="Calibri" w:eastAsia="Times New Roman" w:hAnsi="Calibri" w:cs="Times New Roman"/>
      <w:sz w:val="20"/>
      <w:szCs w:val="24"/>
      <w:lang w:val="nl-NL" w:eastAsia="nl-NL"/>
    </w:rPr>
  </w:style>
  <w:style w:type="paragraph" w:customStyle="1" w:styleId="AC270FAF91474E219FBE22A7821908553">
    <w:name w:val="AC270FAF91474E219FBE22A7821908553"/>
    <w:rsid w:val="00F00EC4"/>
    <w:pPr>
      <w:spacing w:after="0" w:line="240" w:lineRule="auto"/>
    </w:pPr>
    <w:rPr>
      <w:rFonts w:ascii="Calibri" w:eastAsia="Times New Roman" w:hAnsi="Calibri" w:cs="Times New Roman"/>
      <w:sz w:val="20"/>
      <w:szCs w:val="24"/>
      <w:lang w:val="nl-NL" w:eastAsia="nl-NL"/>
    </w:rPr>
  </w:style>
  <w:style w:type="paragraph" w:customStyle="1" w:styleId="9B7FC9EFCF484442B61E56A045C2AE673">
    <w:name w:val="9B7FC9EFCF484442B61E56A045C2AE673"/>
    <w:rsid w:val="00F00EC4"/>
    <w:pPr>
      <w:spacing w:after="0" w:line="240" w:lineRule="auto"/>
    </w:pPr>
    <w:rPr>
      <w:rFonts w:ascii="Calibri" w:eastAsia="Times New Roman" w:hAnsi="Calibri" w:cs="Times New Roman"/>
      <w:sz w:val="20"/>
      <w:szCs w:val="24"/>
      <w:lang w:val="nl-NL" w:eastAsia="nl-NL"/>
    </w:rPr>
  </w:style>
  <w:style w:type="paragraph" w:customStyle="1" w:styleId="1FFFECC6C8444B008BDEDD5874BA601D3">
    <w:name w:val="1FFFECC6C8444B008BDEDD5874BA601D3"/>
    <w:rsid w:val="00F00EC4"/>
    <w:pPr>
      <w:spacing w:after="0" w:line="240" w:lineRule="auto"/>
    </w:pPr>
    <w:rPr>
      <w:rFonts w:ascii="Calibri" w:eastAsia="Times New Roman" w:hAnsi="Calibri" w:cs="Times New Roman"/>
      <w:sz w:val="20"/>
      <w:szCs w:val="24"/>
      <w:lang w:val="nl-NL" w:eastAsia="nl-NL"/>
    </w:rPr>
  </w:style>
  <w:style w:type="paragraph" w:customStyle="1" w:styleId="455FFBF8B775474EAF4DF7681088A4F23">
    <w:name w:val="455FFBF8B775474EAF4DF7681088A4F23"/>
    <w:rsid w:val="00F00EC4"/>
    <w:pPr>
      <w:spacing w:after="0" w:line="240" w:lineRule="auto"/>
    </w:pPr>
    <w:rPr>
      <w:rFonts w:ascii="Calibri" w:eastAsia="Times New Roman" w:hAnsi="Calibri" w:cs="Times New Roman"/>
      <w:sz w:val="20"/>
      <w:szCs w:val="24"/>
      <w:lang w:val="nl-NL" w:eastAsia="nl-NL"/>
    </w:rPr>
  </w:style>
  <w:style w:type="paragraph" w:customStyle="1" w:styleId="5D7B7AAE594A448898AE2832D4C2BDA53">
    <w:name w:val="5D7B7AAE594A448898AE2832D4C2BDA53"/>
    <w:rsid w:val="00F00EC4"/>
    <w:pPr>
      <w:spacing w:after="0" w:line="240" w:lineRule="auto"/>
    </w:pPr>
    <w:rPr>
      <w:rFonts w:ascii="Calibri" w:eastAsia="Times New Roman" w:hAnsi="Calibri" w:cs="Times New Roman"/>
      <w:sz w:val="20"/>
      <w:szCs w:val="24"/>
      <w:lang w:val="nl-NL" w:eastAsia="nl-NL"/>
    </w:rPr>
  </w:style>
  <w:style w:type="paragraph" w:customStyle="1" w:styleId="BD2EA290C6EC45F18117F986BC447B551">
    <w:name w:val="BD2EA290C6EC45F18117F986BC447B551"/>
    <w:rsid w:val="00F00EC4"/>
    <w:pPr>
      <w:spacing w:after="0" w:line="240" w:lineRule="auto"/>
    </w:pPr>
    <w:rPr>
      <w:rFonts w:ascii="Calibri" w:eastAsia="Times New Roman" w:hAnsi="Calibri" w:cs="Times New Roman"/>
      <w:sz w:val="20"/>
      <w:szCs w:val="24"/>
      <w:lang w:val="nl-NL" w:eastAsia="nl-NL"/>
    </w:rPr>
  </w:style>
  <w:style w:type="paragraph" w:customStyle="1" w:styleId="BC788A21A590412B914488E3718BB6728">
    <w:name w:val="BC788A21A590412B914488E3718BB6728"/>
    <w:rsid w:val="00F00EC4"/>
    <w:pPr>
      <w:spacing w:after="0" w:line="240" w:lineRule="auto"/>
    </w:pPr>
    <w:rPr>
      <w:rFonts w:ascii="Calibri" w:eastAsia="Times New Roman" w:hAnsi="Calibri" w:cs="Times New Roman"/>
      <w:sz w:val="20"/>
      <w:szCs w:val="24"/>
      <w:lang w:val="nl-NL" w:eastAsia="nl-NL"/>
    </w:rPr>
  </w:style>
  <w:style w:type="paragraph" w:customStyle="1" w:styleId="66F67A0C32594426B66BC1EB2888E5E94">
    <w:name w:val="66F67A0C32594426B66BC1EB2888E5E94"/>
    <w:rsid w:val="00355B31"/>
    <w:pPr>
      <w:spacing w:after="0" w:line="240" w:lineRule="auto"/>
    </w:pPr>
    <w:rPr>
      <w:rFonts w:ascii="Calibri" w:eastAsia="Times New Roman" w:hAnsi="Calibri" w:cs="Times New Roman"/>
      <w:sz w:val="20"/>
      <w:szCs w:val="24"/>
      <w:lang w:val="nl-NL" w:eastAsia="nl-NL"/>
    </w:rPr>
  </w:style>
  <w:style w:type="paragraph" w:customStyle="1" w:styleId="049AB56E982E429FBD92B96715491A031">
    <w:name w:val="049AB56E982E429FBD92B96715491A031"/>
    <w:rsid w:val="00355B31"/>
    <w:pPr>
      <w:spacing w:after="0" w:line="240" w:lineRule="auto"/>
    </w:pPr>
    <w:rPr>
      <w:rFonts w:ascii="Calibri" w:eastAsia="Times New Roman" w:hAnsi="Calibri" w:cs="Times New Roman"/>
      <w:sz w:val="20"/>
      <w:szCs w:val="24"/>
      <w:lang w:val="nl-NL" w:eastAsia="nl-NL"/>
    </w:rPr>
  </w:style>
  <w:style w:type="paragraph" w:customStyle="1" w:styleId="AC270FAF91474E219FBE22A7821908554">
    <w:name w:val="AC270FAF91474E219FBE22A7821908554"/>
    <w:rsid w:val="00355B31"/>
    <w:pPr>
      <w:spacing w:after="0" w:line="240" w:lineRule="auto"/>
    </w:pPr>
    <w:rPr>
      <w:rFonts w:ascii="Calibri" w:eastAsia="Times New Roman" w:hAnsi="Calibri" w:cs="Times New Roman"/>
      <w:sz w:val="20"/>
      <w:szCs w:val="24"/>
      <w:lang w:val="nl-NL" w:eastAsia="nl-NL"/>
    </w:rPr>
  </w:style>
  <w:style w:type="paragraph" w:customStyle="1" w:styleId="9B7FC9EFCF484442B61E56A045C2AE674">
    <w:name w:val="9B7FC9EFCF484442B61E56A045C2AE674"/>
    <w:rsid w:val="00355B31"/>
    <w:pPr>
      <w:spacing w:after="0" w:line="240" w:lineRule="auto"/>
    </w:pPr>
    <w:rPr>
      <w:rFonts w:ascii="Calibri" w:eastAsia="Times New Roman" w:hAnsi="Calibri" w:cs="Times New Roman"/>
      <w:sz w:val="20"/>
      <w:szCs w:val="24"/>
      <w:lang w:val="nl-NL" w:eastAsia="nl-NL"/>
    </w:rPr>
  </w:style>
  <w:style w:type="paragraph" w:customStyle="1" w:styleId="1FFFECC6C8444B008BDEDD5874BA601D4">
    <w:name w:val="1FFFECC6C8444B008BDEDD5874BA601D4"/>
    <w:rsid w:val="00355B31"/>
    <w:pPr>
      <w:spacing w:after="0" w:line="240" w:lineRule="auto"/>
    </w:pPr>
    <w:rPr>
      <w:rFonts w:ascii="Calibri" w:eastAsia="Times New Roman" w:hAnsi="Calibri" w:cs="Times New Roman"/>
      <w:sz w:val="20"/>
      <w:szCs w:val="24"/>
      <w:lang w:val="nl-NL" w:eastAsia="nl-NL"/>
    </w:rPr>
  </w:style>
  <w:style w:type="paragraph" w:customStyle="1" w:styleId="455FFBF8B775474EAF4DF7681088A4F24">
    <w:name w:val="455FFBF8B775474EAF4DF7681088A4F24"/>
    <w:rsid w:val="00355B31"/>
    <w:pPr>
      <w:spacing w:after="0" w:line="240" w:lineRule="auto"/>
    </w:pPr>
    <w:rPr>
      <w:rFonts w:ascii="Calibri" w:eastAsia="Times New Roman" w:hAnsi="Calibri" w:cs="Times New Roman"/>
      <w:sz w:val="20"/>
      <w:szCs w:val="24"/>
      <w:lang w:val="nl-NL" w:eastAsia="nl-NL"/>
    </w:rPr>
  </w:style>
  <w:style w:type="paragraph" w:customStyle="1" w:styleId="5D7B7AAE594A448898AE2832D4C2BDA54">
    <w:name w:val="5D7B7AAE594A448898AE2832D4C2BDA54"/>
    <w:rsid w:val="00355B31"/>
    <w:pPr>
      <w:spacing w:after="0" w:line="240" w:lineRule="auto"/>
    </w:pPr>
    <w:rPr>
      <w:rFonts w:ascii="Calibri" w:eastAsia="Times New Roman" w:hAnsi="Calibri" w:cs="Times New Roman"/>
      <w:sz w:val="20"/>
      <w:szCs w:val="24"/>
      <w:lang w:val="nl-NL" w:eastAsia="nl-NL"/>
    </w:rPr>
  </w:style>
  <w:style w:type="paragraph" w:customStyle="1" w:styleId="BD2EA290C6EC45F18117F986BC447B552">
    <w:name w:val="BD2EA290C6EC45F18117F986BC447B552"/>
    <w:rsid w:val="00355B31"/>
    <w:pPr>
      <w:spacing w:after="0" w:line="240" w:lineRule="auto"/>
    </w:pPr>
    <w:rPr>
      <w:rFonts w:ascii="Calibri" w:eastAsia="Times New Roman" w:hAnsi="Calibri" w:cs="Times New Roman"/>
      <w:sz w:val="20"/>
      <w:szCs w:val="24"/>
      <w:lang w:val="nl-NL" w:eastAsia="nl-NL"/>
    </w:rPr>
  </w:style>
  <w:style w:type="paragraph" w:customStyle="1" w:styleId="994888A0AE4B4EB894C7A20456D7685F">
    <w:name w:val="994888A0AE4B4EB894C7A20456D7685F"/>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5">
    <w:name w:val="66F67A0C32594426B66BC1EB2888E5E95"/>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2">
    <w:name w:val="049AB56E982E429FBD92B96715491A032"/>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5">
    <w:name w:val="AC270FAF91474E219FBE22A7821908555"/>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5">
    <w:name w:val="9B7FC9EFCF484442B61E56A045C2AE675"/>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5">
    <w:name w:val="1FFFECC6C8444B008BDEDD5874BA601D5"/>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5">
    <w:name w:val="455FFBF8B775474EAF4DF7681088A4F25"/>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5">
    <w:name w:val="5D7B7AAE594A448898AE2832D4C2BDA55"/>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3">
    <w:name w:val="BD2EA290C6EC45F18117F986BC447B553"/>
    <w:rsid w:val="00AA4C8D"/>
    <w:pPr>
      <w:spacing w:after="0" w:line="240" w:lineRule="auto"/>
    </w:pPr>
    <w:rPr>
      <w:rFonts w:ascii="Calibri" w:eastAsia="Times New Roman" w:hAnsi="Calibri" w:cs="Times New Roman"/>
      <w:sz w:val="20"/>
      <w:szCs w:val="24"/>
      <w:lang w:val="nl-NL" w:eastAsia="nl-NL"/>
    </w:rPr>
  </w:style>
  <w:style w:type="paragraph" w:customStyle="1" w:styleId="994888A0AE4B4EB894C7A20456D7685F1">
    <w:name w:val="994888A0AE4B4EB894C7A20456D7685F1"/>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6">
    <w:name w:val="66F67A0C32594426B66BC1EB2888E5E96"/>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3">
    <w:name w:val="049AB56E982E429FBD92B96715491A033"/>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6">
    <w:name w:val="AC270FAF91474E219FBE22A7821908556"/>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6">
    <w:name w:val="9B7FC9EFCF484442B61E56A045C2AE676"/>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6">
    <w:name w:val="1FFFECC6C8444B008BDEDD5874BA601D6"/>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6">
    <w:name w:val="455FFBF8B775474EAF4DF7681088A4F26"/>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6">
    <w:name w:val="5D7B7AAE594A448898AE2832D4C2BDA56"/>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4">
    <w:name w:val="BD2EA290C6EC45F18117F986BC447B554"/>
    <w:rsid w:val="00AA4C8D"/>
    <w:pPr>
      <w:spacing w:after="0" w:line="240" w:lineRule="auto"/>
    </w:pPr>
    <w:rPr>
      <w:rFonts w:ascii="Calibri" w:eastAsia="Times New Roman" w:hAnsi="Calibri" w:cs="Times New Roman"/>
      <w:sz w:val="20"/>
      <w:szCs w:val="24"/>
      <w:lang w:val="nl-NL" w:eastAsia="nl-NL"/>
    </w:rPr>
  </w:style>
  <w:style w:type="paragraph" w:customStyle="1" w:styleId="994888A0AE4B4EB894C7A20456D7685F2">
    <w:name w:val="994888A0AE4B4EB894C7A20456D7685F2"/>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7">
    <w:name w:val="66F67A0C32594426B66BC1EB2888E5E97"/>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4">
    <w:name w:val="049AB56E982E429FBD92B96715491A034"/>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7">
    <w:name w:val="AC270FAF91474E219FBE22A7821908557"/>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7">
    <w:name w:val="9B7FC9EFCF484442B61E56A045C2AE677"/>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7">
    <w:name w:val="1FFFECC6C8444B008BDEDD5874BA601D7"/>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7">
    <w:name w:val="455FFBF8B775474EAF4DF7681088A4F27"/>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7">
    <w:name w:val="5D7B7AAE594A448898AE2832D4C2BDA57"/>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5">
    <w:name w:val="BD2EA290C6EC45F18117F986BC447B555"/>
    <w:rsid w:val="00AA4C8D"/>
    <w:pPr>
      <w:spacing w:after="0" w:line="240" w:lineRule="auto"/>
    </w:pPr>
    <w:rPr>
      <w:rFonts w:ascii="Calibri" w:eastAsia="Times New Roman" w:hAnsi="Calibri" w:cs="Times New Roman"/>
      <w:sz w:val="20"/>
      <w:szCs w:val="24"/>
      <w:lang w:val="nl-NL" w:eastAsia="nl-NL"/>
    </w:rPr>
  </w:style>
  <w:style w:type="paragraph" w:customStyle="1" w:styleId="938F68B393914885B996C186078E7F0E">
    <w:name w:val="938F68B393914885B996C186078E7F0E"/>
    <w:rsid w:val="00076406"/>
    <w:pPr>
      <w:spacing w:after="0" w:line="240" w:lineRule="auto"/>
    </w:pPr>
    <w:rPr>
      <w:rFonts w:ascii="Calibri" w:eastAsia="Times New Roman" w:hAnsi="Calibri" w:cs="Times New Roman"/>
      <w:sz w:val="20"/>
      <w:szCs w:val="24"/>
      <w:lang w:val="nl-NL" w:eastAsia="nl-NL"/>
    </w:rPr>
  </w:style>
  <w:style w:type="paragraph" w:customStyle="1" w:styleId="66F67A0C32594426B66BC1EB2888E5E98">
    <w:name w:val="66F67A0C32594426B66BC1EB2888E5E98"/>
    <w:rsid w:val="00076406"/>
    <w:pPr>
      <w:spacing w:after="0" w:line="240" w:lineRule="auto"/>
    </w:pPr>
    <w:rPr>
      <w:rFonts w:ascii="Calibri" w:eastAsia="Times New Roman" w:hAnsi="Calibri" w:cs="Times New Roman"/>
      <w:sz w:val="20"/>
      <w:szCs w:val="24"/>
      <w:lang w:val="nl-NL" w:eastAsia="nl-NL"/>
    </w:rPr>
  </w:style>
  <w:style w:type="paragraph" w:customStyle="1" w:styleId="049AB56E982E429FBD92B96715491A035">
    <w:name w:val="049AB56E982E429FBD92B96715491A035"/>
    <w:rsid w:val="00076406"/>
    <w:pPr>
      <w:spacing w:after="0" w:line="240" w:lineRule="auto"/>
    </w:pPr>
    <w:rPr>
      <w:rFonts w:ascii="Calibri" w:eastAsia="Times New Roman" w:hAnsi="Calibri" w:cs="Times New Roman"/>
      <w:sz w:val="20"/>
      <w:szCs w:val="24"/>
      <w:lang w:val="nl-NL" w:eastAsia="nl-NL"/>
    </w:rPr>
  </w:style>
  <w:style w:type="paragraph" w:customStyle="1" w:styleId="AC270FAF91474E219FBE22A7821908558">
    <w:name w:val="AC270FAF91474E219FBE22A7821908558"/>
    <w:rsid w:val="00076406"/>
    <w:pPr>
      <w:spacing w:after="0" w:line="240" w:lineRule="auto"/>
    </w:pPr>
    <w:rPr>
      <w:rFonts w:ascii="Calibri" w:eastAsia="Times New Roman" w:hAnsi="Calibri" w:cs="Times New Roman"/>
      <w:sz w:val="20"/>
      <w:szCs w:val="24"/>
      <w:lang w:val="nl-NL" w:eastAsia="nl-NL"/>
    </w:rPr>
  </w:style>
  <w:style w:type="paragraph" w:customStyle="1" w:styleId="9B7FC9EFCF484442B61E56A045C2AE678">
    <w:name w:val="9B7FC9EFCF484442B61E56A045C2AE678"/>
    <w:rsid w:val="00076406"/>
    <w:pPr>
      <w:spacing w:after="0" w:line="240" w:lineRule="auto"/>
    </w:pPr>
    <w:rPr>
      <w:rFonts w:ascii="Calibri" w:eastAsia="Times New Roman" w:hAnsi="Calibri" w:cs="Times New Roman"/>
      <w:sz w:val="20"/>
      <w:szCs w:val="24"/>
      <w:lang w:val="nl-NL" w:eastAsia="nl-NL"/>
    </w:rPr>
  </w:style>
  <w:style w:type="paragraph" w:customStyle="1" w:styleId="1FFFECC6C8444B008BDEDD5874BA601D8">
    <w:name w:val="1FFFECC6C8444B008BDEDD5874BA601D8"/>
    <w:rsid w:val="00076406"/>
    <w:pPr>
      <w:spacing w:after="0" w:line="240" w:lineRule="auto"/>
    </w:pPr>
    <w:rPr>
      <w:rFonts w:ascii="Calibri" w:eastAsia="Times New Roman" w:hAnsi="Calibri" w:cs="Times New Roman"/>
      <w:sz w:val="20"/>
      <w:szCs w:val="24"/>
      <w:lang w:val="nl-NL" w:eastAsia="nl-NL"/>
    </w:rPr>
  </w:style>
  <w:style w:type="paragraph" w:customStyle="1" w:styleId="455FFBF8B775474EAF4DF7681088A4F28">
    <w:name w:val="455FFBF8B775474EAF4DF7681088A4F28"/>
    <w:rsid w:val="00076406"/>
    <w:pPr>
      <w:spacing w:after="0" w:line="240" w:lineRule="auto"/>
    </w:pPr>
    <w:rPr>
      <w:rFonts w:ascii="Calibri" w:eastAsia="Times New Roman" w:hAnsi="Calibri" w:cs="Times New Roman"/>
      <w:sz w:val="20"/>
      <w:szCs w:val="24"/>
      <w:lang w:val="nl-NL" w:eastAsia="nl-NL"/>
    </w:rPr>
  </w:style>
  <w:style w:type="paragraph" w:customStyle="1" w:styleId="5D7B7AAE594A448898AE2832D4C2BDA58">
    <w:name w:val="5D7B7AAE594A448898AE2832D4C2BDA58"/>
    <w:rsid w:val="00076406"/>
    <w:pPr>
      <w:spacing w:after="0" w:line="240" w:lineRule="auto"/>
    </w:pPr>
    <w:rPr>
      <w:rFonts w:ascii="Calibri" w:eastAsia="Times New Roman" w:hAnsi="Calibri" w:cs="Times New Roman"/>
      <w:sz w:val="20"/>
      <w:szCs w:val="24"/>
      <w:lang w:val="nl-NL" w:eastAsia="nl-NL"/>
    </w:rPr>
  </w:style>
  <w:style w:type="paragraph" w:customStyle="1" w:styleId="BD2EA290C6EC45F18117F986BC447B556">
    <w:name w:val="BD2EA290C6EC45F18117F986BC447B556"/>
    <w:rsid w:val="00076406"/>
    <w:pPr>
      <w:spacing w:after="0" w:line="240" w:lineRule="auto"/>
    </w:pPr>
    <w:rPr>
      <w:rFonts w:ascii="Calibri" w:eastAsia="Times New Roman" w:hAnsi="Calibri" w:cs="Times New Roman"/>
      <w:sz w:val="20"/>
      <w:szCs w:val="24"/>
      <w:lang w:val="nl-NL" w:eastAsia="nl-NL"/>
    </w:rPr>
  </w:style>
  <w:style w:type="paragraph" w:customStyle="1" w:styleId="6B1072FD13FD4806A6B7C33704B6D4D2">
    <w:name w:val="6B1072FD13FD4806A6B7C33704B6D4D2"/>
    <w:rsid w:val="00076406"/>
  </w:style>
  <w:style w:type="paragraph" w:customStyle="1" w:styleId="938F68B393914885B996C186078E7F0E1">
    <w:name w:val="938F68B393914885B996C186078E7F0E1"/>
    <w:rsid w:val="00076406"/>
    <w:pPr>
      <w:spacing w:after="0" w:line="240" w:lineRule="auto"/>
    </w:pPr>
    <w:rPr>
      <w:rFonts w:ascii="Calibri" w:eastAsia="Times New Roman" w:hAnsi="Calibri" w:cs="Times New Roman"/>
      <w:sz w:val="20"/>
      <w:szCs w:val="24"/>
      <w:lang w:val="nl-NL" w:eastAsia="nl-NL"/>
    </w:rPr>
  </w:style>
  <w:style w:type="paragraph" w:customStyle="1" w:styleId="66F67A0C32594426B66BC1EB2888E5E99">
    <w:name w:val="66F67A0C32594426B66BC1EB2888E5E99"/>
    <w:rsid w:val="00076406"/>
    <w:pPr>
      <w:spacing w:after="0" w:line="240" w:lineRule="auto"/>
    </w:pPr>
    <w:rPr>
      <w:rFonts w:ascii="Calibri" w:eastAsia="Times New Roman" w:hAnsi="Calibri" w:cs="Times New Roman"/>
      <w:sz w:val="20"/>
      <w:szCs w:val="24"/>
      <w:lang w:val="nl-NL" w:eastAsia="nl-NL"/>
    </w:rPr>
  </w:style>
  <w:style w:type="paragraph" w:customStyle="1" w:styleId="6B1072FD13FD4806A6B7C33704B6D4D21">
    <w:name w:val="6B1072FD13FD4806A6B7C33704B6D4D21"/>
    <w:rsid w:val="00076406"/>
    <w:pPr>
      <w:spacing w:after="0" w:line="240" w:lineRule="auto"/>
    </w:pPr>
    <w:rPr>
      <w:rFonts w:ascii="Calibri" w:eastAsia="Times New Roman" w:hAnsi="Calibri" w:cs="Times New Roman"/>
      <w:sz w:val="20"/>
      <w:szCs w:val="24"/>
      <w:lang w:val="nl-NL" w:eastAsia="nl-NL"/>
    </w:rPr>
  </w:style>
  <w:style w:type="paragraph" w:customStyle="1" w:styleId="049AB56E982E429FBD92B96715491A036">
    <w:name w:val="049AB56E982E429FBD92B96715491A036"/>
    <w:rsid w:val="00076406"/>
    <w:pPr>
      <w:spacing w:after="0" w:line="240" w:lineRule="auto"/>
    </w:pPr>
    <w:rPr>
      <w:rFonts w:ascii="Calibri" w:eastAsia="Times New Roman" w:hAnsi="Calibri" w:cs="Times New Roman"/>
      <w:sz w:val="20"/>
      <w:szCs w:val="24"/>
      <w:lang w:val="nl-NL" w:eastAsia="nl-NL"/>
    </w:rPr>
  </w:style>
  <w:style w:type="paragraph" w:customStyle="1" w:styleId="AC270FAF91474E219FBE22A7821908559">
    <w:name w:val="AC270FAF91474E219FBE22A7821908559"/>
    <w:rsid w:val="00076406"/>
    <w:pPr>
      <w:spacing w:after="0" w:line="240" w:lineRule="auto"/>
    </w:pPr>
    <w:rPr>
      <w:rFonts w:ascii="Calibri" w:eastAsia="Times New Roman" w:hAnsi="Calibri" w:cs="Times New Roman"/>
      <w:sz w:val="20"/>
      <w:szCs w:val="24"/>
      <w:lang w:val="nl-NL" w:eastAsia="nl-NL"/>
    </w:rPr>
  </w:style>
  <w:style w:type="paragraph" w:customStyle="1" w:styleId="9B7FC9EFCF484442B61E56A045C2AE679">
    <w:name w:val="9B7FC9EFCF484442B61E56A045C2AE679"/>
    <w:rsid w:val="00076406"/>
    <w:pPr>
      <w:spacing w:after="0" w:line="240" w:lineRule="auto"/>
    </w:pPr>
    <w:rPr>
      <w:rFonts w:ascii="Calibri" w:eastAsia="Times New Roman" w:hAnsi="Calibri" w:cs="Times New Roman"/>
      <w:sz w:val="20"/>
      <w:szCs w:val="24"/>
      <w:lang w:val="nl-NL" w:eastAsia="nl-NL"/>
    </w:rPr>
  </w:style>
  <w:style w:type="paragraph" w:customStyle="1" w:styleId="1FFFECC6C8444B008BDEDD5874BA601D9">
    <w:name w:val="1FFFECC6C8444B008BDEDD5874BA601D9"/>
    <w:rsid w:val="00076406"/>
    <w:pPr>
      <w:spacing w:after="0" w:line="240" w:lineRule="auto"/>
    </w:pPr>
    <w:rPr>
      <w:rFonts w:ascii="Calibri" w:eastAsia="Times New Roman" w:hAnsi="Calibri" w:cs="Times New Roman"/>
      <w:sz w:val="20"/>
      <w:szCs w:val="24"/>
      <w:lang w:val="nl-NL" w:eastAsia="nl-NL"/>
    </w:rPr>
  </w:style>
  <w:style w:type="paragraph" w:customStyle="1" w:styleId="455FFBF8B775474EAF4DF7681088A4F29">
    <w:name w:val="455FFBF8B775474EAF4DF7681088A4F29"/>
    <w:rsid w:val="00076406"/>
    <w:pPr>
      <w:spacing w:after="0" w:line="240" w:lineRule="auto"/>
    </w:pPr>
    <w:rPr>
      <w:rFonts w:ascii="Calibri" w:eastAsia="Times New Roman" w:hAnsi="Calibri" w:cs="Times New Roman"/>
      <w:sz w:val="20"/>
      <w:szCs w:val="24"/>
      <w:lang w:val="nl-NL" w:eastAsia="nl-NL"/>
    </w:rPr>
  </w:style>
  <w:style w:type="paragraph" w:customStyle="1" w:styleId="5D7B7AAE594A448898AE2832D4C2BDA59">
    <w:name w:val="5D7B7AAE594A448898AE2832D4C2BDA59"/>
    <w:rsid w:val="00076406"/>
    <w:pPr>
      <w:spacing w:after="0" w:line="240" w:lineRule="auto"/>
    </w:pPr>
    <w:rPr>
      <w:rFonts w:ascii="Calibri" w:eastAsia="Times New Roman" w:hAnsi="Calibri" w:cs="Times New Roman"/>
      <w:sz w:val="20"/>
      <w:szCs w:val="24"/>
      <w:lang w:val="nl-NL" w:eastAsia="nl-NL"/>
    </w:rPr>
  </w:style>
  <w:style w:type="paragraph" w:customStyle="1" w:styleId="72B6A727422C41AE8B838605FA581155">
    <w:name w:val="72B6A727422C41AE8B838605FA581155"/>
    <w:rsid w:val="00076406"/>
    <w:pPr>
      <w:spacing w:after="0" w:line="240" w:lineRule="auto"/>
    </w:pPr>
    <w:rPr>
      <w:rFonts w:ascii="Calibri" w:eastAsia="Times New Roman" w:hAnsi="Calibri" w:cs="Times New Roman"/>
      <w:sz w:val="20"/>
      <w:szCs w:val="24"/>
      <w:lang w:val="nl-NL" w:eastAsia="nl-NL"/>
    </w:rPr>
  </w:style>
  <w:style w:type="paragraph" w:customStyle="1" w:styleId="5F3E3422182A48EE963760E97E19B07F">
    <w:name w:val="5F3E3422182A48EE963760E97E19B07F"/>
    <w:rsid w:val="002752B1"/>
  </w:style>
  <w:style w:type="paragraph" w:customStyle="1" w:styleId="4E67E8DF657F4E73B64AD0945ECCA585">
    <w:name w:val="4E67E8DF657F4E73B64AD0945ECCA585"/>
    <w:rsid w:val="0027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747B-FBE5-4DB1-863B-B84D758B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1718_EVALUATIEFORMULIER PRAKTIJK 2 BAKO_171025</Template>
  <TotalTime>1</TotalTime>
  <Pages>3</Pages>
  <Words>638</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2</cp:revision>
  <cp:lastPrinted>2017-10-10T12:34:00Z</cp:lastPrinted>
  <dcterms:created xsi:type="dcterms:W3CDTF">2017-10-26T19:59:00Z</dcterms:created>
  <dcterms:modified xsi:type="dcterms:W3CDTF">2017-10-26T19:59:00Z</dcterms:modified>
</cp:coreProperties>
</file>