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E43E63">
              <w:rPr>
                <w:rFonts w:asciiTheme="minorHAnsi" w:hAnsiTheme="minorHAnsi"/>
                <w:bCs/>
                <w:color w:val="E00049"/>
                <w:sz w:val="24"/>
                <w:u w:val="none"/>
              </w:rPr>
              <w:t>Bachelor Kleuteronderwijs, proeftuin</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63625">
        <w:rPr>
          <w:rFonts w:cs="Arial"/>
          <w:b/>
          <w:color w:val="C70F4C"/>
        </w:rPr>
        <w:t>2017-2018</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26A7378F387348888AC27D4DEB4A8BA0"/>
                </w:placeholder>
                <w:showingPlcHdr/>
              </w:sdtPr>
              <w:sdtEndPr/>
              <w:sdtContent>
                <w:bookmarkStart w:id="0" w:name="_GoBack"/>
                <w:r w:rsidR="00F13E99">
                  <w:rPr>
                    <w:rStyle w:val="Tekstvantijdelijkeaanduiding"/>
                  </w:rPr>
                  <w:t>voornaam en naam</w:t>
                </w:r>
                <w:bookmarkEnd w:id="0"/>
              </w:sdtContent>
            </w:sdt>
            <w:r w:rsidR="00331A4F" w:rsidRPr="00DE73F6">
              <w:tab/>
            </w:r>
            <w:r w:rsidR="00A023F7" w:rsidRPr="00DE73F6">
              <w:t xml:space="preserve">Opleidingsjaar/Klas:  </w:t>
            </w:r>
            <w:sdt>
              <w:sdtPr>
                <w:id w:val="-1071034718"/>
                <w:placeholder>
                  <w:docPart w:val="8E8D8B2D4733405596379E825A8BF54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139EC6E0DC984006A2FEA37FCC242F4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6A407FEF5F114523A84C3556FFBE2F17"/>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3D26B5"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620BFFFDE546099AFCBCECD98E966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521F160ACA540BD93BC44735D1C49D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B24D4C6ABCC4944A9824F8FE04250C5"/>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F066616FD98948A7AC892C9FE6F7E9EE"/>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3D26B5"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0282E325399D40D9B453E3FFAA221EF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53FB1178D424A9C89D6B6534C99B039"/>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3D26B5"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Default="00F36A43" w:rsidP="00F36A43">
      <w:pPr>
        <w:jc w:val="center"/>
        <w:rPr>
          <w:rFonts w:cs="Arial"/>
          <w:b/>
          <w:color w:val="C70F4C"/>
          <w:sz w:val="24"/>
        </w:rPr>
      </w:pPr>
      <w:r w:rsidRPr="00C000D6">
        <w:rPr>
          <w:rFonts w:cs="Arial"/>
          <w:b/>
          <w:color w:val="C70F4C"/>
          <w:sz w:val="24"/>
        </w:rPr>
        <w:t>Wat we minimaal v</w:t>
      </w:r>
      <w:r w:rsidR="00E43E63">
        <w:rPr>
          <w:rFonts w:cs="Arial"/>
          <w:b/>
          <w:color w:val="C70F4C"/>
          <w:sz w:val="24"/>
        </w:rPr>
        <w:t>erwachten van een student in elk opleidingsjaar</w:t>
      </w:r>
    </w:p>
    <w:p w:rsidR="00E43E63" w:rsidRDefault="00E43E63" w:rsidP="00F36A43">
      <w:pPr>
        <w:jc w:val="center"/>
        <w:rPr>
          <w:rFonts w:cs="Arial"/>
          <w:b/>
          <w:color w:val="C70F4C"/>
          <w:sz w:val="24"/>
        </w:rPr>
      </w:pPr>
    </w:p>
    <w:tbl>
      <w:tblPr>
        <w:tblW w:w="5000" w:type="pct"/>
        <w:jc w:val="center"/>
        <w:tblBorders>
          <w:top w:val="single" w:sz="8" w:space="0" w:color="1F4E79"/>
          <w:left w:val="single" w:sz="8" w:space="0" w:color="1F4E79"/>
          <w:bottom w:val="single" w:sz="8" w:space="0" w:color="1F4E79"/>
          <w:right w:val="single" w:sz="8" w:space="0" w:color="1F4E79"/>
        </w:tblBorders>
        <w:tblLook w:val="04A0" w:firstRow="1" w:lastRow="0" w:firstColumn="1" w:lastColumn="0" w:noHBand="0" w:noVBand="1"/>
      </w:tblPr>
      <w:tblGrid>
        <w:gridCol w:w="3228"/>
        <w:gridCol w:w="3229"/>
        <w:gridCol w:w="3171"/>
      </w:tblGrid>
      <w:tr w:rsidR="00E43E63" w:rsidRPr="00B5331F" w:rsidTr="00904379">
        <w:trPr>
          <w:trHeight w:val="273"/>
          <w:jc w:val="center"/>
        </w:trPr>
        <w:tc>
          <w:tcPr>
            <w:tcW w:w="1676" w:type="pct"/>
            <w:tcBorders>
              <w:top w:val="single" w:sz="4" w:space="0" w:color="1F4E79"/>
              <w:left w:val="single" w:sz="4" w:space="0" w:color="1F4E79"/>
              <w:bottom w:val="single" w:sz="4" w:space="0" w:color="1F4E79"/>
            </w:tcBorders>
            <w:shd w:val="clear" w:color="auto" w:fill="auto"/>
            <w:vAlign w:val="center"/>
          </w:tcPr>
          <w:p w:rsidR="00E43E63" w:rsidRPr="00B5331F" w:rsidRDefault="00E43E63" w:rsidP="00904379">
            <w:pPr>
              <w:spacing w:before="60" w:after="60"/>
              <w:rPr>
                <w:rFonts w:asciiTheme="minorHAnsi" w:hAnsiTheme="minorHAnsi" w:cs="Arial"/>
                <w:color w:val="C70F4C"/>
                <w:sz w:val="22"/>
                <w:szCs w:val="22"/>
              </w:rPr>
            </w:pPr>
            <w:r>
              <w:rPr>
                <w:rFonts w:cs="Arial"/>
                <w:color w:val="C70F4C"/>
                <w:sz w:val="22"/>
                <w:szCs w:val="20"/>
              </w:rPr>
              <w:t>Beheersingsniveaus</w:t>
            </w:r>
          </w:p>
        </w:tc>
        <w:tc>
          <w:tcPr>
            <w:tcW w:w="1677" w:type="pct"/>
            <w:tcBorders>
              <w:top w:val="single" w:sz="4" w:space="0" w:color="1F4E79"/>
              <w:bottom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c>
          <w:tcPr>
            <w:tcW w:w="1647" w:type="pct"/>
            <w:tcBorders>
              <w:top w:val="single" w:sz="4" w:space="0" w:color="1F4E79"/>
              <w:bottom w:val="single" w:sz="4" w:space="0" w:color="1F4E79"/>
              <w:right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r>
      <w:tr w:rsidR="00E43E63" w:rsidRPr="00B5331F" w:rsidTr="00904379">
        <w:trPr>
          <w:trHeight w:val="487"/>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1</w:t>
            </w:r>
          </w:p>
          <w:p w:rsidR="00E43E63" w:rsidRPr="00E46F7D" w:rsidRDefault="00E43E63" w:rsidP="00904379">
            <w:pPr>
              <w:tabs>
                <w:tab w:val="left" w:pos="355"/>
              </w:tabs>
              <w:rPr>
                <w:rFonts w:asciiTheme="minorHAnsi" w:hAnsiTheme="minorHAnsi"/>
                <w:b/>
                <w:bCs/>
                <w:szCs w:val="20"/>
              </w:rPr>
            </w:pPr>
            <w:r w:rsidRPr="00E46F7D">
              <w:rPr>
                <w:rFonts w:asciiTheme="minorHAnsi" w:hAnsiTheme="minorHAnsi"/>
                <w:i/>
                <w:iCs/>
                <w:sz w:val="18"/>
                <w:szCs w:val="18"/>
                <w:lang w:eastAsia="nl-BE"/>
              </w:rPr>
              <w:t>Aanzetten tot stiel leren</w:t>
            </w:r>
          </w:p>
        </w:tc>
        <w:tc>
          <w:tcPr>
            <w:tcW w:w="167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2</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Stiel leren</w:t>
            </w:r>
            <w:r w:rsidRPr="00E46F7D">
              <w:rPr>
                <w:rFonts w:asciiTheme="minorHAnsi" w:hAnsiTheme="minorHAnsi"/>
                <w:b/>
                <w:bCs/>
                <w:i/>
                <w:sz w:val="18"/>
                <w:szCs w:val="20"/>
              </w:rPr>
              <w:t xml:space="preserve"> </w:t>
            </w:r>
          </w:p>
        </w:tc>
        <w:tc>
          <w:tcPr>
            <w:tcW w:w="16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3</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Verdieping en integratie</w:t>
            </w:r>
          </w:p>
        </w:tc>
      </w:tr>
      <w:tr w:rsidR="00E43E63" w:rsidRPr="00B5331F" w:rsidTr="00904379">
        <w:trPr>
          <w:trHeight w:val="593"/>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tijdens, na)</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Doelgericht proberen</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Eerste stappen naar/aanzetten tot</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Verkennen/ontdekken van eigen visie</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Overtuiging</w:t>
            </w:r>
          </w:p>
        </w:tc>
        <w:tc>
          <w:tcPr>
            <w:tcW w:w="167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na)</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Doelgericht proberen en opvolgen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Kunnen inzetten/toepassen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Vormen van eigen visie</w:t>
            </w:r>
          </w:p>
          <w:p w:rsidR="00E43E63" w:rsidRPr="0099505E"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Houding</w:t>
            </w:r>
          </w:p>
        </w:tc>
        <w:tc>
          <w:tcPr>
            <w:tcW w:w="164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Zelfstandig uitvoeren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Systematisch onderzoeken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Geïntegreerd/flexibel inzetten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 xml:space="preserve">Vanuit eigen </w:t>
            </w:r>
            <w:r>
              <w:rPr>
                <w:rFonts w:asciiTheme="minorHAnsi" w:hAnsiTheme="minorHAnsi"/>
                <w:sz w:val="18"/>
                <w:szCs w:val="18"/>
                <w:lang w:eastAsia="nl-BE"/>
              </w:rPr>
              <w:t>identiteit/overtuigingen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Basishouding</w:t>
            </w:r>
          </w:p>
        </w:tc>
      </w:tr>
    </w:tbl>
    <w:p w:rsidR="00E43E63" w:rsidRDefault="00E43E63" w:rsidP="00E43E63">
      <w:pPr>
        <w:tabs>
          <w:tab w:val="left" w:pos="5103"/>
        </w:tabs>
        <w:spacing w:line="288" w:lineRule="auto"/>
        <w:jc w:val="both"/>
        <w:rPr>
          <w:rFonts w:cs="Arial"/>
          <w:szCs w:val="20"/>
          <w:lang w:val="nl-BE"/>
        </w:rPr>
      </w:pPr>
    </w:p>
    <w:p w:rsidR="00E43E63" w:rsidRPr="00C000D6" w:rsidRDefault="00E43E63" w:rsidP="00F36A43">
      <w:pPr>
        <w:jc w:val="center"/>
        <w:rPr>
          <w:rFonts w:cs="Arial"/>
          <w:b/>
          <w:color w:val="C70F4C"/>
          <w:sz w:val="24"/>
        </w:rPr>
      </w:pPr>
    </w:p>
    <w:p w:rsidR="00D47B1D" w:rsidRPr="00F36A43" w:rsidRDefault="00D47B1D" w:rsidP="00651DF9">
      <w:pPr>
        <w:tabs>
          <w:tab w:val="left" w:pos="5103"/>
        </w:tabs>
        <w:spacing w:line="288" w:lineRule="auto"/>
        <w:jc w:val="both"/>
        <w:rPr>
          <w:rFonts w:cs="Arial"/>
          <w:szCs w:val="20"/>
        </w:rPr>
      </w:pPr>
    </w:p>
    <w:p w:rsidR="00D47B1D" w:rsidRDefault="00D47B1D" w:rsidP="00651DF9">
      <w:pPr>
        <w:tabs>
          <w:tab w:val="left" w:pos="5103"/>
        </w:tabs>
        <w:spacing w:line="288" w:lineRule="auto"/>
        <w:jc w:val="both"/>
        <w:rPr>
          <w:rFonts w:cs="Arial"/>
          <w:szCs w:val="20"/>
          <w:lang w:val="nl-BE"/>
        </w:rPr>
      </w:pP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lastRenderedPageBreak/>
              <w:t xml:space="preserve">Beschrijf jouw beeld van deze student vanuit de verschillende aspecten van de </w:t>
            </w:r>
            <w:r>
              <w:rPr>
                <w:rFonts w:cs="Arial"/>
                <w:bCs/>
                <w:i/>
                <w:sz w:val="18"/>
                <w:szCs w:val="18"/>
                <w:lang w:val="nl-BE"/>
              </w:rPr>
              <w:t>visie op leraarschap (zie rechterkolom)</w:t>
            </w:r>
            <w:r w:rsidRPr="00E43E63">
              <w:rPr>
                <w:rFonts w:cs="Arial"/>
                <w:bCs/>
                <w:i/>
                <w:sz w:val="18"/>
                <w:szCs w:val="18"/>
                <w:lang w:val="nl-BE"/>
              </w:rPr>
              <w:t>.</w:t>
            </w:r>
            <w:r>
              <w:rPr>
                <w:rFonts w:cs="Arial"/>
                <w:bCs/>
                <w:i/>
                <w:sz w:val="18"/>
                <w:szCs w:val="18"/>
                <w:lang w:val="nl-BE"/>
              </w:rPr>
              <w:t xml:space="preserve">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 xml:space="preserve">Welke leerkracht wil de student graag zijn voor de kinderen in de klas?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Waar staat de student nu al in zijn/haar proces? Wat zijn zijn/haar kwaliteiten? Wie is de student nu al als leerkracht?</w:t>
            </w:r>
          </w:p>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t>Wat zijn zijn/haar uitdagingen en waar wil de student nog naartoe?</w:t>
            </w:r>
          </w:p>
          <w:p w:rsidR="00E43E63" w:rsidRPr="00E43E63" w:rsidRDefault="00E43E63" w:rsidP="00E43E63">
            <w:pPr>
              <w:tabs>
                <w:tab w:val="left" w:pos="5103"/>
              </w:tabs>
              <w:jc w:val="both"/>
              <w:rPr>
                <w:rFonts w:cs="Arial"/>
                <w:bCs/>
                <w:i/>
                <w:sz w:val="18"/>
                <w:szCs w:val="18"/>
                <w:lang w:val="nl-BE"/>
              </w:rPr>
            </w:pPr>
          </w:p>
          <w:sdt>
            <w:sdtPr>
              <w:rPr>
                <w:lang w:val="nl-BE"/>
              </w:rPr>
              <w:id w:val="-1885022094"/>
              <w:placeholder>
                <w:docPart w:val="2FA53BFB131D49D398A63505C73D9A9C"/>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sectPr w:rsidR="00E177C2" w:rsidSect="003B31AA">
      <w:footerReference w:type="default" r:id="rId9"/>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B5" w:rsidRDefault="003D26B5">
      <w:r>
        <w:separator/>
      </w:r>
    </w:p>
  </w:endnote>
  <w:endnote w:type="continuationSeparator" w:id="0">
    <w:p w:rsidR="003D26B5" w:rsidRDefault="003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A36479">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A36479">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B5" w:rsidRDefault="003D26B5">
      <w:r>
        <w:separator/>
      </w:r>
    </w:p>
  </w:footnote>
  <w:footnote w:type="continuationSeparator" w:id="0">
    <w:p w:rsidR="003D26B5" w:rsidRDefault="003D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D4LekUtGbhE/FQyhQRYwaBEfTdUBEdtuXNiT1aCnPqVUBflnT7Zj/xpFHTmTkJEpp0buLX9l0JDLyuPvNmgQ==" w:salt="9LbIivBX7s18j/QqZEDD5g=="/>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63"/>
    <w:rsid w:val="00006193"/>
    <w:rsid w:val="00010DB0"/>
    <w:rsid w:val="000214A4"/>
    <w:rsid w:val="00025563"/>
    <w:rsid w:val="0002593E"/>
    <w:rsid w:val="000269D3"/>
    <w:rsid w:val="00034E53"/>
    <w:rsid w:val="00035505"/>
    <w:rsid w:val="00042CF2"/>
    <w:rsid w:val="00060E77"/>
    <w:rsid w:val="00063BF0"/>
    <w:rsid w:val="0007401C"/>
    <w:rsid w:val="00076B04"/>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90D53"/>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26B5"/>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47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3E63"/>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8EE6BD-2E79-4D8F-A4BA-FDA0CEF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7378F387348888AC27D4DEB4A8BA0"/>
        <w:category>
          <w:name w:val="Algemeen"/>
          <w:gallery w:val="placeholder"/>
        </w:category>
        <w:types>
          <w:type w:val="bbPlcHdr"/>
        </w:types>
        <w:behaviors>
          <w:behavior w:val="content"/>
        </w:behaviors>
        <w:guid w:val="{BCBB2CE8-79D4-4EA6-AAC4-EBD3B2126544}"/>
      </w:docPartPr>
      <w:docPartBody>
        <w:p w:rsidR="000C1B77" w:rsidRDefault="00565C21">
          <w:pPr>
            <w:pStyle w:val="26A7378F387348888AC27D4DEB4A8BA0"/>
          </w:pPr>
          <w:r>
            <w:rPr>
              <w:rStyle w:val="Tekstvantijdelijkeaanduiding"/>
            </w:rPr>
            <w:t>voornaam en naam</w:t>
          </w:r>
        </w:p>
      </w:docPartBody>
    </w:docPart>
    <w:docPart>
      <w:docPartPr>
        <w:name w:val="8E8D8B2D4733405596379E825A8BF549"/>
        <w:category>
          <w:name w:val="Algemeen"/>
          <w:gallery w:val="placeholder"/>
        </w:category>
        <w:types>
          <w:type w:val="bbPlcHdr"/>
        </w:types>
        <w:behaviors>
          <w:behavior w:val="content"/>
        </w:behaviors>
        <w:guid w:val="{1431CC38-ADDA-4282-BBC2-70C8019CC6CD}"/>
      </w:docPartPr>
      <w:docPartBody>
        <w:p w:rsidR="000C1B77" w:rsidRDefault="00565C21">
          <w:pPr>
            <w:pStyle w:val="8E8D8B2D4733405596379E825A8BF549"/>
          </w:pPr>
          <w:r w:rsidRPr="001F2C83">
            <w:rPr>
              <w:rStyle w:val="Tekstvantijdelijkeaanduiding"/>
              <w:color w:val="7F7F7F" w:themeColor="text1" w:themeTint="80"/>
              <w:szCs w:val="20"/>
            </w:rPr>
            <w:t>klasgroep vermelden</w:t>
          </w:r>
        </w:p>
      </w:docPartBody>
    </w:docPart>
    <w:docPart>
      <w:docPartPr>
        <w:name w:val="139EC6E0DC984006A2FEA37FCC242F42"/>
        <w:category>
          <w:name w:val="Algemeen"/>
          <w:gallery w:val="placeholder"/>
        </w:category>
        <w:types>
          <w:type w:val="bbPlcHdr"/>
        </w:types>
        <w:behaviors>
          <w:behavior w:val="content"/>
        </w:behaviors>
        <w:guid w:val="{4CE673B4-9784-4B6B-91DE-EC909390496F}"/>
      </w:docPartPr>
      <w:docPartBody>
        <w:p w:rsidR="000C1B77" w:rsidRDefault="00565C21">
          <w:pPr>
            <w:pStyle w:val="139EC6E0DC984006A2FEA37FCC242F42"/>
          </w:pPr>
          <w:r>
            <w:rPr>
              <w:rStyle w:val="Tekstvantijdelijkeaanduiding"/>
            </w:rPr>
            <w:t>voornaam en naam</w:t>
          </w:r>
        </w:p>
      </w:docPartBody>
    </w:docPart>
    <w:docPart>
      <w:docPartPr>
        <w:name w:val="6A407FEF5F114523A84C3556FFBE2F17"/>
        <w:category>
          <w:name w:val="Algemeen"/>
          <w:gallery w:val="placeholder"/>
        </w:category>
        <w:types>
          <w:type w:val="bbPlcHdr"/>
        </w:types>
        <w:behaviors>
          <w:behavior w:val="content"/>
        </w:behaviors>
        <w:guid w:val="{8BCD1B50-908E-483C-A59D-6E603DEFC1C3}"/>
      </w:docPartPr>
      <w:docPartBody>
        <w:p w:rsidR="000C1B77" w:rsidRDefault="00565C21">
          <w:pPr>
            <w:pStyle w:val="6A407FEF5F114523A84C3556FFBE2F17"/>
          </w:pPr>
          <w:r>
            <w:rPr>
              <w:rStyle w:val="Tekstvantijdelijkeaanduiding"/>
            </w:rPr>
            <w:t>kies een datum</w:t>
          </w:r>
        </w:p>
      </w:docPartBody>
    </w:docPart>
    <w:docPart>
      <w:docPartPr>
        <w:name w:val="83620BFFFDE546099AFCBCECD98E9665"/>
        <w:category>
          <w:name w:val="Algemeen"/>
          <w:gallery w:val="placeholder"/>
        </w:category>
        <w:types>
          <w:type w:val="bbPlcHdr"/>
        </w:types>
        <w:behaviors>
          <w:behavior w:val="content"/>
        </w:behaviors>
        <w:guid w:val="{C0963FE8-FB68-4599-8A46-5BCAC1424B6C}"/>
      </w:docPartPr>
      <w:docPartBody>
        <w:p w:rsidR="000C1B77" w:rsidRDefault="00565C21">
          <w:pPr>
            <w:pStyle w:val="83620BFFFDE546099AFCBCECD98E9665"/>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521F160ACA540BD93BC44735D1C49D1"/>
        <w:category>
          <w:name w:val="Algemeen"/>
          <w:gallery w:val="placeholder"/>
        </w:category>
        <w:types>
          <w:type w:val="bbPlcHdr"/>
        </w:types>
        <w:behaviors>
          <w:behavior w:val="content"/>
        </w:behaviors>
        <w:guid w:val="{6B7ED922-48B4-4059-8D4A-48589225BCB2}"/>
      </w:docPartPr>
      <w:docPartBody>
        <w:p w:rsidR="000C1B77" w:rsidRDefault="00565C21">
          <w:pPr>
            <w:pStyle w:val="D521F160ACA540BD93BC44735D1C49D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1B24D4C6ABCC4944A9824F8FE04250C5"/>
        <w:category>
          <w:name w:val="Algemeen"/>
          <w:gallery w:val="placeholder"/>
        </w:category>
        <w:types>
          <w:type w:val="bbPlcHdr"/>
        </w:types>
        <w:behaviors>
          <w:behavior w:val="content"/>
        </w:behaviors>
        <w:guid w:val="{5B5DC9EC-6E72-439A-A5D5-39797BDDC19A}"/>
      </w:docPartPr>
      <w:docPartBody>
        <w:p w:rsidR="000C1B77" w:rsidRDefault="00565C21">
          <w:pPr>
            <w:pStyle w:val="1B24D4C6ABCC4944A9824F8FE04250C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066616FD98948A7AC892C9FE6F7E9EE"/>
        <w:category>
          <w:name w:val="Algemeen"/>
          <w:gallery w:val="placeholder"/>
        </w:category>
        <w:types>
          <w:type w:val="bbPlcHdr"/>
        </w:types>
        <w:behaviors>
          <w:behavior w:val="content"/>
        </w:behaviors>
        <w:guid w:val="{D34DB560-4CF9-45AE-AE49-C52D981B5769}"/>
      </w:docPartPr>
      <w:docPartBody>
        <w:p w:rsidR="000C1B77" w:rsidRDefault="00565C21">
          <w:pPr>
            <w:pStyle w:val="F066616FD98948A7AC892C9FE6F7E9EE"/>
          </w:pPr>
          <w:r w:rsidRPr="001F2C83">
            <w:rPr>
              <w:rStyle w:val="Tekstvantijdelijkeaanduiding"/>
              <w:color w:val="7F7F7F" w:themeColor="text1" w:themeTint="80"/>
              <w:szCs w:val="20"/>
            </w:rPr>
            <w:t>klas vermelden</w:t>
          </w:r>
        </w:p>
      </w:docPartBody>
    </w:docPart>
    <w:docPart>
      <w:docPartPr>
        <w:name w:val="0282E325399D40D9B453E3FFAA221EFF"/>
        <w:category>
          <w:name w:val="Algemeen"/>
          <w:gallery w:val="placeholder"/>
        </w:category>
        <w:types>
          <w:type w:val="bbPlcHdr"/>
        </w:types>
        <w:behaviors>
          <w:behavior w:val="content"/>
        </w:behaviors>
        <w:guid w:val="{91A22250-BF6B-4078-BA11-69A3D901AE33}"/>
      </w:docPartPr>
      <w:docPartBody>
        <w:p w:rsidR="000C1B77" w:rsidRDefault="00565C21">
          <w:pPr>
            <w:pStyle w:val="0282E325399D40D9B453E3FFAA221EFF"/>
          </w:pPr>
          <w:r>
            <w:rPr>
              <w:rStyle w:val="Tekstvantijdelijkeaanduiding"/>
            </w:rPr>
            <w:t>voornaam en naam</w:t>
          </w:r>
        </w:p>
      </w:docPartBody>
    </w:docPart>
    <w:docPart>
      <w:docPartPr>
        <w:name w:val="453FB1178D424A9C89D6B6534C99B039"/>
        <w:category>
          <w:name w:val="Algemeen"/>
          <w:gallery w:val="placeholder"/>
        </w:category>
        <w:types>
          <w:type w:val="bbPlcHdr"/>
        </w:types>
        <w:behaviors>
          <w:behavior w:val="content"/>
        </w:behaviors>
        <w:guid w:val="{778FF497-1067-4A39-A162-B3BB05076DC1}"/>
      </w:docPartPr>
      <w:docPartBody>
        <w:p w:rsidR="000C1B77" w:rsidRDefault="00565C21">
          <w:pPr>
            <w:pStyle w:val="453FB1178D424A9C89D6B6534C99B039"/>
          </w:pPr>
          <w:r>
            <w:rPr>
              <w:rStyle w:val="Tekstvantijdelijkeaanduiding"/>
            </w:rPr>
            <w:t>kies een datum</w:t>
          </w:r>
        </w:p>
      </w:docPartBody>
    </w:docPart>
    <w:docPart>
      <w:docPartPr>
        <w:name w:val="2FA53BFB131D49D398A63505C73D9A9C"/>
        <w:category>
          <w:name w:val="Algemeen"/>
          <w:gallery w:val="placeholder"/>
        </w:category>
        <w:types>
          <w:type w:val="bbPlcHdr"/>
        </w:types>
        <w:behaviors>
          <w:behavior w:val="content"/>
        </w:behaviors>
        <w:guid w:val="{5D96DD41-33F4-4BAF-9A52-7FC46469E16F}"/>
      </w:docPartPr>
      <w:docPartBody>
        <w:p w:rsidR="000C1B77" w:rsidRDefault="00565C21">
          <w:pPr>
            <w:pStyle w:val="2FA53BFB131D49D398A63505C73D9A9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1"/>
    <w:rsid w:val="000C1B77"/>
    <w:rsid w:val="00565C21"/>
    <w:rsid w:val="006E0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6A7378F387348888AC27D4DEB4A8BA0">
    <w:name w:val="26A7378F387348888AC27D4DEB4A8BA0"/>
  </w:style>
  <w:style w:type="paragraph" w:customStyle="1" w:styleId="8E8D8B2D4733405596379E825A8BF549">
    <w:name w:val="8E8D8B2D4733405596379E825A8BF549"/>
  </w:style>
  <w:style w:type="paragraph" w:customStyle="1" w:styleId="139EC6E0DC984006A2FEA37FCC242F42">
    <w:name w:val="139EC6E0DC984006A2FEA37FCC242F42"/>
  </w:style>
  <w:style w:type="paragraph" w:customStyle="1" w:styleId="6A407FEF5F114523A84C3556FFBE2F17">
    <w:name w:val="6A407FEF5F114523A84C3556FFBE2F17"/>
  </w:style>
  <w:style w:type="paragraph" w:customStyle="1" w:styleId="83620BFFFDE546099AFCBCECD98E9665">
    <w:name w:val="83620BFFFDE546099AFCBCECD98E9665"/>
  </w:style>
  <w:style w:type="paragraph" w:customStyle="1" w:styleId="D521F160ACA540BD93BC44735D1C49D1">
    <w:name w:val="D521F160ACA540BD93BC44735D1C49D1"/>
  </w:style>
  <w:style w:type="paragraph" w:customStyle="1" w:styleId="1B24D4C6ABCC4944A9824F8FE04250C5">
    <w:name w:val="1B24D4C6ABCC4944A9824F8FE04250C5"/>
  </w:style>
  <w:style w:type="paragraph" w:customStyle="1" w:styleId="F066616FD98948A7AC892C9FE6F7E9EE">
    <w:name w:val="F066616FD98948A7AC892C9FE6F7E9EE"/>
  </w:style>
  <w:style w:type="paragraph" w:customStyle="1" w:styleId="0282E325399D40D9B453E3FFAA221EFF">
    <w:name w:val="0282E325399D40D9B453E3FFAA221EFF"/>
  </w:style>
  <w:style w:type="paragraph" w:customStyle="1" w:styleId="453FB1178D424A9C89D6B6534C99B039">
    <w:name w:val="453FB1178D424A9C89D6B6534C99B039"/>
  </w:style>
  <w:style w:type="paragraph" w:customStyle="1" w:styleId="2FA53BFB131D49D398A63505C73D9A9C">
    <w:name w:val="2FA53BFB131D49D398A63505C73D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B2BF-E4CF-4245-9E88-49E384E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1718_EVALUATIEFORMULIER PRAKTIJK Proeftuin_171115</Template>
  <TotalTime>10</TotalTime>
  <Pages>3</Pages>
  <Words>719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2</cp:revision>
  <cp:lastPrinted>2017-10-10T12:34:00Z</cp:lastPrinted>
  <dcterms:created xsi:type="dcterms:W3CDTF">2017-11-23T07:53:00Z</dcterms:created>
  <dcterms:modified xsi:type="dcterms:W3CDTF">2017-11-23T07:53:00Z</dcterms:modified>
</cp:coreProperties>
</file>