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2466"/>
        <w:gridCol w:w="6123"/>
      </w:tblGrid>
      <w:tr w:rsidR="009B13BD" w:rsidTr="00C91693">
        <w:tc>
          <w:tcPr>
            <w:tcW w:w="2466" w:type="dxa"/>
            <w:shd w:val="clear" w:color="auto" w:fill="auto"/>
            <w:vAlign w:val="center"/>
          </w:tcPr>
          <w:p w:rsidR="009B13BD" w:rsidRDefault="009B13BD" w:rsidP="00C91693">
            <w:r w:rsidRPr="00D6530A">
              <w:rPr>
                <w:rFonts w:cs="Tahoma"/>
                <w:noProof/>
                <w:lang w:val="nl-BE" w:eastAsia="nl-BE"/>
              </w:rPr>
              <w:drawing>
                <wp:inline distT="0" distB="0" distL="0" distR="0" wp14:anchorId="3F73A3FA" wp14:editId="52667A9F">
                  <wp:extent cx="1428750" cy="628650"/>
                  <wp:effectExtent l="0" t="0" r="0" b="0"/>
                  <wp:docPr id="3" name="Afbeelding 1" descr="https://gallery.mailchimp.com/6d6afac4f546351752a1f1f54/images/f866437d-6e0e-47b8-8a8c-0df851073d6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ttps://gallery.mailchimp.com/6d6afac4f546351752a1f1f54/images/f866437d-6e0e-47b8-8a8c-0df851073d6c.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628650"/>
                          </a:xfrm>
                          <a:prstGeom prst="rect">
                            <a:avLst/>
                          </a:prstGeom>
                          <a:noFill/>
                          <a:ln>
                            <a:noFill/>
                          </a:ln>
                        </pic:spPr>
                      </pic:pic>
                    </a:graphicData>
                  </a:graphic>
                </wp:inline>
              </w:drawing>
            </w:r>
          </w:p>
        </w:tc>
        <w:tc>
          <w:tcPr>
            <w:tcW w:w="6123" w:type="dxa"/>
            <w:shd w:val="clear" w:color="auto" w:fill="auto"/>
            <w:vAlign w:val="bottom"/>
          </w:tcPr>
          <w:p w:rsidR="009B13BD" w:rsidRPr="00816329" w:rsidRDefault="00801EB1" w:rsidP="00C91693">
            <w:pPr>
              <w:tabs>
                <w:tab w:val="center" w:pos="4536"/>
                <w:tab w:val="right" w:pos="9072"/>
              </w:tabs>
              <w:spacing w:line="276" w:lineRule="auto"/>
              <w:rPr>
                <w:rFonts w:asciiTheme="minorHAnsi" w:hAnsiTheme="minorHAnsi" w:cs="Tahoma"/>
                <w:color w:val="262626"/>
                <w:szCs w:val="18"/>
              </w:rPr>
            </w:pPr>
            <w:r>
              <w:rPr>
                <w:rFonts w:asciiTheme="minorHAnsi" w:hAnsiTheme="minorHAnsi" w:cs="Tahoma"/>
                <w:color w:val="262626"/>
                <w:szCs w:val="18"/>
              </w:rPr>
              <w:t>Programma</w:t>
            </w:r>
            <w:r w:rsidR="009B13BD" w:rsidRPr="00816329">
              <w:rPr>
                <w:rFonts w:asciiTheme="minorHAnsi" w:hAnsiTheme="minorHAnsi" w:cs="Tahoma"/>
                <w:color w:val="262626"/>
                <w:szCs w:val="18"/>
              </w:rPr>
              <w:t xml:space="preserve"> lerarenopleiding </w:t>
            </w:r>
          </w:p>
          <w:p w:rsidR="009B13BD" w:rsidRPr="00816329" w:rsidRDefault="009B13BD" w:rsidP="00C91693">
            <w:pPr>
              <w:pStyle w:val="Kop1"/>
              <w:shd w:val="clear" w:color="auto" w:fill="FFFFFF"/>
              <w:rPr>
                <w:rFonts w:asciiTheme="minorHAnsi" w:hAnsiTheme="minorHAnsi"/>
                <w:bCs/>
                <w:color w:val="E00049"/>
                <w:sz w:val="24"/>
                <w:u w:val="none"/>
              </w:rPr>
            </w:pPr>
            <w:r w:rsidRPr="00816329">
              <w:rPr>
                <w:rFonts w:asciiTheme="minorHAnsi" w:hAnsiTheme="minorHAnsi"/>
                <w:bCs/>
                <w:color w:val="E00049"/>
                <w:sz w:val="24"/>
                <w:u w:val="none"/>
              </w:rPr>
              <w:t>Professionele Bachelor Lager onderwijs</w:t>
            </w:r>
          </w:p>
          <w:p w:rsidR="009B13BD" w:rsidRPr="00816329" w:rsidRDefault="009B13BD" w:rsidP="00C91693">
            <w:pPr>
              <w:pStyle w:val="Kop1"/>
              <w:shd w:val="clear" w:color="auto" w:fill="FFFFFF"/>
              <w:rPr>
                <w:u w:val="none"/>
              </w:rPr>
            </w:pPr>
            <w:r w:rsidRPr="00816329">
              <w:rPr>
                <w:rFonts w:asciiTheme="minorHAnsi" w:hAnsiTheme="minorHAnsi" w:cs="Tahoma"/>
                <w:color w:val="262626"/>
                <w:sz w:val="18"/>
                <w:szCs w:val="18"/>
                <w:u w:val="none"/>
              </w:rPr>
              <w:t xml:space="preserve">Oude Luikerbaan 79, 3500 Hasselt </w:t>
            </w:r>
            <w:r>
              <w:rPr>
                <w:rFonts w:asciiTheme="minorHAnsi" w:hAnsiTheme="minorHAnsi" w:cs="Tahoma"/>
                <w:color w:val="262626"/>
                <w:sz w:val="18"/>
                <w:szCs w:val="18"/>
                <w:u w:val="none"/>
              </w:rPr>
              <w:t xml:space="preserve"> -  </w:t>
            </w:r>
            <w:r w:rsidRPr="00816329">
              <w:rPr>
                <w:rFonts w:asciiTheme="minorHAnsi" w:hAnsiTheme="minorHAnsi" w:cs="Tahoma"/>
                <w:color w:val="262626"/>
                <w:sz w:val="18"/>
                <w:szCs w:val="18"/>
                <w:u w:val="none"/>
              </w:rPr>
              <w:t>Tel. 011 18 05 00</w:t>
            </w:r>
          </w:p>
        </w:tc>
      </w:tr>
    </w:tbl>
    <w:p w:rsidR="009B13BD" w:rsidRDefault="009B13BD" w:rsidP="005D4239">
      <w:pPr>
        <w:spacing w:line="360" w:lineRule="auto"/>
        <w:rPr>
          <w:rFonts w:cs="Arial"/>
          <w:sz w:val="16"/>
          <w:szCs w:val="16"/>
        </w:rPr>
      </w:pPr>
    </w:p>
    <w:p w:rsidR="00BB41EA" w:rsidRDefault="0002593E" w:rsidP="00A66D2B">
      <w:pPr>
        <w:rPr>
          <w:rFonts w:cs="Arial"/>
          <w:b/>
          <w:color w:val="C70F4C"/>
        </w:rPr>
      </w:pPr>
      <w:r w:rsidRPr="009157FE">
        <w:rPr>
          <w:rFonts w:cs="Arial"/>
          <w:b/>
          <w:color w:val="C70F4C"/>
        </w:rPr>
        <w:t>EVALUATIEDOCUMENT</w:t>
      </w:r>
      <w:r w:rsidR="007D6429">
        <w:rPr>
          <w:rFonts w:cs="Arial"/>
          <w:color w:val="C70F4C"/>
        </w:rPr>
        <w:t xml:space="preserve"> </w:t>
      </w:r>
      <w:r w:rsidR="00B63625" w:rsidRPr="00B63625">
        <w:rPr>
          <w:rFonts w:cs="Arial"/>
          <w:b/>
          <w:color w:val="C70F4C"/>
        </w:rPr>
        <w:t>1 BALO</w:t>
      </w:r>
      <w:r w:rsidR="00B63625">
        <w:rPr>
          <w:rFonts w:cs="Arial"/>
          <w:color w:val="C70F4C"/>
        </w:rPr>
        <w:t xml:space="preserve"> </w:t>
      </w:r>
      <w:r w:rsidR="005C540A">
        <w:rPr>
          <w:rFonts w:cs="Arial"/>
          <w:b/>
          <w:color w:val="C70F4C"/>
        </w:rPr>
        <w:t>2018-2019</w:t>
      </w:r>
    </w:p>
    <w:p w:rsidR="0002738F" w:rsidRDefault="0002738F" w:rsidP="00A66D2B">
      <w:pPr>
        <w:rPr>
          <w:rFonts w:cs="Arial"/>
          <w:b/>
          <w:color w:val="C70F4C"/>
        </w:rPr>
      </w:pPr>
    </w:p>
    <w:p w:rsidR="00A023F7" w:rsidRDefault="00A023F7" w:rsidP="00A023F7">
      <w:pPr>
        <w:rPr>
          <w:rFonts w:cs="Arial"/>
          <w:b/>
          <w:color w:val="C70F4C"/>
        </w:rPr>
      </w:pP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A023F7" w:rsidRPr="00DE73F6" w:rsidTr="000230A9">
        <w:tc>
          <w:tcPr>
            <w:tcW w:w="9638" w:type="dxa"/>
            <w:shd w:val="clear" w:color="auto" w:fill="auto"/>
          </w:tcPr>
          <w:p w:rsidR="00A023F7" w:rsidRPr="00DE73F6" w:rsidRDefault="00A023F7" w:rsidP="00A023F7">
            <w:pPr>
              <w:rPr>
                <w:rFonts w:cs="Arial"/>
                <w:sz w:val="22"/>
                <w:szCs w:val="22"/>
              </w:rPr>
            </w:pPr>
            <w:r w:rsidRPr="00A023F7">
              <w:rPr>
                <w:rFonts w:cs="Arial"/>
                <w:b/>
                <w:color w:val="C70F4C"/>
                <w:szCs w:val="20"/>
              </w:rPr>
              <w:t>Student</w:t>
            </w:r>
          </w:p>
        </w:tc>
      </w:tr>
      <w:tr w:rsidR="00A023F7" w:rsidRPr="00DE73F6" w:rsidTr="000230A9">
        <w:tc>
          <w:tcPr>
            <w:tcW w:w="9638" w:type="dxa"/>
            <w:shd w:val="clear" w:color="auto" w:fill="auto"/>
          </w:tcPr>
          <w:p w:rsidR="00A023F7" w:rsidRPr="00DE73F6" w:rsidRDefault="00B538E7" w:rsidP="00331A4F">
            <w:pPr>
              <w:tabs>
                <w:tab w:val="left" w:pos="4712"/>
              </w:tabs>
              <w:spacing w:before="40" w:after="40"/>
              <w:rPr>
                <w:rFonts w:cs="Arial"/>
                <w:sz w:val="22"/>
                <w:szCs w:val="22"/>
              </w:rPr>
            </w:pPr>
            <w:r>
              <w:rPr>
                <w:rFonts w:cs="Arial"/>
                <w:sz w:val="22"/>
                <w:szCs w:val="22"/>
              </w:rPr>
              <w:t xml:space="preserve">Voornaam en </w:t>
            </w:r>
            <w:r w:rsidR="00A023F7">
              <w:rPr>
                <w:rFonts w:cs="Arial"/>
                <w:sz w:val="22"/>
                <w:szCs w:val="22"/>
              </w:rPr>
              <w:t>naam</w:t>
            </w:r>
            <w:r w:rsidR="009066F5">
              <w:rPr>
                <w:rFonts w:cs="Arial"/>
                <w:sz w:val="22"/>
                <w:szCs w:val="22"/>
              </w:rPr>
              <w:t>:</w:t>
            </w:r>
            <w:r w:rsidR="003A2175">
              <w:rPr>
                <w:rFonts w:cs="Arial"/>
                <w:sz w:val="22"/>
                <w:szCs w:val="22"/>
              </w:rPr>
              <w:t xml:space="preserve"> </w:t>
            </w:r>
            <w:sdt>
              <w:sdtPr>
                <w:rPr>
                  <w:rFonts w:cs="Arial"/>
                  <w:sz w:val="22"/>
                  <w:szCs w:val="22"/>
                </w:rPr>
                <w:id w:val="-652756480"/>
                <w:placeholder>
                  <w:docPart w:val="315637AE7ABE4490BF98EC7565EB3688"/>
                </w:placeholder>
                <w:showingPlcHdr/>
              </w:sdtPr>
              <w:sdtEndPr/>
              <w:sdtContent>
                <w:r w:rsidR="003A2175">
                  <w:rPr>
                    <w:rStyle w:val="Tekstvantijdelijkeaanduiding"/>
                  </w:rPr>
                  <w:t>voornaam en naam</w:t>
                </w:r>
              </w:sdtContent>
            </w:sdt>
            <w:r w:rsidR="00331A4F" w:rsidRPr="00DE73F6">
              <w:rPr>
                <w:rFonts w:cs="Arial"/>
                <w:sz w:val="22"/>
                <w:szCs w:val="22"/>
              </w:rPr>
              <w:tab/>
            </w:r>
            <w:r w:rsidR="005D2F6F">
              <w:rPr>
                <w:rFonts w:cs="Arial"/>
                <w:sz w:val="22"/>
                <w:szCs w:val="22"/>
              </w:rPr>
              <w:t>Opleidingsfase</w:t>
            </w:r>
            <w:r w:rsidR="003D1F37">
              <w:rPr>
                <w:rFonts w:cs="Arial"/>
                <w:sz w:val="22"/>
                <w:szCs w:val="22"/>
              </w:rPr>
              <w:t>/k</w:t>
            </w:r>
            <w:r w:rsidR="00A023F7" w:rsidRPr="00DE73F6">
              <w:rPr>
                <w:rFonts w:cs="Arial"/>
                <w:sz w:val="22"/>
                <w:szCs w:val="22"/>
              </w:rPr>
              <w:t xml:space="preserve">las:  </w:t>
            </w:r>
            <w:sdt>
              <w:sdtPr>
                <w:rPr>
                  <w:rFonts w:cs="Arial"/>
                  <w:sz w:val="22"/>
                  <w:szCs w:val="22"/>
                </w:rPr>
                <w:id w:val="-1071034718"/>
                <w:placeholder>
                  <w:docPart w:val="CA8D7EF394814B0D9D2D640E7BEEAFE3"/>
                </w:placeholder>
                <w:showingPlcHdr/>
              </w:sdtPr>
              <w:sdtEndPr/>
              <w:sdtContent>
                <w:r w:rsidR="00A023F7" w:rsidRPr="001F2C83">
                  <w:rPr>
                    <w:rStyle w:val="Tekstvantijdelijkeaanduiding"/>
                    <w:rFonts w:asciiTheme="minorHAnsi" w:hAnsiTheme="minorHAnsi"/>
                    <w:color w:val="7F7F7F" w:themeColor="text1" w:themeTint="80"/>
                    <w:szCs w:val="20"/>
                  </w:rPr>
                  <w:t>klasgroep vermelden</w:t>
                </w:r>
              </w:sdtContent>
            </w:sdt>
          </w:p>
          <w:p w:rsidR="00A023F7" w:rsidRPr="00DE73F6" w:rsidRDefault="00762BC9" w:rsidP="009066F5">
            <w:pPr>
              <w:tabs>
                <w:tab w:val="left" w:pos="2268"/>
                <w:tab w:val="left" w:pos="4712"/>
              </w:tabs>
              <w:spacing w:before="40" w:after="40"/>
              <w:rPr>
                <w:rFonts w:cs="Arial"/>
                <w:sz w:val="22"/>
                <w:szCs w:val="22"/>
              </w:rPr>
            </w:pPr>
            <w:r>
              <w:rPr>
                <w:rFonts w:cs="Arial"/>
                <w:sz w:val="22"/>
                <w:szCs w:val="22"/>
              </w:rPr>
              <w:t>Studentencoach</w:t>
            </w:r>
            <w:r w:rsidR="00A023F7" w:rsidRPr="00DE73F6">
              <w:rPr>
                <w:rFonts w:cs="Arial"/>
                <w:sz w:val="22"/>
                <w:szCs w:val="22"/>
              </w:rPr>
              <w:t xml:space="preserve">: </w:t>
            </w:r>
            <w:sdt>
              <w:sdtPr>
                <w:rPr>
                  <w:rFonts w:cs="Arial"/>
                  <w:sz w:val="22"/>
                  <w:szCs w:val="22"/>
                </w:rPr>
                <w:id w:val="-291207548"/>
                <w:placeholder>
                  <w:docPart w:val="1E45E528229F42BF868C8813A0B1E9E9"/>
                </w:placeholder>
                <w:showingPlcHdr/>
              </w:sdtPr>
              <w:sdtEndPr/>
              <w:sdtContent>
                <w:r w:rsidR="009066F5">
                  <w:rPr>
                    <w:rStyle w:val="Tekstvantijdelijkeaanduiding"/>
                  </w:rPr>
                  <w:t>voornaam en naam</w:t>
                </w:r>
              </w:sdtContent>
            </w:sdt>
            <w:r w:rsidR="00A023F7" w:rsidRPr="00DE73F6">
              <w:rPr>
                <w:rFonts w:cs="Arial"/>
                <w:sz w:val="22"/>
                <w:szCs w:val="22"/>
              </w:rPr>
              <w:tab/>
            </w:r>
          </w:p>
        </w:tc>
      </w:tr>
    </w:tbl>
    <w:p w:rsidR="00E86CF5" w:rsidRDefault="00E86CF5" w:rsidP="00A66D2B">
      <w:pPr>
        <w:rPr>
          <w:rFonts w:cs="Arial"/>
          <w:b/>
          <w:color w:val="C70F4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2"/>
        <w:gridCol w:w="2957"/>
        <w:gridCol w:w="3209"/>
      </w:tblGrid>
      <w:tr w:rsidR="00B307FB" w:rsidRPr="00D03C93" w:rsidTr="00D47B1D">
        <w:trPr>
          <w:trHeight w:val="283"/>
        </w:trPr>
        <w:tc>
          <w:tcPr>
            <w:tcW w:w="3462" w:type="dxa"/>
            <w:tcBorders>
              <w:bottom w:val="single" w:sz="4" w:space="0" w:color="auto"/>
              <w:right w:val="nil"/>
            </w:tcBorders>
            <w:shd w:val="clear" w:color="auto" w:fill="auto"/>
            <w:vAlign w:val="center"/>
          </w:tcPr>
          <w:p w:rsidR="00B307FB" w:rsidRPr="00D47B1D" w:rsidRDefault="00B307FB" w:rsidP="00D47B1D">
            <w:pPr>
              <w:rPr>
                <w:rFonts w:cs="Arial"/>
                <w:b/>
                <w:sz w:val="22"/>
                <w:szCs w:val="22"/>
              </w:rPr>
            </w:pPr>
            <w:r w:rsidRPr="00D47B1D">
              <w:rPr>
                <w:rFonts w:cs="Arial"/>
                <w:b/>
                <w:color w:val="C70F4C"/>
                <w:sz w:val="22"/>
                <w:szCs w:val="22"/>
              </w:rPr>
              <w:t>Evaluatiedocument</w:t>
            </w:r>
            <w:r w:rsidR="00A023F7">
              <w:rPr>
                <w:rFonts w:cs="Arial"/>
                <w:b/>
                <w:color w:val="C70F4C"/>
                <w:sz w:val="22"/>
                <w:szCs w:val="22"/>
              </w:rPr>
              <w:t xml:space="preserve"> ingevuld door: </w:t>
            </w:r>
            <w:r w:rsidR="00A023F7" w:rsidRPr="005344DB">
              <w:rPr>
                <w:rFonts w:cs="Arial"/>
                <w:i/>
                <w:sz w:val="18"/>
                <w:szCs w:val="20"/>
              </w:rPr>
              <w:t>(vink de gepaste optie aan)</w:t>
            </w:r>
          </w:p>
        </w:tc>
        <w:tc>
          <w:tcPr>
            <w:tcW w:w="2957" w:type="dxa"/>
            <w:tcBorders>
              <w:left w:val="nil"/>
              <w:bottom w:val="single" w:sz="4" w:space="0" w:color="auto"/>
              <w:right w:val="nil"/>
            </w:tcBorders>
            <w:shd w:val="clear" w:color="auto" w:fill="auto"/>
            <w:vAlign w:val="center"/>
          </w:tcPr>
          <w:p w:rsidR="00B307FB" w:rsidRPr="00D03C93" w:rsidRDefault="00B307FB" w:rsidP="009A6E32">
            <w:pPr>
              <w:spacing w:line="360" w:lineRule="auto"/>
              <w:rPr>
                <w:rFonts w:cs="Arial"/>
                <w:sz w:val="22"/>
                <w:szCs w:val="22"/>
              </w:rPr>
            </w:pPr>
          </w:p>
        </w:tc>
        <w:tc>
          <w:tcPr>
            <w:tcW w:w="3209" w:type="dxa"/>
            <w:tcBorders>
              <w:left w:val="nil"/>
              <w:bottom w:val="single" w:sz="4" w:space="0" w:color="auto"/>
            </w:tcBorders>
            <w:shd w:val="clear" w:color="auto" w:fill="auto"/>
            <w:vAlign w:val="center"/>
          </w:tcPr>
          <w:p w:rsidR="00B307FB" w:rsidRPr="00D03C93" w:rsidRDefault="00750F59" w:rsidP="009A6E32">
            <w:pPr>
              <w:spacing w:line="360" w:lineRule="auto"/>
              <w:rPr>
                <w:rFonts w:cs="Arial"/>
                <w:sz w:val="22"/>
                <w:szCs w:val="22"/>
              </w:rPr>
            </w:pPr>
            <w:r w:rsidRPr="007A5718">
              <w:rPr>
                <w:rFonts w:cs="Arial"/>
                <w:b/>
                <w:color w:val="C70F4C"/>
                <w:sz w:val="22"/>
                <w:szCs w:val="22"/>
              </w:rPr>
              <w:t>Datum:</w:t>
            </w:r>
            <w:r>
              <w:t xml:space="preserve"> </w:t>
            </w:r>
            <w:sdt>
              <w:sdtPr>
                <w:id w:val="-1715345351"/>
                <w:placeholder>
                  <w:docPart w:val="176CAD9891034193B2E504E148A089D9"/>
                </w:placeholder>
                <w:showingPlcHdr/>
                <w:date>
                  <w:dateFormat w:val="d/MM/yyyy"/>
                  <w:lid w:val="nl-BE"/>
                  <w:storeMappedDataAs w:val="dateTime"/>
                  <w:calendar w:val="gregorian"/>
                </w:date>
              </w:sdtPr>
              <w:sdtEndPr/>
              <w:sdtContent>
                <w:r>
                  <w:rPr>
                    <w:rStyle w:val="Tekstvantijdelijkeaanduiding"/>
                  </w:rPr>
                  <w:t>Kies een datum</w:t>
                </w:r>
              </w:sdtContent>
            </w:sdt>
          </w:p>
        </w:tc>
      </w:tr>
      <w:tr w:rsidR="00B307FB" w:rsidRPr="00D03C93" w:rsidTr="00D47B1D">
        <w:trPr>
          <w:trHeight w:val="340"/>
        </w:trPr>
        <w:tc>
          <w:tcPr>
            <w:tcW w:w="3462" w:type="dxa"/>
            <w:tcBorders>
              <w:bottom w:val="single" w:sz="4" w:space="0" w:color="auto"/>
              <w:right w:val="nil"/>
            </w:tcBorders>
            <w:shd w:val="clear" w:color="auto" w:fill="auto"/>
            <w:vAlign w:val="center"/>
          </w:tcPr>
          <w:p w:rsidR="00B307FB" w:rsidRPr="00D03C93" w:rsidRDefault="00A00927" w:rsidP="009A6E32">
            <w:pPr>
              <w:spacing w:line="360" w:lineRule="auto"/>
              <w:rPr>
                <w:rFonts w:cs="Arial"/>
                <w:sz w:val="22"/>
                <w:szCs w:val="22"/>
              </w:rPr>
            </w:pPr>
            <w:sdt>
              <w:sdtPr>
                <w:rPr>
                  <w:rFonts w:cs="Arial"/>
                  <w:sz w:val="22"/>
                  <w:szCs w:val="22"/>
                </w:rPr>
                <w:id w:val="-1947148137"/>
                <w14:checkbox>
                  <w14:checked w14:val="0"/>
                  <w14:checkedState w14:val="2612" w14:font="MS Gothic"/>
                  <w14:uncheckedState w14:val="2610" w14:font="MS Gothic"/>
                </w14:checkbox>
              </w:sdtPr>
              <w:sdtEndPr/>
              <w:sdtContent>
                <w:r w:rsidR="00F74CEF">
                  <w:rPr>
                    <w:rFonts w:ascii="MS Gothic" w:eastAsia="MS Gothic" w:hAnsi="MS Gothic" w:cs="Arial" w:hint="eastAsia"/>
                    <w:sz w:val="22"/>
                    <w:szCs w:val="22"/>
                  </w:rPr>
                  <w:t>☐</w:t>
                </w:r>
              </w:sdtContent>
            </w:sdt>
            <w:r w:rsidR="00F74CEF">
              <w:rPr>
                <w:rFonts w:cs="Arial"/>
                <w:sz w:val="22"/>
                <w:szCs w:val="22"/>
              </w:rPr>
              <w:t xml:space="preserve"> </w:t>
            </w:r>
            <w:r w:rsidR="00B307FB" w:rsidRPr="00D03C93">
              <w:rPr>
                <w:rFonts w:cs="Arial"/>
                <w:sz w:val="22"/>
                <w:szCs w:val="22"/>
              </w:rPr>
              <w:t>stageschool</w:t>
            </w:r>
          </w:p>
        </w:tc>
        <w:tc>
          <w:tcPr>
            <w:tcW w:w="6166" w:type="dxa"/>
            <w:gridSpan w:val="2"/>
            <w:tcBorders>
              <w:left w:val="nil"/>
              <w:bottom w:val="single" w:sz="4" w:space="0" w:color="auto"/>
            </w:tcBorders>
            <w:shd w:val="clear" w:color="auto" w:fill="auto"/>
            <w:vAlign w:val="center"/>
          </w:tcPr>
          <w:p w:rsidR="00B63625" w:rsidRPr="00DE73F6" w:rsidRDefault="00B63625" w:rsidP="00D47B1D">
            <w:pPr>
              <w:tabs>
                <w:tab w:val="left" w:leader="dot" w:pos="5760"/>
              </w:tabs>
              <w:spacing w:before="40" w:after="40"/>
              <w:rPr>
                <w:rFonts w:cs="Arial"/>
                <w:sz w:val="22"/>
                <w:szCs w:val="22"/>
              </w:rPr>
            </w:pPr>
            <w:r w:rsidRPr="00DE73F6">
              <w:rPr>
                <w:rFonts w:cs="Arial"/>
                <w:sz w:val="22"/>
                <w:szCs w:val="22"/>
              </w:rPr>
              <w:t xml:space="preserve">Stageschool: </w:t>
            </w:r>
            <w:sdt>
              <w:sdtPr>
                <w:rPr>
                  <w:rFonts w:cs="Arial"/>
                  <w:sz w:val="22"/>
                  <w:szCs w:val="22"/>
                </w:rPr>
                <w:id w:val="1335965188"/>
                <w:placeholder>
                  <w:docPart w:val="5028FA2BECEE41B2932EC550345B4272"/>
                </w:placeholder>
                <w:showingPlcHdr/>
              </w:sdtPr>
              <w:sdtEndPr/>
              <w:sdtContent>
                <w:r w:rsidRPr="001F2C83">
                  <w:rPr>
                    <w:rStyle w:val="Tekstvantijdelijkeaanduiding"/>
                    <w:rFonts w:asciiTheme="minorHAnsi" w:hAnsiTheme="minorHAnsi"/>
                    <w:color w:val="7F7F7F" w:themeColor="text1" w:themeTint="80"/>
                    <w:szCs w:val="20"/>
                  </w:rPr>
                  <w:t>naam van stageplaats ingeven</w:t>
                </w:r>
                <w:r w:rsidRPr="001F2C83">
                  <w:rPr>
                    <w:rStyle w:val="Tekstvantijdelijkeaanduiding"/>
                    <w:color w:val="7F7F7F" w:themeColor="text1" w:themeTint="80"/>
                  </w:rPr>
                  <w:t>.</w:t>
                </w:r>
              </w:sdtContent>
            </w:sdt>
          </w:p>
          <w:p w:rsidR="00B63625" w:rsidRPr="00DE73F6" w:rsidRDefault="00B63625" w:rsidP="00D47B1D">
            <w:pPr>
              <w:tabs>
                <w:tab w:val="left" w:leader="dot" w:pos="5760"/>
              </w:tabs>
              <w:spacing w:before="40" w:after="40"/>
              <w:rPr>
                <w:rFonts w:cs="Arial"/>
                <w:sz w:val="22"/>
                <w:szCs w:val="22"/>
              </w:rPr>
            </w:pPr>
            <w:r w:rsidRPr="00DE73F6">
              <w:rPr>
                <w:rFonts w:cs="Arial"/>
                <w:sz w:val="22"/>
                <w:szCs w:val="22"/>
              </w:rPr>
              <w:t xml:space="preserve">Adres: </w:t>
            </w:r>
            <w:sdt>
              <w:sdtPr>
                <w:rPr>
                  <w:rFonts w:cs="Arial"/>
                  <w:sz w:val="22"/>
                  <w:szCs w:val="22"/>
                </w:rPr>
                <w:id w:val="1738735009"/>
                <w:placeholder>
                  <w:docPart w:val="F5C406F0F3CA4CBB82D90BE01ACFC612"/>
                </w:placeholder>
                <w:showingPlcHdr/>
              </w:sdtPr>
              <w:sdtEndPr/>
              <w:sdtContent>
                <w:r w:rsidRPr="001F2C83">
                  <w:rPr>
                    <w:rStyle w:val="Tekstvantijdelijkeaanduiding"/>
                    <w:rFonts w:asciiTheme="minorHAnsi" w:hAnsiTheme="minorHAnsi"/>
                    <w:color w:val="7F7F7F" w:themeColor="text1" w:themeTint="80"/>
                    <w:szCs w:val="20"/>
                  </w:rPr>
                  <w:t xml:space="preserve">straat </w:t>
                </w:r>
                <w:r>
                  <w:rPr>
                    <w:rStyle w:val="Tekstvantijdelijkeaanduiding"/>
                    <w:rFonts w:asciiTheme="minorHAnsi" w:hAnsiTheme="minorHAnsi"/>
                    <w:color w:val="7F7F7F" w:themeColor="text1" w:themeTint="80"/>
                    <w:szCs w:val="20"/>
                  </w:rPr>
                  <w:t xml:space="preserve">en </w:t>
                </w:r>
                <w:r w:rsidRPr="001F2C83">
                  <w:rPr>
                    <w:rStyle w:val="Tekstvantijdelijkeaanduiding"/>
                    <w:rFonts w:asciiTheme="minorHAnsi" w:hAnsiTheme="minorHAnsi"/>
                    <w:color w:val="7F7F7F" w:themeColor="text1" w:themeTint="80"/>
                    <w:szCs w:val="20"/>
                  </w:rPr>
                  <w:t>nummer, postcode gemeente</w:t>
                </w:r>
              </w:sdtContent>
            </w:sdt>
          </w:p>
          <w:p w:rsidR="00B63625" w:rsidRPr="00DE73F6" w:rsidRDefault="00B63625" w:rsidP="00D47B1D">
            <w:pPr>
              <w:tabs>
                <w:tab w:val="left" w:leader="dot" w:pos="5760"/>
              </w:tabs>
              <w:spacing w:before="40" w:after="40"/>
              <w:rPr>
                <w:rFonts w:cs="Arial"/>
                <w:sz w:val="22"/>
                <w:szCs w:val="22"/>
              </w:rPr>
            </w:pPr>
            <w:r w:rsidRPr="00DE73F6">
              <w:rPr>
                <w:rFonts w:cs="Arial"/>
                <w:sz w:val="22"/>
                <w:szCs w:val="22"/>
              </w:rPr>
              <w:t xml:space="preserve">Stagementor(en): </w:t>
            </w:r>
            <w:sdt>
              <w:sdtPr>
                <w:rPr>
                  <w:rFonts w:cs="Arial"/>
                  <w:sz w:val="22"/>
                  <w:szCs w:val="22"/>
                </w:rPr>
                <w:id w:val="-1687283074"/>
                <w:placeholder>
                  <w:docPart w:val="E5954173FA1D46A4AFAD3FEBEDE060AE"/>
                </w:placeholder>
                <w:showingPlcHdr/>
              </w:sdtPr>
              <w:sdtEndPr/>
              <w:sdtContent>
                <w:r w:rsidRPr="001F2C83">
                  <w:rPr>
                    <w:rStyle w:val="Tekstvantijdelijkeaanduiding"/>
                    <w:rFonts w:asciiTheme="minorHAnsi" w:hAnsiTheme="minorHAnsi"/>
                    <w:color w:val="7F7F7F" w:themeColor="text1" w:themeTint="80"/>
                    <w:szCs w:val="20"/>
                  </w:rPr>
                  <w:t>voornaam</w:t>
                </w:r>
                <w:r w:rsidR="00B538E7">
                  <w:rPr>
                    <w:rStyle w:val="Tekstvantijdelijkeaanduiding"/>
                    <w:rFonts w:asciiTheme="minorHAnsi" w:hAnsiTheme="minorHAnsi"/>
                    <w:color w:val="7F7F7F" w:themeColor="text1" w:themeTint="80"/>
                    <w:szCs w:val="20"/>
                  </w:rPr>
                  <w:t xml:space="preserve"> en naam</w:t>
                </w:r>
              </w:sdtContent>
            </w:sdt>
          </w:p>
          <w:p w:rsidR="00B63625" w:rsidRPr="00D03C93" w:rsidRDefault="00B63625" w:rsidP="00D47B1D">
            <w:pPr>
              <w:spacing w:before="40" w:after="40"/>
              <w:rPr>
                <w:rFonts w:cs="Arial"/>
                <w:sz w:val="22"/>
                <w:szCs w:val="22"/>
              </w:rPr>
            </w:pPr>
            <w:r w:rsidRPr="00DE73F6">
              <w:rPr>
                <w:rFonts w:cs="Arial"/>
                <w:sz w:val="22"/>
                <w:szCs w:val="22"/>
              </w:rPr>
              <w:t xml:space="preserve">Stageklas: </w:t>
            </w:r>
            <w:sdt>
              <w:sdtPr>
                <w:rPr>
                  <w:rFonts w:cs="Arial"/>
                  <w:sz w:val="22"/>
                  <w:szCs w:val="22"/>
                </w:rPr>
                <w:id w:val="-783111417"/>
                <w:placeholder>
                  <w:docPart w:val="C9296C4C4BAF4F45911FD2ABBA648038"/>
                </w:placeholder>
                <w:showingPlcHdr/>
              </w:sdtPr>
              <w:sdtEndPr/>
              <w:sdtContent>
                <w:r w:rsidRPr="001F2C83">
                  <w:rPr>
                    <w:rStyle w:val="Tekstvantijdelijkeaanduiding"/>
                    <w:rFonts w:asciiTheme="minorHAnsi" w:hAnsiTheme="minorHAnsi"/>
                    <w:color w:val="7F7F7F" w:themeColor="text1" w:themeTint="80"/>
                    <w:szCs w:val="20"/>
                  </w:rPr>
                  <w:t>klas vermelden</w:t>
                </w:r>
              </w:sdtContent>
            </w:sdt>
            <w:r w:rsidRPr="00D03C93">
              <w:rPr>
                <w:rFonts w:cs="Arial"/>
                <w:sz w:val="22"/>
                <w:szCs w:val="22"/>
              </w:rPr>
              <w:t xml:space="preserve"> </w:t>
            </w:r>
          </w:p>
        </w:tc>
        <w:bookmarkStart w:id="0" w:name="_GoBack"/>
        <w:bookmarkEnd w:id="0"/>
      </w:tr>
      <w:tr w:rsidR="00B307FB" w:rsidRPr="00D03C93" w:rsidTr="00F74CEF">
        <w:trPr>
          <w:trHeight w:val="397"/>
        </w:trPr>
        <w:tc>
          <w:tcPr>
            <w:tcW w:w="3462" w:type="dxa"/>
            <w:tcBorders>
              <w:top w:val="single" w:sz="4" w:space="0" w:color="auto"/>
              <w:bottom w:val="nil"/>
              <w:right w:val="nil"/>
            </w:tcBorders>
            <w:shd w:val="clear" w:color="auto" w:fill="auto"/>
            <w:vAlign w:val="center"/>
          </w:tcPr>
          <w:p w:rsidR="00B307FB" w:rsidRPr="00D03C93" w:rsidRDefault="00A00927" w:rsidP="009A6E32">
            <w:pPr>
              <w:spacing w:line="360" w:lineRule="auto"/>
              <w:rPr>
                <w:rFonts w:cs="Arial"/>
                <w:sz w:val="22"/>
                <w:szCs w:val="22"/>
              </w:rPr>
            </w:pPr>
            <w:sdt>
              <w:sdtPr>
                <w:rPr>
                  <w:rFonts w:cs="Arial"/>
                  <w:sz w:val="22"/>
                  <w:szCs w:val="22"/>
                </w:rPr>
                <w:id w:val="63764002"/>
                <w14:checkbox>
                  <w14:checked w14:val="0"/>
                  <w14:checkedState w14:val="2612" w14:font="MS Gothic"/>
                  <w14:uncheckedState w14:val="2610" w14:font="MS Gothic"/>
                </w14:checkbox>
              </w:sdtPr>
              <w:sdtEndPr/>
              <w:sdtContent>
                <w:r w:rsidR="00F74CEF">
                  <w:rPr>
                    <w:rFonts w:ascii="MS Gothic" w:eastAsia="MS Gothic" w:hAnsi="MS Gothic" w:cs="Arial" w:hint="eastAsia"/>
                    <w:sz w:val="22"/>
                    <w:szCs w:val="22"/>
                  </w:rPr>
                  <w:t>☐</w:t>
                </w:r>
              </w:sdtContent>
            </w:sdt>
            <w:r w:rsidR="00B307FB" w:rsidRPr="00D03C93">
              <w:rPr>
                <w:rFonts w:cs="Arial"/>
                <w:sz w:val="22"/>
                <w:szCs w:val="22"/>
              </w:rPr>
              <w:t xml:space="preserve"> opleiding </w:t>
            </w:r>
          </w:p>
        </w:tc>
        <w:tc>
          <w:tcPr>
            <w:tcW w:w="6166" w:type="dxa"/>
            <w:gridSpan w:val="2"/>
            <w:tcBorders>
              <w:top w:val="single" w:sz="4" w:space="0" w:color="auto"/>
              <w:left w:val="nil"/>
              <w:bottom w:val="nil"/>
            </w:tcBorders>
            <w:shd w:val="clear" w:color="auto" w:fill="auto"/>
            <w:vAlign w:val="center"/>
          </w:tcPr>
          <w:p w:rsidR="00B307FB" w:rsidRPr="009066F5" w:rsidRDefault="00B307FB" w:rsidP="00B63625">
            <w:pPr>
              <w:spacing w:before="40" w:after="40"/>
              <w:rPr>
                <w:rFonts w:cs="Arial"/>
                <w:sz w:val="22"/>
                <w:szCs w:val="22"/>
              </w:rPr>
            </w:pPr>
            <w:r w:rsidRPr="00B538E7">
              <w:rPr>
                <w:rFonts w:cs="Arial"/>
                <w:sz w:val="22"/>
                <w:szCs w:val="22"/>
              </w:rPr>
              <w:t>Bezoekende docent</w:t>
            </w:r>
            <w:r w:rsidRPr="009066F5">
              <w:rPr>
                <w:rFonts w:cs="Arial"/>
                <w:sz w:val="22"/>
                <w:szCs w:val="22"/>
              </w:rPr>
              <w:t xml:space="preserve">: </w:t>
            </w:r>
            <w:sdt>
              <w:sdtPr>
                <w:rPr>
                  <w:rFonts w:cs="Arial"/>
                  <w:sz w:val="22"/>
                  <w:szCs w:val="22"/>
                </w:rPr>
                <w:id w:val="645783840"/>
                <w:placeholder>
                  <w:docPart w:val="E18F884680C44521A771B5FE62B567B4"/>
                </w:placeholder>
                <w:showingPlcHdr/>
              </w:sdtPr>
              <w:sdtEndPr/>
              <w:sdtContent>
                <w:r w:rsidR="009066F5">
                  <w:rPr>
                    <w:rStyle w:val="Tekstvantijdelijkeaanduiding"/>
                  </w:rPr>
                  <w:t>voornaam en naam</w:t>
                </w:r>
              </w:sdtContent>
            </w:sdt>
          </w:p>
          <w:p w:rsidR="00F74CEF" w:rsidRPr="009066F5" w:rsidRDefault="003D298B" w:rsidP="009066F5">
            <w:pPr>
              <w:spacing w:before="40" w:after="40"/>
            </w:pPr>
            <w:r w:rsidRPr="00B538E7">
              <w:rPr>
                <w:rFonts w:cs="Arial"/>
                <w:sz w:val="22"/>
                <w:szCs w:val="22"/>
              </w:rPr>
              <w:t>Datum bezoek:</w:t>
            </w:r>
            <w:r>
              <w:rPr>
                <w:rFonts w:cs="Arial"/>
                <w:sz w:val="22"/>
                <w:szCs w:val="22"/>
              </w:rPr>
              <w:t xml:space="preserve"> </w:t>
            </w:r>
            <w:sdt>
              <w:sdtPr>
                <w:rPr>
                  <w:rFonts w:cs="Arial"/>
                  <w:sz w:val="22"/>
                  <w:szCs w:val="22"/>
                </w:rPr>
                <w:id w:val="455137788"/>
                <w:placeholder>
                  <w:docPart w:val="4CE91CF22BEA43F89F8B4B9EF1F5C956"/>
                </w:placeholder>
                <w:showingPlcHdr/>
                <w:date>
                  <w:dateFormat w:val="d/MM/yyyy"/>
                  <w:lid w:val="nl-BE"/>
                  <w:storeMappedDataAs w:val="dateTime"/>
                  <w:calendar w:val="gregorian"/>
                </w:date>
              </w:sdtPr>
              <w:sdtEndPr/>
              <w:sdtContent>
                <w:r>
                  <w:rPr>
                    <w:rStyle w:val="Tekstvantijdelijkeaanduiding"/>
                  </w:rPr>
                  <w:t>Kies een datum</w:t>
                </w:r>
              </w:sdtContent>
            </w:sdt>
          </w:p>
        </w:tc>
      </w:tr>
      <w:tr w:rsidR="00B307FB" w:rsidRPr="00D03C93" w:rsidTr="00D47B1D">
        <w:trPr>
          <w:trHeight w:val="397"/>
        </w:trPr>
        <w:tc>
          <w:tcPr>
            <w:tcW w:w="3462" w:type="dxa"/>
            <w:tcBorders>
              <w:top w:val="single" w:sz="4" w:space="0" w:color="auto"/>
              <w:right w:val="nil"/>
            </w:tcBorders>
            <w:shd w:val="clear" w:color="auto" w:fill="auto"/>
            <w:vAlign w:val="center"/>
          </w:tcPr>
          <w:p w:rsidR="00B307FB" w:rsidRPr="00D03C93" w:rsidRDefault="00A00927" w:rsidP="00D47B1D">
            <w:pPr>
              <w:rPr>
                <w:rFonts w:cs="Arial"/>
                <w:sz w:val="22"/>
                <w:szCs w:val="22"/>
              </w:rPr>
            </w:pPr>
            <w:sdt>
              <w:sdtPr>
                <w:rPr>
                  <w:rFonts w:cs="Arial"/>
                  <w:sz w:val="22"/>
                  <w:szCs w:val="22"/>
                </w:rPr>
                <w:id w:val="993984161"/>
                <w14:checkbox>
                  <w14:checked w14:val="0"/>
                  <w14:checkedState w14:val="2612" w14:font="MS Gothic"/>
                  <w14:uncheckedState w14:val="2610" w14:font="MS Gothic"/>
                </w14:checkbox>
              </w:sdtPr>
              <w:sdtEndPr/>
              <w:sdtContent>
                <w:r w:rsidR="00C000D6">
                  <w:rPr>
                    <w:rFonts w:ascii="MS Gothic" w:eastAsia="MS Gothic" w:hAnsi="MS Gothic" w:cs="Arial" w:hint="eastAsia"/>
                    <w:sz w:val="22"/>
                    <w:szCs w:val="22"/>
                  </w:rPr>
                  <w:t>☐</w:t>
                </w:r>
              </w:sdtContent>
            </w:sdt>
            <w:r w:rsidR="00B307FB">
              <w:rPr>
                <w:rFonts w:cs="Arial"/>
                <w:sz w:val="22"/>
                <w:szCs w:val="22"/>
              </w:rPr>
              <w:t xml:space="preserve"> </w:t>
            </w:r>
            <w:r w:rsidR="00B307FB" w:rsidRPr="00D03C93">
              <w:rPr>
                <w:rFonts w:cs="Arial"/>
                <w:sz w:val="22"/>
                <w:szCs w:val="22"/>
              </w:rPr>
              <w:t>student</w:t>
            </w:r>
          </w:p>
        </w:tc>
        <w:tc>
          <w:tcPr>
            <w:tcW w:w="6166" w:type="dxa"/>
            <w:gridSpan w:val="2"/>
            <w:tcBorders>
              <w:top w:val="single" w:sz="4" w:space="0" w:color="auto"/>
              <w:left w:val="nil"/>
            </w:tcBorders>
            <w:shd w:val="clear" w:color="auto" w:fill="auto"/>
            <w:vAlign w:val="center"/>
          </w:tcPr>
          <w:p w:rsidR="00B307FB" w:rsidRPr="00D03C93" w:rsidRDefault="00B307FB" w:rsidP="00D47B1D">
            <w:pPr>
              <w:rPr>
                <w:rFonts w:cs="Arial"/>
                <w:sz w:val="22"/>
                <w:szCs w:val="22"/>
              </w:rPr>
            </w:pPr>
          </w:p>
        </w:tc>
      </w:tr>
    </w:tbl>
    <w:p w:rsidR="00C000D6" w:rsidRDefault="00C000D6" w:rsidP="00C000D6">
      <w:pPr>
        <w:jc w:val="center"/>
        <w:rPr>
          <w:rFonts w:cs="Arial"/>
          <w:b/>
          <w:color w:val="C70F4C"/>
          <w:sz w:val="24"/>
        </w:rPr>
      </w:pPr>
    </w:p>
    <w:p w:rsidR="00434E30" w:rsidRDefault="00434E30" w:rsidP="00C000D6">
      <w:pPr>
        <w:jc w:val="center"/>
        <w:rPr>
          <w:rFonts w:cs="Arial"/>
          <w:b/>
          <w:color w:val="C70F4C"/>
          <w:sz w:val="24"/>
        </w:rPr>
      </w:pPr>
    </w:p>
    <w:p w:rsidR="00434E30" w:rsidRDefault="00434E30" w:rsidP="00C000D6">
      <w:pPr>
        <w:jc w:val="center"/>
        <w:rPr>
          <w:rFonts w:cs="Arial"/>
          <w:b/>
          <w:color w:val="C70F4C"/>
          <w:sz w:val="24"/>
        </w:rPr>
      </w:pPr>
    </w:p>
    <w:p w:rsidR="00597859" w:rsidRDefault="00597859" w:rsidP="00597859">
      <w:pPr>
        <w:tabs>
          <w:tab w:val="left" w:pos="142"/>
        </w:tabs>
        <w:rPr>
          <w:rFonts w:cs="Arial"/>
          <w:b/>
          <w:color w:val="C70F4C"/>
          <w:sz w:val="24"/>
        </w:rPr>
      </w:pPr>
      <w:r>
        <w:rPr>
          <w:rFonts w:cs="Arial"/>
          <w:b/>
          <w:color w:val="C70F4C"/>
          <w:sz w:val="24"/>
        </w:rPr>
        <w:tab/>
      </w:r>
      <w:r w:rsidR="001E14A9">
        <w:rPr>
          <w:rFonts w:cs="Arial"/>
          <w:b/>
          <w:color w:val="C70F4C"/>
          <w:sz w:val="24"/>
        </w:rPr>
        <w:t>Beheersingsniveau</w:t>
      </w:r>
      <w:r w:rsidR="00434E30">
        <w:rPr>
          <w:rFonts w:cs="Arial"/>
          <w:b/>
          <w:color w:val="C70F4C"/>
          <w:sz w:val="24"/>
        </w:rPr>
        <w:t xml:space="preserve"> 1 BaLO</w:t>
      </w:r>
    </w:p>
    <w:p w:rsidR="00D47B1D" w:rsidRPr="004B32D5" w:rsidRDefault="00EB5CC9" w:rsidP="00597859">
      <w:pPr>
        <w:tabs>
          <w:tab w:val="left" w:pos="142"/>
        </w:tabs>
        <w:rPr>
          <w:rFonts w:cs="Arial"/>
          <w:color w:val="C70F4C"/>
          <w:sz w:val="24"/>
        </w:rPr>
      </w:pPr>
      <w:r>
        <w:rPr>
          <w:noProof/>
          <w:lang w:val="nl-BE" w:eastAsia="nl-BE"/>
        </w:rPr>
        <w:drawing>
          <wp:anchor distT="0" distB="0" distL="114300" distR="114300" simplePos="0" relativeHeight="251658240" behindDoc="0" locked="0" layoutInCell="1" allowOverlap="1">
            <wp:simplePos x="0" y="0"/>
            <wp:positionH relativeFrom="column">
              <wp:posOffset>-66040</wp:posOffset>
            </wp:positionH>
            <wp:positionV relativeFrom="paragraph">
              <wp:posOffset>370840</wp:posOffset>
            </wp:positionV>
            <wp:extent cx="6062980" cy="3863340"/>
            <wp:effectExtent l="0" t="0" r="0" b="3810"/>
            <wp:wrapTopAndBottom/>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r="3678"/>
                    <a:stretch/>
                  </pic:blipFill>
                  <pic:spPr bwMode="auto">
                    <a:xfrm>
                      <a:off x="0" y="0"/>
                      <a:ext cx="6062980" cy="38633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97859">
        <w:rPr>
          <w:rFonts w:cs="Arial"/>
          <w:b/>
          <w:color w:val="C70F4C"/>
          <w:sz w:val="24"/>
        </w:rPr>
        <w:tab/>
      </w:r>
      <w:r w:rsidR="00D47B1D" w:rsidRPr="004B32D5">
        <w:rPr>
          <w:rFonts w:cs="Arial"/>
          <w:color w:val="C70F4C"/>
          <w:sz w:val="24"/>
        </w:rPr>
        <w:t xml:space="preserve">Wat we minimaal verwachten van een student uit 1 </w:t>
      </w:r>
      <w:r w:rsidR="00C000D6" w:rsidRPr="004B32D5">
        <w:rPr>
          <w:rFonts w:cs="Arial"/>
          <w:color w:val="C70F4C"/>
          <w:sz w:val="24"/>
        </w:rPr>
        <w:t>BaLO:</w:t>
      </w:r>
      <w:r w:rsidR="004B32D5" w:rsidRPr="004B32D5">
        <w:rPr>
          <w:rFonts w:cs="Arial"/>
          <w:color w:val="C70F4C"/>
          <w:sz w:val="24"/>
        </w:rPr>
        <w:t xml:space="preserve"> </w:t>
      </w:r>
      <w:r w:rsidR="00D47B1D" w:rsidRPr="004B32D5">
        <w:rPr>
          <w:rFonts w:cs="Arial"/>
          <w:color w:val="C70F4C"/>
          <w:sz w:val="24"/>
        </w:rPr>
        <w:t>Eerste stappen in stiel leren</w:t>
      </w:r>
    </w:p>
    <w:p w:rsidR="007267E7" w:rsidRDefault="007267E7" w:rsidP="00C000D6">
      <w:pPr>
        <w:jc w:val="center"/>
        <w:rPr>
          <w:rFonts w:cs="Arial"/>
          <w:b/>
          <w:color w:val="C70F4C"/>
          <w:sz w:val="24"/>
        </w:rPr>
      </w:pPr>
    </w:p>
    <w:p w:rsidR="001B4062" w:rsidRDefault="001B4062">
      <w:pPr>
        <w:rPr>
          <w:rFonts w:cs="Arial"/>
          <w:szCs w:val="20"/>
          <w:lang w:val="nl-BE"/>
        </w:rPr>
      </w:pPr>
      <w:r>
        <w:rPr>
          <w:rFonts w:cs="Arial"/>
          <w:szCs w:val="20"/>
          <w:lang w:val="nl-BE"/>
        </w:rPr>
        <w:br w:type="page"/>
      </w:r>
    </w:p>
    <w:p w:rsidR="00D47B1D" w:rsidRDefault="00D47B1D" w:rsidP="00651DF9">
      <w:pPr>
        <w:tabs>
          <w:tab w:val="left" w:pos="5103"/>
        </w:tabs>
        <w:spacing w:line="288" w:lineRule="auto"/>
        <w:jc w:val="both"/>
        <w:rPr>
          <w:rFonts w:cs="Arial"/>
          <w:szCs w:val="20"/>
          <w:lang w:val="nl-BE"/>
        </w:rPr>
      </w:pPr>
    </w:p>
    <w:tbl>
      <w:tblPr>
        <w:tblStyle w:val="Tabelraster"/>
        <w:tblW w:w="10205" w:type="dxa"/>
        <w:tblBorders>
          <w:top w:val="dotted" w:sz="4" w:space="0" w:color="auto"/>
          <w:left w:val="dotted" w:sz="4" w:space="0" w:color="auto"/>
          <w:bottom w:val="dotted" w:sz="4" w:space="0" w:color="auto"/>
          <w:right w:val="dotted" w:sz="4" w:space="0" w:color="auto"/>
          <w:insideH w:val="dotted" w:sz="4" w:space="0" w:color="auto"/>
          <w:insideV w:val="none" w:sz="0" w:space="0" w:color="auto"/>
        </w:tblBorders>
        <w:tblLook w:val="04A0" w:firstRow="1" w:lastRow="0" w:firstColumn="1" w:lastColumn="0" w:noHBand="0" w:noVBand="1"/>
      </w:tblPr>
      <w:tblGrid>
        <w:gridCol w:w="7370"/>
        <w:gridCol w:w="2835"/>
      </w:tblGrid>
      <w:tr w:rsidR="00AE34D0" w:rsidTr="00AE34D0">
        <w:trPr>
          <w:trHeight w:val="170"/>
        </w:trPr>
        <w:tc>
          <w:tcPr>
            <w:tcW w:w="10205" w:type="dxa"/>
            <w:gridSpan w:val="2"/>
            <w:vAlign w:val="center"/>
          </w:tcPr>
          <w:p w:rsidR="00AE34D0" w:rsidRPr="0014029E" w:rsidRDefault="00CE1222" w:rsidP="0066024C">
            <w:pPr>
              <w:spacing w:before="60" w:after="60"/>
              <w:ind w:right="312"/>
              <w:jc w:val="both"/>
              <w:rPr>
                <w:rFonts w:cs="Arial"/>
                <w:b/>
                <w:sz w:val="18"/>
                <w:szCs w:val="20"/>
              </w:rPr>
            </w:pPr>
            <w:r>
              <w:rPr>
                <w:rFonts w:cs="Arial"/>
                <w:szCs w:val="20"/>
                <w:lang w:val="nl-BE"/>
              </w:rPr>
              <w:br w:type="page"/>
            </w:r>
            <w:r w:rsidR="00AE34D0" w:rsidRPr="003B31AA">
              <w:rPr>
                <w:rFonts w:cs="Arial"/>
                <w:b/>
                <w:color w:val="C70F4C"/>
                <w:szCs w:val="20"/>
              </w:rPr>
              <w:t xml:space="preserve">Leraars bewegen voor kinderen </w:t>
            </w:r>
          </w:p>
        </w:tc>
      </w:tr>
      <w:tr w:rsidR="00A023F7" w:rsidTr="00AE34D0">
        <w:trPr>
          <w:trHeight w:val="7143"/>
        </w:trPr>
        <w:tc>
          <w:tcPr>
            <w:tcW w:w="7370" w:type="dxa"/>
            <w:tcBorders>
              <w:right w:val="dotted" w:sz="4" w:space="0" w:color="auto"/>
            </w:tcBorders>
          </w:tcPr>
          <w:p w:rsidR="00A023F7" w:rsidRPr="00D6530A" w:rsidRDefault="00A023F7" w:rsidP="00A023F7">
            <w:pPr>
              <w:ind w:right="312"/>
              <w:rPr>
                <w:rFonts w:cs="Arial"/>
                <w:b/>
                <w:bCs/>
                <w:i/>
                <w:sz w:val="18"/>
                <w:szCs w:val="20"/>
                <w:lang w:val="nl-BE"/>
              </w:rPr>
            </w:pPr>
            <w:r w:rsidRPr="00750F59">
              <w:rPr>
                <w:rFonts w:cs="Arial"/>
                <w:bCs/>
                <w:i/>
                <w:sz w:val="18"/>
                <w:szCs w:val="20"/>
                <w:lang w:val="nl-BE"/>
              </w:rPr>
              <w:t>Beschrijf jouw beeld</w:t>
            </w:r>
            <w:r>
              <w:rPr>
                <w:rFonts w:cs="Arial"/>
                <w:bCs/>
                <w:i/>
                <w:sz w:val="18"/>
                <w:szCs w:val="20"/>
                <w:lang w:val="nl-BE"/>
              </w:rPr>
              <w:t xml:space="preserve"> </w:t>
            </w:r>
            <w:r w:rsidRPr="00D6530A">
              <w:rPr>
                <w:rFonts w:cs="Arial"/>
                <w:bCs/>
                <w:i/>
                <w:sz w:val="18"/>
                <w:szCs w:val="20"/>
                <w:lang w:val="nl-BE"/>
              </w:rPr>
              <w:t>van deze student</w:t>
            </w:r>
            <w:r>
              <w:rPr>
                <w:rFonts w:cs="Arial"/>
                <w:bCs/>
                <w:i/>
                <w:sz w:val="18"/>
                <w:szCs w:val="20"/>
                <w:lang w:val="nl-BE"/>
              </w:rPr>
              <w:t>/</w:t>
            </w:r>
            <w:r w:rsidRPr="00B538E7">
              <w:rPr>
                <w:rFonts w:cs="Arial"/>
                <w:bCs/>
                <w:i/>
                <w:sz w:val="18"/>
                <w:szCs w:val="20"/>
                <w:lang w:val="nl-BE"/>
              </w:rPr>
              <w:t>jezelf.</w:t>
            </w:r>
            <w:r w:rsidRPr="00D6530A">
              <w:rPr>
                <w:rFonts w:cs="Arial"/>
                <w:bCs/>
                <w:i/>
                <w:sz w:val="18"/>
                <w:szCs w:val="20"/>
                <w:lang w:val="nl-BE"/>
              </w:rPr>
              <w:t xml:space="preserve"> </w:t>
            </w:r>
            <w:r>
              <w:rPr>
                <w:rFonts w:cs="Arial"/>
                <w:bCs/>
                <w:i/>
                <w:sz w:val="18"/>
                <w:szCs w:val="20"/>
                <w:lang w:val="nl-BE"/>
              </w:rPr>
              <w:br/>
            </w:r>
            <w:r w:rsidRPr="00D6530A">
              <w:rPr>
                <w:rFonts w:cs="Arial"/>
                <w:bCs/>
                <w:i/>
                <w:sz w:val="18"/>
                <w:szCs w:val="20"/>
                <w:lang w:val="nl-BE"/>
              </w:rPr>
              <w:t>Wat heb je gewaardeerd? Wat heb je  gemist?</w:t>
            </w:r>
          </w:p>
          <w:p w:rsidR="00A023F7" w:rsidRPr="009066F5" w:rsidRDefault="00A023F7" w:rsidP="009066F5">
            <w:pPr>
              <w:tabs>
                <w:tab w:val="left" w:pos="5103"/>
              </w:tabs>
              <w:jc w:val="both"/>
              <w:rPr>
                <w:rFonts w:cs="Arial"/>
                <w:bCs/>
                <w:i/>
                <w:sz w:val="14"/>
                <w:szCs w:val="20"/>
                <w:lang w:val="nl-BE"/>
              </w:rPr>
            </w:pPr>
          </w:p>
          <w:sdt>
            <w:sdtPr>
              <w:rPr>
                <w:lang w:val="nl-BE"/>
              </w:rPr>
              <w:id w:val="-1089544721"/>
              <w:placeholder>
                <w:docPart w:val="11AFD9D97FE943DA87B9490056BD5BF4"/>
              </w:placeholder>
              <w:showingPlcHdr/>
            </w:sdtPr>
            <w:sdtEndPr/>
            <w:sdtContent>
              <w:p w:rsidR="009066F5" w:rsidRDefault="009066F5" w:rsidP="009066F5">
                <w:pPr>
                  <w:rPr>
                    <w:lang w:val="nl-BE"/>
                  </w:rPr>
                </w:pPr>
                <w:r w:rsidRPr="00C728F6">
                  <w:rPr>
                    <w:rStyle w:val="Tekstvantijdelijkeaanduiding"/>
                  </w:rPr>
                  <w:t>Klik of tik om tekst in te voeren</w:t>
                </w:r>
              </w:p>
            </w:sdtContent>
          </w:sdt>
        </w:tc>
        <w:tc>
          <w:tcPr>
            <w:tcW w:w="2835" w:type="dxa"/>
            <w:tcBorders>
              <w:left w:val="dotted" w:sz="4" w:space="0" w:color="auto"/>
            </w:tcBorders>
          </w:tcPr>
          <w:p w:rsidR="003B31AA" w:rsidRPr="009066F5" w:rsidRDefault="003B31AA" w:rsidP="005820C0">
            <w:pPr>
              <w:ind w:right="35"/>
              <w:rPr>
                <w:rFonts w:cs="Arial"/>
                <w:bCs/>
                <w:i/>
                <w:color w:val="A6A6A6" w:themeColor="background1" w:themeShade="A6"/>
                <w:sz w:val="18"/>
                <w:szCs w:val="18"/>
                <w:lang w:val="nl-BE"/>
              </w:rPr>
            </w:pPr>
            <w:r w:rsidRPr="009066F5">
              <w:rPr>
                <w:rFonts w:cs="Arial"/>
                <w:bCs/>
                <w:i/>
                <w:color w:val="A6A6A6" w:themeColor="background1" w:themeShade="A6"/>
                <w:sz w:val="18"/>
                <w:szCs w:val="18"/>
                <w:lang w:val="nl-BE"/>
              </w:rPr>
              <w:t>Leraars worden gedreven door wat kinderen en jongeren bezighoudt, wie ze zijn en hoe ze kijken naar de wereld. Om het onderwijs vorm te geven, vertrekken leraars telkens opnieuw vanuit het perspectief en de leefwereld van kinderen en jongeren.</w:t>
            </w:r>
          </w:p>
          <w:p w:rsidR="003B31AA" w:rsidRPr="009066F5" w:rsidRDefault="003B31AA" w:rsidP="005820C0">
            <w:pPr>
              <w:ind w:right="35"/>
              <w:rPr>
                <w:rFonts w:cs="Arial"/>
                <w:bCs/>
                <w:i/>
                <w:color w:val="A6A6A6" w:themeColor="background1" w:themeShade="A6"/>
                <w:sz w:val="18"/>
                <w:szCs w:val="18"/>
                <w:lang w:val="nl-BE"/>
              </w:rPr>
            </w:pPr>
          </w:p>
          <w:p w:rsidR="00A023F7" w:rsidRPr="00B538E7" w:rsidRDefault="003B31AA" w:rsidP="005820C0">
            <w:pPr>
              <w:ind w:right="35"/>
              <w:rPr>
                <w:rFonts w:cs="Arial"/>
                <w:bCs/>
                <w:i/>
                <w:color w:val="A6A6A6" w:themeColor="background1" w:themeShade="A6"/>
                <w:szCs w:val="18"/>
                <w:lang w:val="nl-BE"/>
              </w:rPr>
            </w:pPr>
            <w:r w:rsidRPr="009066F5">
              <w:rPr>
                <w:rFonts w:cs="Arial"/>
                <w:bCs/>
                <w:i/>
                <w:color w:val="A6A6A6" w:themeColor="background1" w:themeShade="A6"/>
                <w:sz w:val="18"/>
                <w:szCs w:val="18"/>
                <w:lang w:val="nl-BE"/>
              </w:rPr>
              <w:t>Leraars geloven in de emancipatorische kracht van onderwijs. Iedereen heeft recht op leren en kan leren. Leren is leren weten, leren doen, leren samenleven om te leren zijn. Vanuit een passie voor leren en ontwikkelen dagen leraars kinderen en jongeren uit in hun kunnen en hun zijn. Leraars begeleiden hen van nabij zodat ze met vertrouwen openstaan voor een onbekende wereld, deze samen met anderen willen verkennen en er betekenis aan leren geven. Leraars stimuleren kinderen en jongeren om hun eigen leren in handen te nemen zodat ze steeds meer van de werkelijkheid vatten.</w:t>
            </w:r>
          </w:p>
        </w:tc>
      </w:tr>
      <w:tr w:rsidR="005C6B76" w:rsidTr="00AE34D0">
        <w:trPr>
          <w:trHeight w:val="340"/>
        </w:trPr>
        <w:tc>
          <w:tcPr>
            <w:tcW w:w="10205" w:type="dxa"/>
            <w:gridSpan w:val="2"/>
            <w:vAlign w:val="center"/>
          </w:tcPr>
          <w:p w:rsidR="005C6B76" w:rsidRPr="0014029E" w:rsidRDefault="005C6B76" w:rsidP="006F036E">
            <w:pPr>
              <w:spacing w:before="60" w:after="60"/>
              <w:ind w:right="312"/>
              <w:jc w:val="both"/>
              <w:rPr>
                <w:rFonts w:cs="Arial"/>
                <w:b/>
                <w:sz w:val="18"/>
                <w:szCs w:val="20"/>
              </w:rPr>
            </w:pPr>
            <w:r w:rsidRPr="003B31AA">
              <w:rPr>
                <w:rFonts w:cs="Arial"/>
                <w:b/>
                <w:color w:val="C70F4C"/>
                <w:szCs w:val="20"/>
              </w:rPr>
              <w:t xml:space="preserve">Leraars bewegen </w:t>
            </w:r>
            <w:r>
              <w:rPr>
                <w:rFonts w:cs="Arial"/>
                <w:b/>
                <w:color w:val="C70F4C"/>
                <w:szCs w:val="20"/>
              </w:rPr>
              <w:t>met hun hele zijn</w:t>
            </w:r>
          </w:p>
        </w:tc>
      </w:tr>
      <w:tr w:rsidR="006F036E" w:rsidTr="00EC6727">
        <w:trPr>
          <w:trHeight w:val="6827"/>
        </w:trPr>
        <w:tc>
          <w:tcPr>
            <w:tcW w:w="7370" w:type="dxa"/>
            <w:tcBorders>
              <w:right w:val="dotted" w:sz="4" w:space="0" w:color="auto"/>
            </w:tcBorders>
          </w:tcPr>
          <w:p w:rsidR="009066F5" w:rsidRPr="00D6530A" w:rsidRDefault="009066F5" w:rsidP="009066F5">
            <w:pPr>
              <w:ind w:right="312"/>
              <w:rPr>
                <w:rFonts w:cs="Arial"/>
                <w:b/>
                <w:bCs/>
                <w:i/>
                <w:sz w:val="18"/>
                <w:szCs w:val="20"/>
                <w:lang w:val="nl-BE"/>
              </w:rPr>
            </w:pPr>
            <w:r w:rsidRPr="00750F59">
              <w:rPr>
                <w:rFonts w:cs="Arial"/>
                <w:bCs/>
                <w:i/>
                <w:sz w:val="18"/>
                <w:szCs w:val="20"/>
                <w:lang w:val="nl-BE"/>
              </w:rPr>
              <w:t>Beschrijf jouw beeld</w:t>
            </w:r>
            <w:r>
              <w:rPr>
                <w:rFonts w:cs="Arial"/>
                <w:bCs/>
                <w:i/>
                <w:sz w:val="18"/>
                <w:szCs w:val="20"/>
                <w:lang w:val="nl-BE"/>
              </w:rPr>
              <w:t xml:space="preserve"> </w:t>
            </w:r>
            <w:r w:rsidRPr="00D6530A">
              <w:rPr>
                <w:rFonts w:cs="Arial"/>
                <w:bCs/>
                <w:i/>
                <w:sz w:val="18"/>
                <w:szCs w:val="20"/>
                <w:lang w:val="nl-BE"/>
              </w:rPr>
              <w:t>van deze student</w:t>
            </w:r>
            <w:r>
              <w:rPr>
                <w:rFonts w:cs="Arial"/>
                <w:bCs/>
                <w:i/>
                <w:sz w:val="18"/>
                <w:szCs w:val="20"/>
                <w:lang w:val="nl-BE"/>
              </w:rPr>
              <w:t>/</w:t>
            </w:r>
            <w:r w:rsidRPr="00B538E7">
              <w:rPr>
                <w:rFonts w:cs="Arial"/>
                <w:bCs/>
                <w:i/>
                <w:sz w:val="18"/>
                <w:szCs w:val="20"/>
                <w:lang w:val="nl-BE"/>
              </w:rPr>
              <w:t>jezelf.</w:t>
            </w:r>
            <w:r w:rsidRPr="00D6530A">
              <w:rPr>
                <w:rFonts w:cs="Arial"/>
                <w:bCs/>
                <w:i/>
                <w:sz w:val="18"/>
                <w:szCs w:val="20"/>
                <w:lang w:val="nl-BE"/>
              </w:rPr>
              <w:t xml:space="preserve"> </w:t>
            </w:r>
            <w:r>
              <w:rPr>
                <w:rFonts w:cs="Arial"/>
                <w:bCs/>
                <w:i/>
                <w:sz w:val="18"/>
                <w:szCs w:val="20"/>
                <w:lang w:val="nl-BE"/>
              </w:rPr>
              <w:br/>
            </w:r>
            <w:r w:rsidRPr="00D6530A">
              <w:rPr>
                <w:rFonts w:cs="Arial"/>
                <w:bCs/>
                <w:i/>
                <w:sz w:val="18"/>
                <w:szCs w:val="20"/>
                <w:lang w:val="nl-BE"/>
              </w:rPr>
              <w:t>Wat heb je gewaardeerd? Wat heb je  gemist?</w:t>
            </w:r>
          </w:p>
          <w:p w:rsidR="009066F5" w:rsidRPr="009066F5" w:rsidRDefault="009066F5" w:rsidP="009066F5">
            <w:pPr>
              <w:tabs>
                <w:tab w:val="left" w:pos="5103"/>
              </w:tabs>
              <w:jc w:val="both"/>
              <w:rPr>
                <w:rFonts w:cs="Arial"/>
                <w:bCs/>
                <w:i/>
                <w:sz w:val="14"/>
                <w:szCs w:val="20"/>
                <w:lang w:val="nl-BE"/>
              </w:rPr>
            </w:pPr>
          </w:p>
          <w:sdt>
            <w:sdtPr>
              <w:rPr>
                <w:lang w:val="nl-BE"/>
              </w:rPr>
              <w:id w:val="-1976596434"/>
              <w:placeholder>
                <w:docPart w:val="4E2F4327067D4C27B21F99706B2ABCFA"/>
              </w:placeholder>
              <w:showingPlcHdr/>
            </w:sdtPr>
            <w:sdtEndPr/>
            <w:sdtContent>
              <w:p w:rsidR="006F036E" w:rsidRPr="00750F59" w:rsidRDefault="009066F5" w:rsidP="006517DA">
                <w:pPr>
                  <w:ind w:right="312"/>
                  <w:rPr>
                    <w:rFonts w:cs="Arial"/>
                    <w:szCs w:val="20"/>
                  </w:rPr>
                </w:pPr>
                <w:r w:rsidRPr="00C728F6">
                  <w:rPr>
                    <w:rStyle w:val="Tekstvantijdelijkeaanduiding"/>
                  </w:rPr>
                  <w:t>Klik of tik om tekst in te voeren</w:t>
                </w:r>
              </w:p>
            </w:sdtContent>
          </w:sdt>
        </w:tc>
        <w:tc>
          <w:tcPr>
            <w:tcW w:w="2835" w:type="dxa"/>
            <w:tcBorders>
              <w:left w:val="dotted" w:sz="4" w:space="0" w:color="auto"/>
            </w:tcBorders>
          </w:tcPr>
          <w:p w:rsidR="006F036E" w:rsidRPr="009066F5" w:rsidRDefault="006F036E" w:rsidP="005820C0">
            <w:pPr>
              <w:ind w:right="35"/>
              <w:rPr>
                <w:rFonts w:cs="Arial"/>
                <w:bCs/>
                <w:i/>
                <w:color w:val="A6A6A6" w:themeColor="background1" w:themeShade="A6"/>
                <w:sz w:val="18"/>
                <w:szCs w:val="20"/>
                <w:lang w:val="nl-BE"/>
              </w:rPr>
            </w:pPr>
            <w:r w:rsidRPr="009066F5">
              <w:rPr>
                <w:rFonts w:cs="Arial"/>
                <w:bCs/>
                <w:i/>
                <w:color w:val="A6A6A6" w:themeColor="background1" w:themeShade="A6"/>
                <w:sz w:val="18"/>
                <w:szCs w:val="20"/>
                <w:lang w:val="nl-BE"/>
              </w:rPr>
              <w:t>Leraar zijn is meer dan een beroep; het is een identiteit. Leraars zijn authentiek, inspirerend en innovatief. Ze zetten hun hele persoonlijkheid in om anderen tot leren te brengen. Leraars beseffen dat ze de verantwoordelijkheid hebben om in de complexe realiteit van onderwijs voortdurend keuzes te maken in het belang van kinderen en jongeren.</w:t>
            </w:r>
          </w:p>
          <w:p w:rsidR="006F036E" w:rsidRPr="009066F5" w:rsidRDefault="006F036E" w:rsidP="005820C0">
            <w:pPr>
              <w:ind w:right="35"/>
              <w:rPr>
                <w:rFonts w:cs="Arial"/>
                <w:bCs/>
                <w:i/>
                <w:sz w:val="18"/>
                <w:szCs w:val="20"/>
                <w:lang w:val="nl-BE"/>
              </w:rPr>
            </w:pPr>
            <w:r w:rsidRPr="009066F5">
              <w:rPr>
                <w:rFonts w:cs="Arial"/>
                <w:bCs/>
                <w:i/>
                <w:color w:val="A6A6A6" w:themeColor="background1" w:themeShade="A6"/>
                <w:sz w:val="18"/>
                <w:szCs w:val="20"/>
                <w:lang w:val="nl-BE"/>
              </w:rPr>
              <w:t>Leraars maken ten volle deel uit van de samenleving. Ze nemen het engagement op om mee te zorgen voor een duurzame en rechtvaardige samenleving. Als wereldburgers zijn ze zich bewust van wat er beweegt en wat dit betekent voor het onderwijs. Vanuit hun idealisme werken ze actief mee aan een betere wereld. Leraars stellen zich tot doel om zelf de verandering te zijn die ze nastreven.</w:t>
            </w:r>
          </w:p>
        </w:tc>
      </w:tr>
      <w:tr w:rsidR="005C6B76" w:rsidTr="00AE34D0">
        <w:trPr>
          <w:trHeight w:val="170"/>
        </w:trPr>
        <w:tc>
          <w:tcPr>
            <w:tcW w:w="10205" w:type="dxa"/>
            <w:gridSpan w:val="2"/>
          </w:tcPr>
          <w:p w:rsidR="005C6B76" w:rsidRPr="006F036E" w:rsidRDefault="005C6B76" w:rsidP="005C6B76">
            <w:pPr>
              <w:spacing w:before="60" w:after="60"/>
              <w:ind w:right="34"/>
              <w:jc w:val="both"/>
              <w:rPr>
                <w:rFonts w:cs="Arial"/>
                <w:bCs/>
                <w:i/>
                <w:sz w:val="16"/>
                <w:szCs w:val="20"/>
                <w:lang w:val="nl-BE"/>
              </w:rPr>
            </w:pPr>
            <w:r w:rsidRPr="003B31AA">
              <w:rPr>
                <w:rFonts w:cs="Arial"/>
                <w:b/>
                <w:color w:val="C70F4C"/>
                <w:szCs w:val="20"/>
              </w:rPr>
              <w:lastRenderedPageBreak/>
              <w:t xml:space="preserve">Leraars bewegen </w:t>
            </w:r>
            <w:r>
              <w:rPr>
                <w:rFonts w:cs="Arial"/>
                <w:b/>
                <w:color w:val="C70F4C"/>
                <w:szCs w:val="20"/>
              </w:rPr>
              <w:t>met kennis van zaken</w:t>
            </w:r>
          </w:p>
        </w:tc>
      </w:tr>
      <w:tr w:rsidR="006F036E" w:rsidTr="006517DA">
        <w:trPr>
          <w:trHeight w:val="6803"/>
        </w:trPr>
        <w:tc>
          <w:tcPr>
            <w:tcW w:w="7370" w:type="dxa"/>
            <w:tcBorders>
              <w:right w:val="dotted" w:sz="4" w:space="0" w:color="auto"/>
            </w:tcBorders>
          </w:tcPr>
          <w:p w:rsidR="009066F5" w:rsidRPr="00D6530A" w:rsidRDefault="009066F5" w:rsidP="009066F5">
            <w:pPr>
              <w:ind w:right="312"/>
              <w:rPr>
                <w:rFonts w:cs="Arial"/>
                <w:b/>
                <w:bCs/>
                <w:i/>
                <w:sz w:val="18"/>
                <w:szCs w:val="20"/>
                <w:lang w:val="nl-BE"/>
              </w:rPr>
            </w:pPr>
            <w:r w:rsidRPr="00750F59">
              <w:rPr>
                <w:rFonts w:cs="Arial"/>
                <w:bCs/>
                <w:i/>
                <w:sz w:val="18"/>
                <w:szCs w:val="20"/>
                <w:lang w:val="nl-BE"/>
              </w:rPr>
              <w:t>Beschrijf jouw</w:t>
            </w:r>
            <w:r>
              <w:rPr>
                <w:rFonts w:cs="Arial"/>
                <w:bCs/>
                <w:i/>
                <w:sz w:val="18"/>
                <w:szCs w:val="20"/>
                <w:lang w:val="nl-BE"/>
              </w:rPr>
              <w:t xml:space="preserve"> beeld </w:t>
            </w:r>
            <w:r w:rsidRPr="00D6530A">
              <w:rPr>
                <w:rFonts w:cs="Arial"/>
                <w:bCs/>
                <w:i/>
                <w:sz w:val="18"/>
                <w:szCs w:val="20"/>
                <w:lang w:val="nl-BE"/>
              </w:rPr>
              <w:t>van deze student</w:t>
            </w:r>
            <w:r>
              <w:rPr>
                <w:rFonts w:cs="Arial"/>
                <w:bCs/>
                <w:i/>
                <w:sz w:val="18"/>
                <w:szCs w:val="20"/>
                <w:lang w:val="nl-BE"/>
              </w:rPr>
              <w:t>/</w:t>
            </w:r>
            <w:r w:rsidRPr="00B538E7">
              <w:rPr>
                <w:rFonts w:cs="Arial"/>
                <w:bCs/>
                <w:i/>
                <w:sz w:val="18"/>
                <w:szCs w:val="20"/>
                <w:lang w:val="nl-BE"/>
              </w:rPr>
              <w:t>jezelf.</w:t>
            </w:r>
            <w:r w:rsidRPr="00D6530A">
              <w:rPr>
                <w:rFonts w:cs="Arial"/>
                <w:bCs/>
                <w:i/>
                <w:sz w:val="18"/>
                <w:szCs w:val="20"/>
                <w:lang w:val="nl-BE"/>
              </w:rPr>
              <w:t xml:space="preserve"> </w:t>
            </w:r>
            <w:r>
              <w:rPr>
                <w:rFonts w:cs="Arial"/>
                <w:bCs/>
                <w:i/>
                <w:sz w:val="18"/>
                <w:szCs w:val="20"/>
                <w:lang w:val="nl-BE"/>
              </w:rPr>
              <w:br/>
            </w:r>
            <w:r w:rsidRPr="00D6530A">
              <w:rPr>
                <w:rFonts w:cs="Arial"/>
                <w:bCs/>
                <w:i/>
                <w:sz w:val="18"/>
                <w:szCs w:val="20"/>
                <w:lang w:val="nl-BE"/>
              </w:rPr>
              <w:t>Wat heb je gewaardeerd? Wat heb je  gemist?</w:t>
            </w:r>
          </w:p>
          <w:p w:rsidR="009066F5" w:rsidRPr="009066F5" w:rsidRDefault="009066F5" w:rsidP="009066F5">
            <w:pPr>
              <w:tabs>
                <w:tab w:val="left" w:pos="5103"/>
              </w:tabs>
              <w:jc w:val="both"/>
              <w:rPr>
                <w:rFonts w:cs="Arial"/>
                <w:bCs/>
                <w:i/>
                <w:sz w:val="14"/>
                <w:szCs w:val="20"/>
                <w:lang w:val="nl-BE"/>
              </w:rPr>
            </w:pPr>
          </w:p>
          <w:sdt>
            <w:sdtPr>
              <w:rPr>
                <w:lang w:val="nl-BE"/>
              </w:rPr>
              <w:id w:val="1021430869"/>
              <w:placeholder>
                <w:docPart w:val="5F35E0198D5B4486BF83ABC2D1B6D52B"/>
              </w:placeholder>
              <w:showingPlcHdr/>
            </w:sdtPr>
            <w:sdtEndPr/>
            <w:sdtContent>
              <w:p w:rsidR="006F036E" w:rsidRPr="00D6530A" w:rsidRDefault="009066F5" w:rsidP="009066F5">
                <w:pPr>
                  <w:ind w:right="312"/>
                  <w:rPr>
                    <w:rFonts w:cs="Arial"/>
                    <w:bCs/>
                    <w:i/>
                    <w:sz w:val="18"/>
                    <w:szCs w:val="20"/>
                    <w:lang w:val="nl-BE"/>
                  </w:rPr>
                </w:pPr>
                <w:r w:rsidRPr="00C728F6">
                  <w:rPr>
                    <w:rStyle w:val="Tekstvantijdelijkeaanduiding"/>
                  </w:rPr>
                  <w:t>Klik of tik om tekst in te voeren</w:t>
                </w:r>
              </w:p>
            </w:sdtContent>
          </w:sdt>
        </w:tc>
        <w:tc>
          <w:tcPr>
            <w:tcW w:w="2835" w:type="dxa"/>
            <w:tcBorders>
              <w:left w:val="dotted" w:sz="4" w:space="0" w:color="auto"/>
            </w:tcBorders>
          </w:tcPr>
          <w:p w:rsidR="00B82636" w:rsidRPr="009066F5" w:rsidRDefault="00B82636" w:rsidP="005820C0">
            <w:pPr>
              <w:pBdr>
                <w:left w:val="dotted" w:sz="4" w:space="4" w:color="auto"/>
              </w:pBdr>
              <w:ind w:right="35"/>
              <w:rPr>
                <w:rFonts w:cs="Arial"/>
                <w:bCs/>
                <w:i/>
                <w:color w:val="A6A6A6" w:themeColor="background1" w:themeShade="A6"/>
                <w:sz w:val="18"/>
                <w:szCs w:val="18"/>
                <w:lang w:val="nl-BE"/>
              </w:rPr>
            </w:pPr>
            <w:r w:rsidRPr="009066F5">
              <w:rPr>
                <w:rFonts w:cs="Arial"/>
                <w:bCs/>
                <w:i/>
                <w:color w:val="A6A6A6" w:themeColor="background1" w:themeShade="A6"/>
                <w:sz w:val="18"/>
                <w:szCs w:val="18"/>
                <w:lang w:val="nl-BE"/>
              </w:rPr>
              <w:t>Leraars creëren krachtige leeromgeving</w:t>
            </w:r>
            <w:r w:rsidR="00174683" w:rsidRPr="009066F5">
              <w:rPr>
                <w:rFonts w:cs="Arial"/>
                <w:bCs/>
                <w:i/>
                <w:color w:val="A6A6A6" w:themeColor="background1" w:themeShade="A6"/>
                <w:sz w:val="18"/>
                <w:szCs w:val="18"/>
                <w:lang w:val="nl-BE"/>
              </w:rPr>
              <w:t xml:space="preserve">en. Ze nemen de diversiteit van </w:t>
            </w:r>
            <w:r w:rsidRPr="009066F5">
              <w:rPr>
                <w:rFonts w:cs="Arial"/>
                <w:bCs/>
                <w:i/>
                <w:color w:val="A6A6A6" w:themeColor="background1" w:themeShade="A6"/>
                <w:sz w:val="18"/>
                <w:szCs w:val="18"/>
                <w:lang w:val="nl-BE"/>
              </w:rPr>
              <w:t>de groep als uitgangspunt en leggen de focus op het leren en</w:t>
            </w:r>
            <w:r w:rsidR="00174683" w:rsidRPr="009066F5">
              <w:rPr>
                <w:rFonts w:cs="Arial"/>
                <w:bCs/>
                <w:i/>
                <w:color w:val="A6A6A6" w:themeColor="background1" w:themeShade="A6"/>
                <w:sz w:val="18"/>
                <w:szCs w:val="18"/>
                <w:lang w:val="nl-BE"/>
              </w:rPr>
              <w:t xml:space="preserve"> </w:t>
            </w:r>
            <w:r w:rsidRPr="009066F5">
              <w:rPr>
                <w:rFonts w:cs="Arial"/>
                <w:bCs/>
                <w:i/>
                <w:color w:val="A6A6A6" w:themeColor="background1" w:themeShade="A6"/>
                <w:sz w:val="18"/>
                <w:szCs w:val="18"/>
                <w:lang w:val="nl-BE"/>
              </w:rPr>
              <w:t>ontwikkelen van kinderen en jongeren.</w:t>
            </w:r>
          </w:p>
          <w:p w:rsidR="00B82636" w:rsidRPr="009066F5" w:rsidRDefault="00B82636" w:rsidP="005820C0">
            <w:pPr>
              <w:pBdr>
                <w:left w:val="dotted" w:sz="4" w:space="4" w:color="auto"/>
              </w:pBdr>
              <w:ind w:right="35"/>
              <w:rPr>
                <w:rFonts w:cs="Arial"/>
                <w:bCs/>
                <w:i/>
                <w:color w:val="A6A6A6" w:themeColor="background1" w:themeShade="A6"/>
                <w:sz w:val="18"/>
                <w:szCs w:val="18"/>
                <w:lang w:val="nl-BE"/>
              </w:rPr>
            </w:pPr>
            <w:r w:rsidRPr="009066F5">
              <w:rPr>
                <w:rFonts w:cs="Arial"/>
                <w:bCs/>
                <w:i/>
                <w:color w:val="A6A6A6" w:themeColor="background1" w:themeShade="A6"/>
                <w:sz w:val="18"/>
                <w:szCs w:val="18"/>
                <w:lang w:val="nl-BE"/>
              </w:rPr>
              <w:t>Leraars bezitten een brede kennisba</w:t>
            </w:r>
            <w:r w:rsidR="00174683" w:rsidRPr="009066F5">
              <w:rPr>
                <w:rFonts w:cs="Arial"/>
                <w:bCs/>
                <w:i/>
                <w:color w:val="A6A6A6" w:themeColor="background1" w:themeShade="A6"/>
                <w:sz w:val="18"/>
                <w:szCs w:val="18"/>
                <w:lang w:val="nl-BE"/>
              </w:rPr>
              <w:t xml:space="preserve">sis waarin (vak)inhoudelijke en </w:t>
            </w:r>
            <w:r w:rsidRPr="009066F5">
              <w:rPr>
                <w:rFonts w:cs="Arial"/>
                <w:bCs/>
                <w:i/>
                <w:color w:val="A6A6A6" w:themeColor="background1" w:themeShade="A6"/>
                <w:sz w:val="18"/>
                <w:szCs w:val="18"/>
                <w:lang w:val="nl-BE"/>
              </w:rPr>
              <w:t>pedagogisch-didactische elementen elkaar ontmoeten. Deze zetten zij</w:t>
            </w:r>
            <w:r w:rsidR="00174683" w:rsidRPr="009066F5">
              <w:rPr>
                <w:rFonts w:cs="Arial"/>
                <w:bCs/>
                <w:i/>
                <w:color w:val="A6A6A6" w:themeColor="background1" w:themeShade="A6"/>
                <w:sz w:val="18"/>
                <w:szCs w:val="18"/>
                <w:lang w:val="nl-BE"/>
              </w:rPr>
              <w:t xml:space="preserve"> </w:t>
            </w:r>
            <w:r w:rsidRPr="009066F5">
              <w:rPr>
                <w:rFonts w:cs="Arial"/>
                <w:bCs/>
                <w:i/>
                <w:color w:val="A6A6A6" w:themeColor="background1" w:themeShade="A6"/>
                <w:sz w:val="18"/>
                <w:szCs w:val="18"/>
                <w:lang w:val="nl-BE"/>
              </w:rPr>
              <w:t>in om gepaste antwoorden te vinden binnen de complexe</w:t>
            </w:r>
            <w:r w:rsidR="00174683" w:rsidRPr="009066F5">
              <w:rPr>
                <w:rFonts w:cs="Arial"/>
                <w:bCs/>
                <w:i/>
                <w:color w:val="A6A6A6" w:themeColor="background1" w:themeShade="A6"/>
                <w:sz w:val="18"/>
                <w:szCs w:val="18"/>
                <w:lang w:val="nl-BE"/>
              </w:rPr>
              <w:t xml:space="preserve"> </w:t>
            </w:r>
            <w:r w:rsidRPr="009066F5">
              <w:rPr>
                <w:rFonts w:cs="Arial"/>
                <w:bCs/>
                <w:i/>
                <w:color w:val="A6A6A6" w:themeColor="background1" w:themeShade="A6"/>
                <w:sz w:val="18"/>
                <w:szCs w:val="18"/>
                <w:lang w:val="nl-BE"/>
              </w:rPr>
              <w:t>onderwijspraktijk. Leraars zijn zich ervan bewust dat kennis steeds in</w:t>
            </w:r>
            <w:r w:rsidR="00174683" w:rsidRPr="009066F5">
              <w:rPr>
                <w:rFonts w:cs="Arial"/>
                <w:bCs/>
                <w:i/>
                <w:color w:val="A6A6A6" w:themeColor="background1" w:themeShade="A6"/>
                <w:sz w:val="18"/>
                <w:szCs w:val="18"/>
                <w:lang w:val="nl-BE"/>
              </w:rPr>
              <w:t xml:space="preserve"> </w:t>
            </w:r>
            <w:r w:rsidRPr="009066F5">
              <w:rPr>
                <w:rFonts w:cs="Arial"/>
                <w:bCs/>
                <w:i/>
                <w:color w:val="A6A6A6" w:themeColor="background1" w:themeShade="A6"/>
                <w:sz w:val="18"/>
                <w:szCs w:val="18"/>
                <w:lang w:val="nl-BE"/>
              </w:rPr>
              <w:t>ontwikkeling is, dat vragen stellen soms belangrijker is dan antwoorden</w:t>
            </w:r>
          </w:p>
          <w:p w:rsidR="00B82636" w:rsidRPr="009066F5" w:rsidRDefault="00B82636" w:rsidP="005820C0">
            <w:pPr>
              <w:pBdr>
                <w:left w:val="dotted" w:sz="4" w:space="4" w:color="auto"/>
              </w:pBdr>
              <w:ind w:right="35"/>
              <w:rPr>
                <w:rFonts w:cs="Arial"/>
                <w:bCs/>
                <w:i/>
                <w:color w:val="A6A6A6" w:themeColor="background1" w:themeShade="A6"/>
                <w:sz w:val="18"/>
                <w:szCs w:val="18"/>
                <w:lang w:val="nl-BE"/>
              </w:rPr>
            </w:pPr>
            <w:r w:rsidRPr="009066F5">
              <w:rPr>
                <w:rFonts w:cs="Arial"/>
                <w:bCs/>
                <w:i/>
                <w:color w:val="A6A6A6" w:themeColor="background1" w:themeShade="A6"/>
                <w:sz w:val="18"/>
                <w:szCs w:val="18"/>
                <w:lang w:val="nl-BE"/>
              </w:rPr>
              <w:t>geven.</w:t>
            </w:r>
          </w:p>
          <w:p w:rsidR="006F036E" w:rsidRPr="009066F5" w:rsidRDefault="00B82636" w:rsidP="005820C0">
            <w:pPr>
              <w:pBdr>
                <w:left w:val="dotted" w:sz="4" w:space="4" w:color="auto"/>
              </w:pBdr>
              <w:ind w:right="35"/>
              <w:rPr>
                <w:rFonts w:cs="Arial"/>
                <w:bCs/>
                <w:i/>
                <w:sz w:val="18"/>
                <w:szCs w:val="18"/>
                <w:lang w:val="nl-BE"/>
              </w:rPr>
            </w:pPr>
            <w:r w:rsidRPr="009066F5">
              <w:rPr>
                <w:rFonts w:cs="Arial"/>
                <w:bCs/>
                <w:i/>
                <w:color w:val="A6A6A6" w:themeColor="background1" w:themeShade="A6"/>
                <w:sz w:val="18"/>
                <w:szCs w:val="18"/>
                <w:lang w:val="nl-BE"/>
              </w:rPr>
              <w:t>Daarom hebben leraars een onderz</w:t>
            </w:r>
            <w:r w:rsidR="00174683" w:rsidRPr="009066F5">
              <w:rPr>
                <w:rFonts w:cs="Arial"/>
                <w:bCs/>
                <w:i/>
                <w:color w:val="A6A6A6" w:themeColor="background1" w:themeShade="A6"/>
                <w:sz w:val="18"/>
                <w:szCs w:val="18"/>
                <w:lang w:val="nl-BE"/>
              </w:rPr>
              <w:t xml:space="preserve">oekende houding. Ze onderzoeken </w:t>
            </w:r>
            <w:r w:rsidRPr="009066F5">
              <w:rPr>
                <w:rFonts w:cs="Arial"/>
                <w:bCs/>
                <w:i/>
                <w:color w:val="A6A6A6" w:themeColor="background1" w:themeShade="A6"/>
                <w:sz w:val="18"/>
                <w:szCs w:val="18"/>
                <w:lang w:val="nl-BE"/>
              </w:rPr>
              <w:t>op een systematische manier hoe ze hun onderwijspraktijk kunnen</w:t>
            </w:r>
            <w:r w:rsidR="00174683" w:rsidRPr="009066F5">
              <w:rPr>
                <w:rFonts w:cs="Arial"/>
                <w:bCs/>
                <w:i/>
                <w:color w:val="A6A6A6" w:themeColor="background1" w:themeShade="A6"/>
                <w:sz w:val="18"/>
                <w:szCs w:val="18"/>
                <w:lang w:val="nl-BE"/>
              </w:rPr>
              <w:t xml:space="preserve"> </w:t>
            </w:r>
            <w:r w:rsidRPr="009066F5">
              <w:rPr>
                <w:rFonts w:cs="Arial"/>
                <w:bCs/>
                <w:i/>
                <w:color w:val="A6A6A6" w:themeColor="background1" w:themeShade="A6"/>
                <w:sz w:val="18"/>
                <w:szCs w:val="18"/>
                <w:lang w:val="nl-BE"/>
              </w:rPr>
              <w:t>versterken. Met een open blik durven ze nieuwe paden bewandelen</w:t>
            </w:r>
            <w:r w:rsidRPr="009066F5">
              <w:rPr>
                <w:rFonts w:cs="Arial"/>
                <w:bCs/>
                <w:i/>
                <w:sz w:val="18"/>
                <w:szCs w:val="18"/>
                <w:lang w:val="nl-BE"/>
              </w:rPr>
              <w:t>.</w:t>
            </w:r>
          </w:p>
        </w:tc>
      </w:tr>
      <w:tr w:rsidR="005C6B76" w:rsidTr="00AE34D0">
        <w:trPr>
          <w:trHeight w:val="170"/>
        </w:trPr>
        <w:tc>
          <w:tcPr>
            <w:tcW w:w="10205" w:type="dxa"/>
            <w:gridSpan w:val="2"/>
          </w:tcPr>
          <w:p w:rsidR="005C6B76" w:rsidRPr="006F036E" w:rsidRDefault="005C6B76" w:rsidP="005C6B76">
            <w:pPr>
              <w:spacing w:before="60" w:after="60"/>
              <w:ind w:right="34"/>
              <w:jc w:val="both"/>
              <w:rPr>
                <w:rFonts w:cs="Arial"/>
                <w:bCs/>
                <w:i/>
                <w:sz w:val="16"/>
                <w:szCs w:val="20"/>
                <w:lang w:val="nl-BE"/>
              </w:rPr>
            </w:pPr>
            <w:r w:rsidRPr="003B31AA">
              <w:rPr>
                <w:rFonts w:cs="Arial"/>
                <w:b/>
                <w:color w:val="C70F4C"/>
                <w:szCs w:val="20"/>
              </w:rPr>
              <w:t xml:space="preserve">Leraars bewegen </w:t>
            </w:r>
            <w:r>
              <w:rPr>
                <w:rFonts w:cs="Arial"/>
                <w:b/>
                <w:color w:val="C70F4C"/>
                <w:szCs w:val="20"/>
              </w:rPr>
              <w:t>samen</w:t>
            </w:r>
          </w:p>
        </w:tc>
      </w:tr>
      <w:tr w:rsidR="006F036E" w:rsidTr="006517DA">
        <w:trPr>
          <w:trHeight w:val="6803"/>
        </w:trPr>
        <w:tc>
          <w:tcPr>
            <w:tcW w:w="7370" w:type="dxa"/>
            <w:tcBorders>
              <w:right w:val="dotted" w:sz="4" w:space="0" w:color="auto"/>
            </w:tcBorders>
          </w:tcPr>
          <w:p w:rsidR="009066F5" w:rsidRPr="00D6530A" w:rsidRDefault="009066F5" w:rsidP="009066F5">
            <w:pPr>
              <w:ind w:right="312"/>
              <w:rPr>
                <w:rFonts w:cs="Arial"/>
                <w:b/>
                <w:bCs/>
                <w:i/>
                <w:sz w:val="18"/>
                <w:szCs w:val="20"/>
                <w:lang w:val="nl-BE"/>
              </w:rPr>
            </w:pPr>
            <w:r w:rsidRPr="00750F59">
              <w:rPr>
                <w:rFonts w:cs="Arial"/>
                <w:bCs/>
                <w:i/>
                <w:sz w:val="18"/>
                <w:szCs w:val="20"/>
                <w:lang w:val="nl-BE"/>
              </w:rPr>
              <w:t xml:space="preserve">Beschrijf jouw beeld van deze student/jezelf. </w:t>
            </w:r>
            <w:r w:rsidRPr="00750F59">
              <w:rPr>
                <w:rFonts w:cs="Arial"/>
                <w:bCs/>
                <w:i/>
                <w:sz w:val="18"/>
                <w:szCs w:val="20"/>
                <w:lang w:val="nl-BE"/>
              </w:rPr>
              <w:br/>
              <w:t>Wat heb je gewaardeerd</w:t>
            </w:r>
            <w:r w:rsidRPr="00D6530A">
              <w:rPr>
                <w:rFonts w:cs="Arial"/>
                <w:bCs/>
                <w:i/>
                <w:sz w:val="18"/>
                <w:szCs w:val="20"/>
                <w:lang w:val="nl-BE"/>
              </w:rPr>
              <w:t>? Wat heb je  gemist?</w:t>
            </w:r>
          </w:p>
          <w:p w:rsidR="009066F5" w:rsidRPr="009066F5" w:rsidRDefault="009066F5" w:rsidP="009066F5">
            <w:pPr>
              <w:tabs>
                <w:tab w:val="left" w:pos="5103"/>
              </w:tabs>
              <w:jc w:val="both"/>
              <w:rPr>
                <w:rFonts w:cs="Arial"/>
                <w:bCs/>
                <w:i/>
                <w:sz w:val="14"/>
                <w:szCs w:val="20"/>
                <w:lang w:val="nl-BE"/>
              </w:rPr>
            </w:pPr>
          </w:p>
          <w:sdt>
            <w:sdtPr>
              <w:rPr>
                <w:lang w:val="nl-BE"/>
              </w:rPr>
              <w:id w:val="-1657984008"/>
              <w:placeholder>
                <w:docPart w:val="E8AF94355AFF43288E0214F98AFCD197"/>
              </w:placeholder>
              <w:showingPlcHdr/>
            </w:sdtPr>
            <w:sdtEndPr/>
            <w:sdtContent>
              <w:p w:rsidR="006F036E" w:rsidRPr="00D6530A" w:rsidRDefault="009066F5" w:rsidP="009066F5">
                <w:pPr>
                  <w:ind w:right="312"/>
                  <w:rPr>
                    <w:rFonts w:cs="Arial"/>
                    <w:bCs/>
                    <w:i/>
                    <w:sz w:val="18"/>
                    <w:szCs w:val="20"/>
                    <w:lang w:val="nl-BE"/>
                  </w:rPr>
                </w:pPr>
                <w:r w:rsidRPr="00C728F6">
                  <w:rPr>
                    <w:rStyle w:val="Tekstvantijdelijkeaanduiding"/>
                  </w:rPr>
                  <w:t>Klik of tik om tekst in te voeren</w:t>
                </w:r>
              </w:p>
            </w:sdtContent>
          </w:sdt>
        </w:tc>
        <w:tc>
          <w:tcPr>
            <w:tcW w:w="2835" w:type="dxa"/>
            <w:tcBorders>
              <w:left w:val="dotted" w:sz="4" w:space="0" w:color="auto"/>
            </w:tcBorders>
          </w:tcPr>
          <w:p w:rsidR="00174683" w:rsidRPr="009066F5" w:rsidRDefault="00174683" w:rsidP="005820C0">
            <w:pPr>
              <w:ind w:right="35"/>
              <w:rPr>
                <w:rFonts w:cs="Arial"/>
                <w:bCs/>
                <w:i/>
                <w:color w:val="A6A6A6" w:themeColor="background1" w:themeShade="A6"/>
                <w:sz w:val="18"/>
                <w:szCs w:val="20"/>
                <w:lang w:val="nl-BE"/>
              </w:rPr>
            </w:pPr>
            <w:r w:rsidRPr="009066F5">
              <w:rPr>
                <w:rFonts w:cs="Arial"/>
                <w:bCs/>
                <w:i/>
                <w:color w:val="A6A6A6" w:themeColor="background1" w:themeShade="A6"/>
                <w:sz w:val="18"/>
                <w:szCs w:val="20"/>
                <w:lang w:val="nl-BE"/>
              </w:rPr>
              <w:t>Leraars hebben anderen nodig om een goede leraar te zijn en te zorgen voor krachtig onderwijs. Ze engageren zich binnen een schoolteam, de brede onderwijsgemeenschap en de maatschappij als geheel. ‘Samen school maken’ doen ze met verschillende partners. Vanuit de overtuiging dat onderwijs niet stopt aan de schoolpoort, gaan leraars actief in dialoog met kinderen en jongeren en hun omgeving.</w:t>
            </w:r>
          </w:p>
          <w:p w:rsidR="00174683" w:rsidRPr="009066F5" w:rsidRDefault="00174683" w:rsidP="005820C0">
            <w:pPr>
              <w:ind w:right="35"/>
              <w:rPr>
                <w:rFonts w:cs="Arial"/>
                <w:bCs/>
                <w:i/>
                <w:color w:val="A6A6A6" w:themeColor="background1" w:themeShade="A6"/>
                <w:sz w:val="18"/>
                <w:szCs w:val="20"/>
                <w:lang w:val="nl-BE"/>
              </w:rPr>
            </w:pPr>
            <w:r w:rsidRPr="009066F5">
              <w:rPr>
                <w:rFonts w:cs="Arial"/>
                <w:bCs/>
                <w:i/>
                <w:color w:val="A6A6A6" w:themeColor="background1" w:themeShade="A6"/>
                <w:sz w:val="18"/>
                <w:szCs w:val="20"/>
                <w:lang w:val="nl-BE"/>
              </w:rPr>
              <w:t>Leraars werken samen met anderen om zich steeds verder te professionaliseren. Samen onderwijs ontwikkelen gebeurt zowel binnen het eigen schoolteam als daarbuiten, regionaal en</w:t>
            </w:r>
          </w:p>
          <w:p w:rsidR="006F036E" w:rsidRPr="005820C0" w:rsidRDefault="00174683" w:rsidP="005820C0">
            <w:pPr>
              <w:ind w:right="35"/>
              <w:rPr>
                <w:rFonts w:cs="Arial"/>
                <w:bCs/>
                <w:i/>
                <w:szCs w:val="20"/>
                <w:lang w:val="nl-BE"/>
              </w:rPr>
            </w:pPr>
            <w:r w:rsidRPr="009066F5">
              <w:rPr>
                <w:rFonts w:cs="Arial"/>
                <w:bCs/>
                <w:i/>
                <w:color w:val="A6A6A6" w:themeColor="background1" w:themeShade="A6"/>
                <w:sz w:val="18"/>
                <w:szCs w:val="20"/>
                <w:lang w:val="nl-BE"/>
              </w:rPr>
              <w:t>internationaal.</w:t>
            </w:r>
          </w:p>
        </w:tc>
      </w:tr>
    </w:tbl>
    <w:p w:rsidR="00D47B1D" w:rsidRDefault="00D47B1D" w:rsidP="00D47B1D">
      <w:pPr>
        <w:tabs>
          <w:tab w:val="left" w:pos="5103"/>
        </w:tabs>
        <w:jc w:val="both"/>
        <w:rPr>
          <w:rFonts w:cs="Arial"/>
          <w:szCs w:val="20"/>
          <w:lang w:val="nl-BE"/>
        </w:rPr>
      </w:pPr>
    </w:p>
    <w:p w:rsidR="00E177C2" w:rsidRPr="00E177C2" w:rsidRDefault="00E177C2" w:rsidP="00E177C2">
      <w:pPr>
        <w:jc w:val="both"/>
        <w:rPr>
          <w:rFonts w:cs="Arial"/>
          <w:sz w:val="18"/>
          <w:szCs w:val="20"/>
        </w:rPr>
      </w:pPr>
      <w:r>
        <w:rPr>
          <w:rFonts w:cs="Arial"/>
          <w:sz w:val="18"/>
          <w:szCs w:val="20"/>
        </w:rPr>
        <w:t>Aan de mentor wordt gevraagd om h</w:t>
      </w:r>
      <w:r w:rsidRPr="000E7D99">
        <w:rPr>
          <w:rFonts w:cs="Arial"/>
          <w:sz w:val="18"/>
          <w:szCs w:val="20"/>
        </w:rPr>
        <w:t xml:space="preserve">et evaluatiedocument </w:t>
      </w:r>
      <w:r>
        <w:rPr>
          <w:rFonts w:cs="Arial"/>
          <w:sz w:val="18"/>
          <w:szCs w:val="20"/>
        </w:rPr>
        <w:t xml:space="preserve">stageschool </w:t>
      </w:r>
      <w:r w:rsidRPr="000E7D99">
        <w:rPr>
          <w:rFonts w:cs="Arial"/>
          <w:sz w:val="18"/>
          <w:szCs w:val="20"/>
        </w:rPr>
        <w:t xml:space="preserve">door te nemen met de student en te mailen naar de </w:t>
      </w:r>
      <w:r w:rsidR="005D2F6F">
        <w:rPr>
          <w:rFonts w:cs="Arial"/>
          <w:sz w:val="18"/>
          <w:szCs w:val="20"/>
        </w:rPr>
        <w:t>studentencoach</w:t>
      </w:r>
      <w:r w:rsidRPr="000E7D99">
        <w:rPr>
          <w:rFonts w:cs="Arial"/>
          <w:sz w:val="18"/>
          <w:szCs w:val="20"/>
        </w:rPr>
        <w:t xml:space="preserve"> van de student</w:t>
      </w:r>
      <w:r>
        <w:rPr>
          <w:rFonts w:cs="Arial"/>
          <w:sz w:val="18"/>
          <w:szCs w:val="20"/>
        </w:rPr>
        <w:t>.</w:t>
      </w:r>
    </w:p>
    <w:sectPr w:rsidR="00E177C2" w:rsidRPr="00E177C2" w:rsidSect="003B31AA">
      <w:footerReference w:type="default" r:id="rId10"/>
      <w:pgSz w:w="11906" w:h="16838" w:code="9"/>
      <w:pgMar w:top="851" w:right="1134" w:bottom="851" w:left="1134"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0927" w:rsidRDefault="00A00927">
      <w:r>
        <w:separator/>
      </w:r>
    </w:p>
  </w:endnote>
  <w:endnote w:type="continuationSeparator" w:id="0">
    <w:p w:rsidR="00A00927" w:rsidRDefault="00A00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47E" w:rsidRPr="00DA6686" w:rsidRDefault="004168E8" w:rsidP="00DA6686">
    <w:pPr>
      <w:pStyle w:val="Voettekst"/>
      <w:tabs>
        <w:tab w:val="clear" w:pos="4536"/>
        <w:tab w:val="clear" w:pos="9072"/>
      </w:tabs>
      <w:ind w:right="424"/>
    </w:pPr>
    <w:r>
      <w:rPr>
        <w:noProof/>
        <w:lang w:val="nl-BE" w:eastAsia="nl-BE"/>
      </w:rPr>
      <mc:AlternateContent>
        <mc:Choice Requires="wps">
          <w:drawing>
            <wp:anchor distT="0" distB="0" distL="114300" distR="114300" simplePos="0" relativeHeight="251659776" behindDoc="0" locked="0" layoutInCell="1" allowOverlap="1" wp14:anchorId="1179F28A" wp14:editId="0E5A489D">
              <wp:simplePos x="0" y="0"/>
              <wp:positionH relativeFrom="page">
                <wp:posOffset>617220</wp:posOffset>
              </wp:positionH>
              <wp:positionV relativeFrom="page">
                <wp:posOffset>10248901</wp:posOffset>
              </wp:positionV>
              <wp:extent cx="1280160" cy="176531"/>
              <wp:effectExtent l="0" t="0" r="0" b="13970"/>
              <wp:wrapNone/>
              <wp:docPr id="107374182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1280160" cy="176531"/>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4168E8" w:rsidRPr="004168E8" w:rsidRDefault="004168E8" w:rsidP="004168E8">
                          <w:pPr>
                            <w:rPr>
                              <w:sz w:val="16"/>
                              <w:szCs w:val="16"/>
                              <w:lang w:val="nl-BE"/>
                            </w:rPr>
                          </w:pPr>
                          <w:r w:rsidRPr="004168E8">
                            <w:rPr>
                              <w:sz w:val="16"/>
                              <w:szCs w:val="16"/>
                              <w:lang w:val="nl-BE"/>
                            </w:rPr>
                            <w:t xml:space="preserve">Versie </w:t>
                          </w:r>
                          <w:r w:rsidR="00434E30">
                            <w:rPr>
                              <w:sz w:val="16"/>
                              <w:szCs w:val="16"/>
                              <w:lang w:val="nl-BE"/>
                            </w:rPr>
                            <w:t>9/11</w:t>
                          </w:r>
                          <w:r w:rsidR="009409F8">
                            <w:rPr>
                              <w:sz w:val="16"/>
                              <w:szCs w:val="16"/>
                              <w:lang w:val="nl-BE"/>
                            </w:rPr>
                            <w:t>/2018</w:t>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1179F28A" id="Rectangle 1" o:spid="_x0000_s1026" style="position:absolute;margin-left:48.6pt;margin-top:807pt;width:100.8pt;height:13.9pt;rotation:180;flip:x;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" filled="f" fillcolor="#c0504d" stroked="f" strokecolor="#5c83b4" strokeweight="2.25pt">
              <v:textbox inset=",0,,0">
                <w:txbxContent>
                  <w:p w:rsidR="004168E8" w:rsidRPr="004168E8" w:rsidRDefault="004168E8" w:rsidP="004168E8">
                    <w:pPr>
                      <w:rPr>
                        <w:sz w:val="16"/>
                        <w:szCs w:val="16"/>
                        <w:lang w:val="nl-BE"/>
                      </w:rPr>
                    </w:pPr>
                    <w:r w:rsidRPr="004168E8">
                      <w:rPr>
                        <w:sz w:val="16"/>
                        <w:szCs w:val="16"/>
                        <w:lang w:val="nl-BE"/>
                      </w:rPr>
                      <w:t xml:space="preserve">Versie </w:t>
                    </w:r>
                    <w:r w:rsidR="00434E30">
                      <w:rPr>
                        <w:sz w:val="16"/>
                        <w:szCs w:val="16"/>
                        <w:lang w:val="nl-BE"/>
                      </w:rPr>
                      <w:t>9/11</w:t>
                    </w:r>
                    <w:r w:rsidR="009409F8">
                      <w:rPr>
                        <w:sz w:val="16"/>
                        <w:szCs w:val="16"/>
                        <w:lang w:val="nl-BE"/>
                      </w:rPr>
                      <w:t>/2018</w:t>
                    </w:r>
                  </w:p>
                </w:txbxContent>
              </v:textbox>
              <w10:wrap anchorx="page" anchory="page"/>
            </v:rect>
          </w:pict>
        </mc:Fallback>
      </mc:AlternateContent>
    </w:r>
    <w:r w:rsidR="00A06B30">
      <w:rPr>
        <w:noProof/>
        <w:lang w:val="nl-BE" w:eastAsia="nl-BE"/>
      </w:rPr>
      <mc:AlternateContent>
        <mc:Choice Requires="wps">
          <w:drawing>
            <wp:anchor distT="0" distB="0" distL="114300" distR="114300" simplePos="0" relativeHeight="251657728" behindDoc="0" locked="0" layoutInCell="1" allowOverlap="1">
              <wp:simplePos x="0" y="0"/>
              <wp:positionH relativeFrom="page">
                <wp:posOffset>6917690</wp:posOffset>
              </wp:positionH>
              <wp:positionV relativeFrom="page">
                <wp:posOffset>10236200</wp:posOffset>
              </wp:positionV>
              <wp:extent cx="565785" cy="191770"/>
              <wp:effectExtent l="2540" t="0" r="3175" b="19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DA6686" w:rsidRPr="00DA6686" w:rsidRDefault="00DA6686" w:rsidP="00DA6686">
                          <w:pPr>
                            <w:pBdr>
                              <w:top w:val="single" w:sz="4" w:space="1" w:color="7F7F7F"/>
                            </w:pBdr>
                            <w:jc w:val="center"/>
                            <w:rPr>
                              <w:szCs w:val="20"/>
                            </w:rPr>
                          </w:pPr>
                          <w:r w:rsidRPr="00DA6686">
                            <w:rPr>
                              <w:szCs w:val="20"/>
                            </w:rPr>
                            <w:fldChar w:fldCharType="begin"/>
                          </w:r>
                          <w:r w:rsidRPr="00DA6686">
                            <w:rPr>
                              <w:szCs w:val="20"/>
                            </w:rPr>
                            <w:instrText>PAGE   \* MERGEFORMAT</w:instrText>
                          </w:r>
                          <w:r w:rsidRPr="00DA6686">
                            <w:rPr>
                              <w:szCs w:val="20"/>
                            </w:rPr>
                            <w:fldChar w:fldCharType="separate"/>
                          </w:r>
                          <w:r w:rsidR="005344DB">
                            <w:rPr>
                              <w:noProof/>
                              <w:szCs w:val="20"/>
                            </w:rPr>
                            <w:t>3</w:t>
                          </w:r>
                          <w:r w:rsidRPr="00DA6686">
                            <w:rPr>
                              <w:szCs w:val="20"/>
                            </w:rPr>
                            <w:fldChar w:fldCharType="end"/>
                          </w:r>
                          <w:r w:rsidR="004168E8">
                            <w:rPr>
                              <w:szCs w:val="20"/>
                            </w:rPr>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_x0000_s1027" style="position:absolute;margin-left:544.7pt;margin-top:806pt;width:44.55pt;height:15.1pt;rotation:180;flip:x;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" filled="f" fillcolor="#c0504d" stroked="f" strokecolor="#5c83b4" strokeweight="2.25pt">
              <v:textbox inset=",0,,0">
                <w:txbxContent>
                  <w:p w:rsidR="00DA6686" w:rsidRPr="00DA6686" w:rsidRDefault="00DA6686" w:rsidP="00DA6686">
                    <w:pPr>
                      <w:pBdr>
                        <w:top w:val="single" w:sz="4" w:space="1" w:color="7F7F7F"/>
                      </w:pBdr>
                      <w:jc w:val="center"/>
                      <w:rPr>
                        <w:szCs w:val="20"/>
                      </w:rPr>
                    </w:pPr>
                    <w:r w:rsidRPr="00DA6686">
                      <w:rPr>
                        <w:szCs w:val="20"/>
                      </w:rPr>
                      <w:fldChar w:fldCharType="begin"/>
                    </w:r>
                    <w:r w:rsidRPr="00DA6686">
                      <w:rPr>
                        <w:szCs w:val="20"/>
                      </w:rPr>
                      <w:instrText>PAGE   \* MERGEFORMAT</w:instrText>
                    </w:r>
                    <w:r w:rsidRPr="00DA6686">
                      <w:rPr>
                        <w:szCs w:val="20"/>
                      </w:rPr>
                      <w:fldChar w:fldCharType="separate"/>
                    </w:r>
                    <w:r w:rsidR="005344DB">
                      <w:rPr>
                        <w:noProof/>
                        <w:szCs w:val="20"/>
                      </w:rPr>
                      <w:t>3</w:t>
                    </w:r>
                    <w:r w:rsidRPr="00DA6686">
                      <w:rPr>
                        <w:szCs w:val="20"/>
                      </w:rPr>
                      <w:fldChar w:fldCharType="end"/>
                    </w:r>
                    <w:r w:rsidR="004168E8">
                      <w:rPr>
                        <w:szCs w:val="20"/>
                      </w:rPr>
                      <w:t xml:space="preserve"> </w:t>
                    </w:r>
                  </w:p>
                </w:txbxContent>
              </v:textbox>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0927" w:rsidRDefault="00A00927">
      <w:r>
        <w:separator/>
      </w:r>
    </w:p>
  </w:footnote>
  <w:footnote w:type="continuationSeparator" w:id="0">
    <w:p w:rsidR="00A00927" w:rsidRDefault="00A009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B678BA"/>
    <w:multiLevelType w:val="multilevel"/>
    <w:tmpl w:val="B900AD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7A2B3A"/>
    <w:multiLevelType w:val="hybridMultilevel"/>
    <w:tmpl w:val="72CEB328"/>
    <w:lvl w:ilvl="0" w:tplc="FC2E11B4">
      <w:numFmt w:val="bullet"/>
      <w:lvlText w:val="-"/>
      <w:lvlJc w:val="left"/>
      <w:pPr>
        <w:ind w:left="720" w:hanging="360"/>
      </w:pPr>
      <w:rPr>
        <w:rFonts w:ascii="Calibri" w:eastAsia="Calibri" w:hAnsi="Calibri" w:cs="Times New Roman" w:hint="default"/>
      </w:rPr>
    </w:lvl>
    <w:lvl w:ilvl="1" w:tplc="FC2E11B4">
      <w:numFmt w:val="bullet"/>
      <w:lvlText w:val="-"/>
      <w:lvlJc w:val="left"/>
      <w:pPr>
        <w:ind w:left="1440" w:hanging="360"/>
      </w:pPr>
      <w:rPr>
        <w:rFonts w:ascii="Calibri" w:eastAsia="Calibri" w:hAnsi="Calibri"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69F0599"/>
    <w:multiLevelType w:val="multilevel"/>
    <w:tmpl w:val="EF343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C96DB7"/>
    <w:multiLevelType w:val="multilevel"/>
    <w:tmpl w:val="C9E85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425"/>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626"/>
    <w:rsid w:val="00006193"/>
    <w:rsid w:val="00010DB0"/>
    <w:rsid w:val="000214A4"/>
    <w:rsid w:val="0002360A"/>
    <w:rsid w:val="00025563"/>
    <w:rsid w:val="0002593E"/>
    <w:rsid w:val="000269D3"/>
    <w:rsid w:val="0002738F"/>
    <w:rsid w:val="00034E53"/>
    <w:rsid w:val="00035505"/>
    <w:rsid w:val="00037841"/>
    <w:rsid w:val="00042CF2"/>
    <w:rsid w:val="00056088"/>
    <w:rsid w:val="00060E77"/>
    <w:rsid w:val="00063BF0"/>
    <w:rsid w:val="0007401C"/>
    <w:rsid w:val="00076BAB"/>
    <w:rsid w:val="00080432"/>
    <w:rsid w:val="00091C6E"/>
    <w:rsid w:val="00092546"/>
    <w:rsid w:val="000966BF"/>
    <w:rsid w:val="000A328A"/>
    <w:rsid w:val="000A75B9"/>
    <w:rsid w:val="000B1F6B"/>
    <w:rsid w:val="000B4C5C"/>
    <w:rsid w:val="000B6280"/>
    <w:rsid w:val="000B72F9"/>
    <w:rsid w:val="000C4BF1"/>
    <w:rsid w:val="000C7B69"/>
    <w:rsid w:val="000D1033"/>
    <w:rsid w:val="000D730B"/>
    <w:rsid w:val="000E2A43"/>
    <w:rsid w:val="000E349A"/>
    <w:rsid w:val="000E53BE"/>
    <w:rsid w:val="000E6AE8"/>
    <w:rsid w:val="000E7D99"/>
    <w:rsid w:val="000F1902"/>
    <w:rsid w:val="000F51DF"/>
    <w:rsid w:val="000F5846"/>
    <w:rsid w:val="000F7B37"/>
    <w:rsid w:val="00101BD1"/>
    <w:rsid w:val="00106D92"/>
    <w:rsid w:val="001132B9"/>
    <w:rsid w:val="0011498F"/>
    <w:rsid w:val="00120C44"/>
    <w:rsid w:val="00122ECB"/>
    <w:rsid w:val="00123B58"/>
    <w:rsid w:val="00125840"/>
    <w:rsid w:val="00133A33"/>
    <w:rsid w:val="00134C85"/>
    <w:rsid w:val="00136665"/>
    <w:rsid w:val="0014029E"/>
    <w:rsid w:val="001403B5"/>
    <w:rsid w:val="00142345"/>
    <w:rsid w:val="001449CD"/>
    <w:rsid w:val="001503EA"/>
    <w:rsid w:val="00155368"/>
    <w:rsid w:val="00156C45"/>
    <w:rsid w:val="001600C5"/>
    <w:rsid w:val="00160A68"/>
    <w:rsid w:val="001714D6"/>
    <w:rsid w:val="00172BD6"/>
    <w:rsid w:val="00173DF4"/>
    <w:rsid w:val="00174683"/>
    <w:rsid w:val="001746A0"/>
    <w:rsid w:val="001A1B91"/>
    <w:rsid w:val="001A2586"/>
    <w:rsid w:val="001A5A49"/>
    <w:rsid w:val="001B1075"/>
    <w:rsid w:val="001B125A"/>
    <w:rsid w:val="001B130A"/>
    <w:rsid w:val="001B4062"/>
    <w:rsid w:val="001B5AB8"/>
    <w:rsid w:val="001C62F1"/>
    <w:rsid w:val="001D2FDE"/>
    <w:rsid w:val="001E14A9"/>
    <w:rsid w:val="001E6175"/>
    <w:rsid w:val="001F06EC"/>
    <w:rsid w:val="001F088A"/>
    <w:rsid w:val="001F2C83"/>
    <w:rsid w:val="00200321"/>
    <w:rsid w:val="002029A3"/>
    <w:rsid w:val="00204D4D"/>
    <w:rsid w:val="00204D9C"/>
    <w:rsid w:val="00207E71"/>
    <w:rsid w:val="002121DB"/>
    <w:rsid w:val="00216A4A"/>
    <w:rsid w:val="00220FF3"/>
    <w:rsid w:val="00223B8A"/>
    <w:rsid w:val="002257EF"/>
    <w:rsid w:val="002258F1"/>
    <w:rsid w:val="002269E5"/>
    <w:rsid w:val="00234825"/>
    <w:rsid w:val="002416C4"/>
    <w:rsid w:val="002435C4"/>
    <w:rsid w:val="00244804"/>
    <w:rsid w:val="00250577"/>
    <w:rsid w:val="00252417"/>
    <w:rsid w:val="00264557"/>
    <w:rsid w:val="00275E54"/>
    <w:rsid w:val="00280A4A"/>
    <w:rsid w:val="00282405"/>
    <w:rsid w:val="002851EC"/>
    <w:rsid w:val="00285FCC"/>
    <w:rsid w:val="00295BD7"/>
    <w:rsid w:val="00295D23"/>
    <w:rsid w:val="002A3421"/>
    <w:rsid w:val="002A63CB"/>
    <w:rsid w:val="002A7716"/>
    <w:rsid w:val="002B6563"/>
    <w:rsid w:val="002D1600"/>
    <w:rsid w:val="002D22C1"/>
    <w:rsid w:val="002D3121"/>
    <w:rsid w:val="002D3C29"/>
    <w:rsid w:val="002D5425"/>
    <w:rsid w:val="002D7A89"/>
    <w:rsid w:val="002E23E7"/>
    <w:rsid w:val="002E2A3A"/>
    <w:rsid w:val="002E3CA7"/>
    <w:rsid w:val="002E4EC4"/>
    <w:rsid w:val="002F6F0B"/>
    <w:rsid w:val="002F7AEC"/>
    <w:rsid w:val="003017EC"/>
    <w:rsid w:val="00301E9C"/>
    <w:rsid w:val="003135CE"/>
    <w:rsid w:val="003163E9"/>
    <w:rsid w:val="00316AF0"/>
    <w:rsid w:val="00320B6E"/>
    <w:rsid w:val="00322701"/>
    <w:rsid w:val="003306F8"/>
    <w:rsid w:val="00331463"/>
    <w:rsid w:val="00331A4F"/>
    <w:rsid w:val="00333E2E"/>
    <w:rsid w:val="00334436"/>
    <w:rsid w:val="003365DB"/>
    <w:rsid w:val="00337227"/>
    <w:rsid w:val="00341815"/>
    <w:rsid w:val="00351828"/>
    <w:rsid w:val="0035230F"/>
    <w:rsid w:val="00354F4F"/>
    <w:rsid w:val="003609D8"/>
    <w:rsid w:val="003619E6"/>
    <w:rsid w:val="00363477"/>
    <w:rsid w:val="0036347E"/>
    <w:rsid w:val="003751EE"/>
    <w:rsid w:val="0037664C"/>
    <w:rsid w:val="00377115"/>
    <w:rsid w:val="00384AA1"/>
    <w:rsid w:val="00384DF2"/>
    <w:rsid w:val="00391B30"/>
    <w:rsid w:val="003962DD"/>
    <w:rsid w:val="00397419"/>
    <w:rsid w:val="003A2175"/>
    <w:rsid w:val="003A65A3"/>
    <w:rsid w:val="003A6676"/>
    <w:rsid w:val="003B31AA"/>
    <w:rsid w:val="003B39E7"/>
    <w:rsid w:val="003B53AA"/>
    <w:rsid w:val="003D1F37"/>
    <w:rsid w:val="003D2424"/>
    <w:rsid w:val="003D298B"/>
    <w:rsid w:val="003D3A8D"/>
    <w:rsid w:val="003D50E8"/>
    <w:rsid w:val="003D781E"/>
    <w:rsid w:val="003E01DF"/>
    <w:rsid w:val="003E0A0D"/>
    <w:rsid w:val="003F21A6"/>
    <w:rsid w:val="004004F3"/>
    <w:rsid w:val="004009BD"/>
    <w:rsid w:val="00414BDA"/>
    <w:rsid w:val="004168E8"/>
    <w:rsid w:val="00422795"/>
    <w:rsid w:val="00422903"/>
    <w:rsid w:val="00425A87"/>
    <w:rsid w:val="00425F24"/>
    <w:rsid w:val="00426E10"/>
    <w:rsid w:val="0043177A"/>
    <w:rsid w:val="00434E30"/>
    <w:rsid w:val="0043715F"/>
    <w:rsid w:val="00440249"/>
    <w:rsid w:val="004502D5"/>
    <w:rsid w:val="00450FDA"/>
    <w:rsid w:val="00457894"/>
    <w:rsid w:val="004629BE"/>
    <w:rsid w:val="004656EC"/>
    <w:rsid w:val="004805D3"/>
    <w:rsid w:val="004819F4"/>
    <w:rsid w:val="00484008"/>
    <w:rsid w:val="0048600E"/>
    <w:rsid w:val="00487634"/>
    <w:rsid w:val="0049091B"/>
    <w:rsid w:val="004A0856"/>
    <w:rsid w:val="004A1307"/>
    <w:rsid w:val="004A5AA9"/>
    <w:rsid w:val="004B2442"/>
    <w:rsid w:val="004B32D5"/>
    <w:rsid w:val="004B35A8"/>
    <w:rsid w:val="004C7C5B"/>
    <w:rsid w:val="004D02DF"/>
    <w:rsid w:val="004D044D"/>
    <w:rsid w:val="004D15F3"/>
    <w:rsid w:val="004D2161"/>
    <w:rsid w:val="004D2FA7"/>
    <w:rsid w:val="004E11EA"/>
    <w:rsid w:val="004E289E"/>
    <w:rsid w:val="004E28A3"/>
    <w:rsid w:val="004E7301"/>
    <w:rsid w:val="00500B28"/>
    <w:rsid w:val="00505202"/>
    <w:rsid w:val="00513BFB"/>
    <w:rsid w:val="00522343"/>
    <w:rsid w:val="005224A6"/>
    <w:rsid w:val="00522E4D"/>
    <w:rsid w:val="005308F8"/>
    <w:rsid w:val="005325F9"/>
    <w:rsid w:val="00532B88"/>
    <w:rsid w:val="005344DB"/>
    <w:rsid w:val="00543ADC"/>
    <w:rsid w:val="00545349"/>
    <w:rsid w:val="00546DE2"/>
    <w:rsid w:val="00547728"/>
    <w:rsid w:val="0055074E"/>
    <w:rsid w:val="00550E06"/>
    <w:rsid w:val="00551C5D"/>
    <w:rsid w:val="005547AB"/>
    <w:rsid w:val="00561A65"/>
    <w:rsid w:val="0056326B"/>
    <w:rsid w:val="0056676B"/>
    <w:rsid w:val="00567BE3"/>
    <w:rsid w:val="0057387C"/>
    <w:rsid w:val="005759BD"/>
    <w:rsid w:val="00576AD9"/>
    <w:rsid w:val="00576CEF"/>
    <w:rsid w:val="005801C9"/>
    <w:rsid w:val="005801CC"/>
    <w:rsid w:val="005820C0"/>
    <w:rsid w:val="0058755F"/>
    <w:rsid w:val="005954C4"/>
    <w:rsid w:val="005954F8"/>
    <w:rsid w:val="00595C56"/>
    <w:rsid w:val="00597859"/>
    <w:rsid w:val="005A1165"/>
    <w:rsid w:val="005A3248"/>
    <w:rsid w:val="005A37F6"/>
    <w:rsid w:val="005A7780"/>
    <w:rsid w:val="005B21AF"/>
    <w:rsid w:val="005B3976"/>
    <w:rsid w:val="005B5C09"/>
    <w:rsid w:val="005C184B"/>
    <w:rsid w:val="005C403D"/>
    <w:rsid w:val="005C540A"/>
    <w:rsid w:val="005C6B76"/>
    <w:rsid w:val="005D2F6F"/>
    <w:rsid w:val="005D4239"/>
    <w:rsid w:val="005D4CE0"/>
    <w:rsid w:val="005D72BB"/>
    <w:rsid w:val="005E45DC"/>
    <w:rsid w:val="005E4E71"/>
    <w:rsid w:val="005F2A16"/>
    <w:rsid w:val="005F66BF"/>
    <w:rsid w:val="0060057B"/>
    <w:rsid w:val="00604436"/>
    <w:rsid w:val="00604B80"/>
    <w:rsid w:val="00614349"/>
    <w:rsid w:val="00625D0F"/>
    <w:rsid w:val="00626D3B"/>
    <w:rsid w:val="0063278E"/>
    <w:rsid w:val="00632B69"/>
    <w:rsid w:val="00632BBE"/>
    <w:rsid w:val="00634AA6"/>
    <w:rsid w:val="00634F94"/>
    <w:rsid w:val="00647DC6"/>
    <w:rsid w:val="006517DA"/>
    <w:rsid w:val="00651DF9"/>
    <w:rsid w:val="006542C9"/>
    <w:rsid w:val="0066024C"/>
    <w:rsid w:val="00661372"/>
    <w:rsid w:val="00667D96"/>
    <w:rsid w:val="00673BD4"/>
    <w:rsid w:val="006756C7"/>
    <w:rsid w:val="0069089C"/>
    <w:rsid w:val="006A07BD"/>
    <w:rsid w:val="006A2EBC"/>
    <w:rsid w:val="006A34FD"/>
    <w:rsid w:val="006B2F23"/>
    <w:rsid w:val="006B3398"/>
    <w:rsid w:val="006C38B3"/>
    <w:rsid w:val="006C7C0E"/>
    <w:rsid w:val="006C7D96"/>
    <w:rsid w:val="006D1E46"/>
    <w:rsid w:val="006D1EFA"/>
    <w:rsid w:val="006D473D"/>
    <w:rsid w:val="006E731C"/>
    <w:rsid w:val="006F036E"/>
    <w:rsid w:val="006F14EB"/>
    <w:rsid w:val="006F3A6F"/>
    <w:rsid w:val="007248B7"/>
    <w:rsid w:val="007267E7"/>
    <w:rsid w:val="00726F0B"/>
    <w:rsid w:val="00732E18"/>
    <w:rsid w:val="00734417"/>
    <w:rsid w:val="00736077"/>
    <w:rsid w:val="007414B8"/>
    <w:rsid w:val="007475D3"/>
    <w:rsid w:val="00750F59"/>
    <w:rsid w:val="00751A37"/>
    <w:rsid w:val="00754083"/>
    <w:rsid w:val="00757C0B"/>
    <w:rsid w:val="00757CC5"/>
    <w:rsid w:val="00762BC9"/>
    <w:rsid w:val="00763AE0"/>
    <w:rsid w:val="007659E9"/>
    <w:rsid w:val="00765DCF"/>
    <w:rsid w:val="00767F35"/>
    <w:rsid w:val="00770B68"/>
    <w:rsid w:val="0077791A"/>
    <w:rsid w:val="007830A2"/>
    <w:rsid w:val="00796B95"/>
    <w:rsid w:val="007A2782"/>
    <w:rsid w:val="007A33A7"/>
    <w:rsid w:val="007B7EA0"/>
    <w:rsid w:val="007C2CDF"/>
    <w:rsid w:val="007C3385"/>
    <w:rsid w:val="007C4290"/>
    <w:rsid w:val="007C448E"/>
    <w:rsid w:val="007C546F"/>
    <w:rsid w:val="007C66E7"/>
    <w:rsid w:val="007D06B9"/>
    <w:rsid w:val="007D15ED"/>
    <w:rsid w:val="007D1676"/>
    <w:rsid w:val="007D2407"/>
    <w:rsid w:val="007D6429"/>
    <w:rsid w:val="007E0AC9"/>
    <w:rsid w:val="007E26EB"/>
    <w:rsid w:val="007F0FE3"/>
    <w:rsid w:val="007F10E9"/>
    <w:rsid w:val="007F2256"/>
    <w:rsid w:val="007F525F"/>
    <w:rsid w:val="007F60D7"/>
    <w:rsid w:val="00801EB1"/>
    <w:rsid w:val="00803667"/>
    <w:rsid w:val="00804A53"/>
    <w:rsid w:val="00807F0F"/>
    <w:rsid w:val="00814C23"/>
    <w:rsid w:val="008157B3"/>
    <w:rsid w:val="00817B59"/>
    <w:rsid w:val="00822EF0"/>
    <w:rsid w:val="008316BC"/>
    <w:rsid w:val="00834C1D"/>
    <w:rsid w:val="008372E2"/>
    <w:rsid w:val="00837D71"/>
    <w:rsid w:val="00840164"/>
    <w:rsid w:val="00840997"/>
    <w:rsid w:val="008434E1"/>
    <w:rsid w:val="00845F12"/>
    <w:rsid w:val="008558F6"/>
    <w:rsid w:val="0085762A"/>
    <w:rsid w:val="0086435F"/>
    <w:rsid w:val="00864B81"/>
    <w:rsid w:val="0086780D"/>
    <w:rsid w:val="00870107"/>
    <w:rsid w:val="0087181D"/>
    <w:rsid w:val="008741CE"/>
    <w:rsid w:val="00874B3F"/>
    <w:rsid w:val="008761A3"/>
    <w:rsid w:val="008813EF"/>
    <w:rsid w:val="00884472"/>
    <w:rsid w:val="00884EDA"/>
    <w:rsid w:val="00886206"/>
    <w:rsid w:val="00890B96"/>
    <w:rsid w:val="008A16E4"/>
    <w:rsid w:val="008A7F4E"/>
    <w:rsid w:val="008B38E9"/>
    <w:rsid w:val="008B393F"/>
    <w:rsid w:val="008C3053"/>
    <w:rsid w:val="008C3173"/>
    <w:rsid w:val="008C6BC0"/>
    <w:rsid w:val="008D1880"/>
    <w:rsid w:val="008D1ABB"/>
    <w:rsid w:val="008D1D61"/>
    <w:rsid w:val="008D5817"/>
    <w:rsid w:val="008D6ADA"/>
    <w:rsid w:val="008E07F4"/>
    <w:rsid w:val="008E6749"/>
    <w:rsid w:val="00900A39"/>
    <w:rsid w:val="009066F5"/>
    <w:rsid w:val="009157FE"/>
    <w:rsid w:val="00917988"/>
    <w:rsid w:val="00920A27"/>
    <w:rsid w:val="009249F1"/>
    <w:rsid w:val="0092697F"/>
    <w:rsid w:val="0093425B"/>
    <w:rsid w:val="00937F23"/>
    <w:rsid w:val="009409F8"/>
    <w:rsid w:val="0094552E"/>
    <w:rsid w:val="00946118"/>
    <w:rsid w:val="00950944"/>
    <w:rsid w:val="00953197"/>
    <w:rsid w:val="0096005A"/>
    <w:rsid w:val="00961E96"/>
    <w:rsid w:val="00963842"/>
    <w:rsid w:val="00965189"/>
    <w:rsid w:val="009651AD"/>
    <w:rsid w:val="00983A10"/>
    <w:rsid w:val="009849D0"/>
    <w:rsid w:val="00984D4C"/>
    <w:rsid w:val="00994B51"/>
    <w:rsid w:val="009A2CE1"/>
    <w:rsid w:val="009B13BD"/>
    <w:rsid w:val="009B313D"/>
    <w:rsid w:val="009B315A"/>
    <w:rsid w:val="009B4517"/>
    <w:rsid w:val="009D777C"/>
    <w:rsid w:val="009E0C78"/>
    <w:rsid w:val="009E1AFB"/>
    <w:rsid w:val="009E5A3B"/>
    <w:rsid w:val="009F4131"/>
    <w:rsid w:val="009F6626"/>
    <w:rsid w:val="009F701A"/>
    <w:rsid w:val="00A00927"/>
    <w:rsid w:val="00A023F7"/>
    <w:rsid w:val="00A05BB0"/>
    <w:rsid w:val="00A06B30"/>
    <w:rsid w:val="00A06B80"/>
    <w:rsid w:val="00A07F86"/>
    <w:rsid w:val="00A10069"/>
    <w:rsid w:val="00A10EFD"/>
    <w:rsid w:val="00A1160C"/>
    <w:rsid w:val="00A20B58"/>
    <w:rsid w:val="00A227D8"/>
    <w:rsid w:val="00A236B0"/>
    <w:rsid w:val="00A26C81"/>
    <w:rsid w:val="00A362B9"/>
    <w:rsid w:val="00A36F0B"/>
    <w:rsid w:val="00A41185"/>
    <w:rsid w:val="00A411F0"/>
    <w:rsid w:val="00A54027"/>
    <w:rsid w:val="00A66D2B"/>
    <w:rsid w:val="00A72E39"/>
    <w:rsid w:val="00A7352A"/>
    <w:rsid w:val="00A73CA6"/>
    <w:rsid w:val="00A75978"/>
    <w:rsid w:val="00A92135"/>
    <w:rsid w:val="00A92526"/>
    <w:rsid w:val="00A93B7C"/>
    <w:rsid w:val="00A972C5"/>
    <w:rsid w:val="00A97486"/>
    <w:rsid w:val="00AA220C"/>
    <w:rsid w:val="00AA2EA8"/>
    <w:rsid w:val="00AA3C70"/>
    <w:rsid w:val="00AB165F"/>
    <w:rsid w:val="00AB2468"/>
    <w:rsid w:val="00AC1C67"/>
    <w:rsid w:val="00AC2D39"/>
    <w:rsid w:val="00AC6688"/>
    <w:rsid w:val="00AC761A"/>
    <w:rsid w:val="00AD231D"/>
    <w:rsid w:val="00AD2D71"/>
    <w:rsid w:val="00AE34D0"/>
    <w:rsid w:val="00AE47BE"/>
    <w:rsid w:val="00AF0C73"/>
    <w:rsid w:val="00B00B56"/>
    <w:rsid w:val="00B028A7"/>
    <w:rsid w:val="00B02EA0"/>
    <w:rsid w:val="00B070B5"/>
    <w:rsid w:val="00B1206F"/>
    <w:rsid w:val="00B156FB"/>
    <w:rsid w:val="00B17BF3"/>
    <w:rsid w:val="00B20839"/>
    <w:rsid w:val="00B21DAC"/>
    <w:rsid w:val="00B2520A"/>
    <w:rsid w:val="00B269A2"/>
    <w:rsid w:val="00B307FB"/>
    <w:rsid w:val="00B3385B"/>
    <w:rsid w:val="00B35A84"/>
    <w:rsid w:val="00B400A6"/>
    <w:rsid w:val="00B43CD6"/>
    <w:rsid w:val="00B52424"/>
    <w:rsid w:val="00B5331F"/>
    <w:rsid w:val="00B538E7"/>
    <w:rsid w:val="00B60B01"/>
    <w:rsid w:val="00B619D7"/>
    <w:rsid w:val="00B61F9B"/>
    <w:rsid w:val="00B632E7"/>
    <w:rsid w:val="00B63625"/>
    <w:rsid w:val="00B678EF"/>
    <w:rsid w:val="00B679EF"/>
    <w:rsid w:val="00B82636"/>
    <w:rsid w:val="00B92069"/>
    <w:rsid w:val="00B94278"/>
    <w:rsid w:val="00B961AC"/>
    <w:rsid w:val="00B9792D"/>
    <w:rsid w:val="00BA0CA1"/>
    <w:rsid w:val="00BA590A"/>
    <w:rsid w:val="00BA5CAC"/>
    <w:rsid w:val="00BB25B1"/>
    <w:rsid w:val="00BB3B40"/>
    <w:rsid w:val="00BB41EA"/>
    <w:rsid w:val="00BC3556"/>
    <w:rsid w:val="00BD2366"/>
    <w:rsid w:val="00BD2A0E"/>
    <w:rsid w:val="00BD5878"/>
    <w:rsid w:val="00BE4216"/>
    <w:rsid w:val="00BF2E60"/>
    <w:rsid w:val="00BF3757"/>
    <w:rsid w:val="00BF4571"/>
    <w:rsid w:val="00BF6F4F"/>
    <w:rsid w:val="00C000D6"/>
    <w:rsid w:val="00C02576"/>
    <w:rsid w:val="00C035B7"/>
    <w:rsid w:val="00C0773A"/>
    <w:rsid w:val="00C126ED"/>
    <w:rsid w:val="00C127C5"/>
    <w:rsid w:val="00C262F3"/>
    <w:rsid w:val="00C27D30"/>
    <w:rsid w:val="00C3585E"/>
    <w:rsid w:val="00C36335"/>
    <w:rsid w:val="00C4400A"/>
    <w:rsid w:val="00C446D6"/>
    <w:rsid w:val="00C4660D"/>
    <w:rsid w:val="00C53E2D"/>
    <w:rsid w:val="00C63DFC"/>
    <w:rsid w:val="00C641A7"/>
    <w:rsid w:val="00C64A7D"/>
    <w:rsid w:val="00C65D5E"/>
    <w:rsid w:val="00C67F36"/>
    <w:rsid w:val="00C75F8B"/>
    <w:rsid w:val="00C765EC"/>
    <w:rsid w:val="00C80752"/>
    <w:rsid w:val="00C81435"/>
    <w:rsid w:val="00C869E4"/>
    <w:rsid w:val="00C8789E"/>
    <w:rsid w:val="00C900AE"/>
    <w:rsid w:val="00C90F95"/>
    <w:rsid w:val="00CA1644"/>
    <w:rsid w:val="00CA1D6F"/>
    <w:rsid w:val="00CA3058"/>
    <w:rsid w:val="00CA376F"/>
    <w:rsid w:val="00CB0A36"/>
    <w:rsid w:val="00CB0C42"/>
    <w:rsid w:val="00CC0728"/>
    <w:rsid w:val="00CC5326"/>
    <w:rsid w:val="00CC5856"/>
    <w:rsid w:val="00CD0D08"/>
    <w:rsid w:val="00CD50EC"/>
    <w:rsid w:val="00CE1222"/>
    <w:rsid w:val="00CE1C25"/>
    <w:rsid w:val="00CF1940"/>
    <w:rsid w:val="00CF383E"/>
    <w:rsid w:val="00CF3B42"/>
    <w:rsid w:val="00D03C93"/>
    <w:rsid w:val="00D14894"/>
    <w:rsid w:val="00D15660"/>
    <w:rsid w:val="00D3021C"/>
    <w:rsid w:val="00D31FB3"/>
    <w:rsid w:val="00D3244D"/>
    <w:rsid w:val="00D4216A"/>
    <w:rsid w:val="00D42178"/>
    <w:rsid w:val="00D43FEE"/>
    <w:rsid w:val="00D47B1D"/>
    <w:rsid w:val="00D50089"/>
    <w:rsid w:val="00D50940"/>
    <w:rsid w:val="00D5615B"/>
    <w:rsid w:val="00D56546"/>
    <w:rsid w:val="00D637A1"/>
    <w:rsid w:val="00D6530A"/>
    <w:rsid w:val="00D65DBC"/>
    <w:rsid w:val="00D7788A"/>
    <w:rsid w:val="00D8114C"/>
    <w:rsid w:val="00D8224B"/>
    <w:rsid w:val="00D85588"/>
    <w:rsid w:val="00D9241F"/>
    <w:rsid w:val="00D95E24"/>
    <w:rsid w:val="00DA009A"/>
    <w:rsid w:val="00DA02DB"/>
    <w:rsid w:val="00DA117C"/>
    <w:rsid w:val="00DA3419"/>
    <w:rsid w:val="00DA4E06"/>
    <w:rsid w:val="00DA6686"/>
    <w:rsid w:val="00DB7FA8"/>
    <w:rsid w:val="00DC1871"/>
    <w:rsid w:val="00DC3AAB"/>
    <w:rsid w:val="00DC7C3D"/>
    <w:rsid w:val="00DD0BF4"/>
    <w:rsid w:val="00DD0F8C"/>
    <w:rsid w:val="00DD3E11"/>
    <w:rsid w:val="00DD4598"/>
    <w:rsid w:val="00DD5729"/>
    <w:rsid w:val="00DE0509"/>
    <w:rsid w:val="00DE66D5"/>
    <w:rsid w:val="00DE73F6"/>
    <w:rsid w:val="00DE781C"/>
    <w:rsid w:val="00DF442D"/>
    <w:rsid w:val="00DF6D3B"/>
    <w:rsid w:val="00E04B61"/>
    <w:rsid w:val="00E13C34"/>
    <w:rsid w:val="00E13CCB"/>
    <w:rsid w:val="00E177C2"/>
    <w:rsid w:val="00E17E4A"/>
    <w:rsid w:val="00E23E53"/>
    <w:rsid w:val="00E26B11"/>
    <w:rsid w:val="00E300DF"/>
    <w:rsid w:val="00E3336F"/>
    <w:rsid w:val="00E404C3"/>
    <w:rsid w:val="00E4194D"/>
    <w:rsid w:val="00E422A4"/>
    <w:rsid w:val="00E44B29"/>
    <w:rsid w:val="00E46E7D"/>
    <w:rsid w:val="00E46F7D"/>
    <w:rsid w:val="00E54BDB"/>
    <w:rsid w:val="00E63034"/>
    <w:rsid w:val="00E70D7F"/>
    <w:rsid w:val="00E847DF"/>
    <w:rsid w:val="00E86423"/>
    <w:rsid w:val="00E86CF5"/>
    <w:rsid w:val="00EA3401"/>
    <w:rsid w:val="00EB36E9"/>
    <w:rsid w:val="00EB3CB4"/>
    <w:rsid w:val="00EB5CC9"/>
    <w:rsid w:val="00EC6727"/>
    <w:rsid w:val="00ED066E"/>
    <w:rsid w:val="00EE56EF"/>
    <w:rsid w:val="00EF0F3D"/>
    <w:rsid w:val="00EF1D49"/>
    <w:rsid w:val="00EF282B"/>
    <w:rsid w:val="00EF5CD5"/>
    <w:rsid w:val="00F030A0"/>
    <w:rsid w:val="00F0594D"/>
    <w:rsid w:val="00F06E8F"/>
    <w:rsid w:val="00F10714"/>
    <w:rsid w:val="00F1444E"/>
    <w:rsid w:val="00F144B2"/>
    <w:rsid w:val="00F21B0B"/>
    <w:rsid w:val="00F27A88"/>
    <w:rsid w:val="00F30B30"/>
    <w:rsid w:val="00F34926"/>
    <w:rsid w:val="00F36A98"/>
    <w:rsid w:val="00F438A5"/>
    <w:rsid w:val="00F4702B"/>
    <w:rsid w:val="00F47295"/>
    <w:rsid w:val="00F512D4"/>
    <w:rsid w:val="00F5134A"/>
    <w:rsid w:val="00F547BB"/>
    <w:rsid w:val="00F609CE"/>
    <w:rsid w:val="00F643FB"/>
    <w:rsid w:val="00F74CEF"/>
    <w:rsid w:val="00F75C56"/>
    <w:rsid w:val="00F865AB"/>
    <w:rsid w:val="00F95C32"/>
    <w:rsid w:val="00FA2EF8"/>
    <w:rsid w:val="00FA4DA9"/>
    <w:rsid w:val="00FB6A38"/>
    <w:rsid w:val="00FC286D"/>
    <w:rsid w:val="00FC2E44"/>
    <w:rsid w:val="00FC43A1"/>
    <w:rsid w:val="00FD1C68"/>
    <w:rsid w:val="00FD2094"/>
    <w:rsid w:val="00FD5AC2"/>
    <w:rsid w:val="00FD5E4F"/>
    <w:rsid w:val="00FD61FE"/>
    <w:rsid w:val="00FD6B0C"/>
    <w:rsid w:val="00FD75A5"/>
    <w:rsid w:val="00FE4037"/>
    <w:rsid w:val="00FE5389"/>
    <w:rsid w:val="00FF0335"/>
    <w:rsid w:val="00FF1C5E"/>
    <w:rsid w:val="00FF5545"/>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9ABE208-3537-4C4A-98EE-D09E4B085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066F5"/>
    <w:rPr>
      <w:rFonts w:ascii="Calibri" w:hAnsi="Calibri"/>
      <w:szCs w:val="24"/>
    </w:rPr>
  </w:style>
  <w:style w:type="paragraph" w:styleId="Kop1">
    <w:name w:val="heading 1"/>
    <w:basedOn w:val="Standaard"/>
    <w:next w:val="Standaard"/>
    <w:qFormat/>
    <w:rsid w:val="00136665"/>
    <w:pPr>
      <w:keepNext/>
      <w:spacing w:line="288" w:lineRule="auto"/>
      <w:outlineLvl w:val="0"/>
    </w:pPr>
    <w:rPr>
      <w:rFonts w:ascii="Arial" w:hAnsi="Arial" w:cs="Arial"/>
      <w:sz w:val="22"/>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136665"/>
    <w:pPr>
      <w:tabs>
        <w:tab w:val="center" w:pos="4536"/>
        <w:tab w:val="right" w:pos="9072"/>
      </w:tabs>
    </w:pPr>
  </w:style>
  <w:style w:type="paragraph" w:styleId="Voettekst">
    <w:name w:val="footer"/>
    <w:basedOn w:val="Standaard"/>
    <w:link w:val="VoettekstChar"/>
    <w:uiPriority w:val="99"/>
    <w:rsid w:val="00136665"/>
    <w:pPr>
      <w:tabs>
        <w:tab w:val="center" w:pos="4536"/>
        <w:tab w:val="right" w:pos="9072"/>
      </w:tabs>
    </w:pPr>
  </w:style>
  <w:style w:type="character" w:styleId="Regelnummer">
    <w:name w:val="line number"/>
    <w:basedOn w:val="Standaardalinea-lettertype"/>
    <w:rsid w:val="00D8224B"/>
  </w:style>
  <w:style w:type="character" w:styleId="Paginanummer">
    <w:name w:val="page number"/>
    <w:basedOn w:val="Standaardalinea-lettertype"/>
    <w:rsid w:val="00D8224B"/>
  </w:style>
  <w:style w:type="table" w:styleId="Tabelraster">
    <w:name w:val="Table Grid"/>
    <w:basedOn w:val="Standaardtabel"/>
    <w:uiPriority w:val="59"/>
    <w:rsid w:val="00983A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6542C9"/>
    <w:rPr>
      <w:rFonts w:ascii="Tahoma" w:hAnsi="Tahoma" w:cs="Tahoma"/>
      <w:sz w:val="16"/>
      <w:szCs w:val="16"/>
    </w:rPr>
  </w:style>
  <w:style w:type="paragraph" w:customStyle="1" w:styleId="Kleurrijkelijst-accent11">
    <w:name w:val="Kleurrijke lijst - accent 11"/>
    <w:basedOn w:val="Standaard"/>
    <w:uiPriority w:val="34"/>
    <w:qFormat/>
    <w:rsid w:val="00F643FB"/>
    <w:pPr>
      <w:ind w:left="708"/>
    </w:pPr>
  </w:style>
  <w:style w:type="character" w:customStyle="1" w:styleId="VoettekstChar">
    <w:name w:val="Voettekst Char"/>
    <w:link w:val="Voettekst"/>
    <w:uiPriority w:val="99"/>
    <w:rsid w:val="005C403D"/>
    <w:rPr>
      <w:sz w:val="24"/>
      <w:szCs w:val="24"/>
      <w:lang w:val="nl-NL" w:eastAsia="nl-NL"/>
    </w:rPr>
  </w:style>
  <w:style w:type="paragraph" w:customStyle="1" w:styleId="Kleurrijkelijst-accent12">
    <w:name w:val="Kleurrijke lijst - accent 12"/>
    <w:basedOn w:val="Standaard"/>
    <w:uiPriority w:val="34"/>
    <w:qFormat/>
    <w:rsid w:val="00DE781C"/>
    <w:pPr>
      <w:spacing w:after="200" w:line="276" w:lineRule="auto"/>
      <w:ind w:left="720"/>
      <w:contextualSpacing/>
    </w:pPr>
    <w:rPr>
      <w:rFonts w:eastAsia="Calibri"/>
      <w:sz w:val="22"/>
      <w:szCs w:val="22"/>
      <w:lang w:val="nl-BE" w:eastAsia="en-US"/>
    </w:rPr>
  </w:style>
  <w:style w:type="table" w:styleId="Gemiddeldraster3-accent5">
    <w:name w:val="Medium Grid 3 Accent 5"/>
    <w:basedOn w:val="Standaardtabel"/>
    <w:uiPriority w:val="60"/>
    <w:rsid w:val="00567BE3"/>
    <w:rPr>
      <w:rFonts w:ascii="Calibri" w:hAnsi="Calibri"/>
      <w:color w:val="31849B"/>
      <w:sz w:val="22"/>
      <w:szCs w:val="22"/>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customStyle="1" w:styleId="Default">
    <w:name w:val="Default"/>
    <w:rsid w:val="00F34926"/>
    <w:pPr>
      <w:autoSpaceDE w:val="0"/>
      <w:autoSpaceDN w:val="0"/>
      <w:adjustRightInd w:val="0"/>
    </w:pPr>
    <w:rPr>
      <w:rFonts w:ascii="Verdana" w:hAnsi="Verdana" w:cs="Verdana"/>
      <w:color w:val="000000"/>
      <w:sz w:val="24"/>
      <w:szCs w:val="24"/>
      <w:lang w:val="nl-BE" w:eastAsia="nl-BE"/>
    </w:rPr>
  </w:style>
  <w:style w:type="paragraph" w:customStyle="1" w:styleId="Rastertabel31">
    <w:name w:val="Rastertabel 31"/>
    <w:basedOn w:val="Kop1"/>
    <w:next w:val="Standaard"/>
    <w:uiPriority w:val="39"/>
    <w:unhideWhenUsed/>
    <w:qFormat/>
    <w:rsid w:val="00840997"/>
    <w:pPr>
      <w:keepLines/>
      <w:spacing w:before="240" w:line="259" w:lineRule="auto"/>
      <w:outlineLvl w:val="9"/>
    </w:pPr>
    <w:rPr>
      <w:rFonts w:ascii="Calibri Light" w:hAnsi="Calibri Light" w:cs="Times New Roman"/>
      <w:color w:val="2E74B5"/>
      <w:sz w:val="32"/>
      <w:szCs w:val="32"/>
      <w:u w:val="none"/>
      <w:lang w:val="nl-BE" w:eastAsia="nl-BE"/>
    </w:rPr>
  </w:style>
  <w:style w:type="character" w:customStyle="1" w:styleId="Gemiddeldraster11">
    <w:name w:val="Gemiddeld raster 11"/>
    <w:uiPriority w:val="99"/>
    <w:semiHidden/>
    <w:rsid w:val="00840997"/>
    <w:rPr>
      <w:color w:val="808080"/>
    </w:rPr>
  </w:style>
  <w:style w:type="paragraph" w:styleId="Voetnoottekst">
    <w:name w:val="footnote text"/>
    <w:basedOn w:val="Standaard"/>
    <w:link w:val="VoetnoottekstChar"/>
    <w:uiPriority w:val="99"/>
    <w:semiHidden/>
    <w:unhideWhenUsed/>
    <w:rsid w:val="00F47295"/>
    <w:rPr>
      <w:szCs w:val="20"/>
    </w:rPr>
  </w:style>
  <w:style w:type="character" w:customStyle="1" w:styleId="VoetnoottekstChar">
    <w:name w:val="Voetnoottekst Char"/>
    <w:link w:val="Voetnoottekst"/>
    <w:uiPriority w:val="99"/>
    <w:semiHidden/>
    <w:rsid w:val="00F47295"/>
    <w:rPr>
      <w:lang w:val="nl-NL" w:eastAsia="nl-NL"/>
    </w:rPr>
  </w:style>
  <w:style w:type="character" w:styleId="Voetnootmarkering">
    <w:name w:val="footnote reference"/>
    <w:uiPriority w:val="99"/>
    <w:semiHidden/>
    <w:unhideWhenUsed/>
    <w:rsid w:val="00F47295"/>
    <w:rPr>
      <w:vertAlign w:val="superscript"/>
    </w:rPr>
  </w:style>
  <w:style w:type="character" w:styleId="Hyperlink">
    <w:name w:val="Hyperlink"/>
    <w:uiPriority w:val="99"/>
    <w:unhideWhenUsed/>
    <w:rsid w:val="0069089C"/>
    <w:rPr>
      <w:color w:val="0563C1"/>
      <w:u w:val="single"/>
    </w:rPr>
  </w:style>
  <w:style w:type="character" w:styleId="Verwijzingopmerking">
    <w:name w:val="annotation reference"/>
    <w:uiPriority w:val="99"/>
    <w:semiHidden/>
    <w:unhideWhenUsed/>
    <w:rsid w:val="00DC7C3D"/>
    <w:rPr>
      <w:sz w:val="18"/>
      <w:szCs w:val="18"/>
    </w:rPr>
  </w:style>
  <w:style w:type="paragraph" w:styleId="Tekstopmerking">
    <w:name w:val="annotation text"/>
    <w:basedOn w:val="Standaard"/>
    <w:link w:val="TekstopmerkingChar"/>
    <w:uiPriority w:val="99"/>
    <w:semiHidden/>
    <w:unhideWhenUsed/>
    <w:rsid w:val="00DC7C3D"/>
  </w:style>
  <w:style w:type="character" w:customStyle="1" w:styleId="TekstopmerkingChar">
    <w:name w:val="Tekst opmerking Char"/>
    <w:link w:val="Tekstopmerking"/>
    <w:uiPriority w:val="99"/>
    <w:semiHidden/>
    <w:rsid w:val="00DC7C3D"/>
    <w:rPr>
      <w:sz w:val="24"/>
      <w:szCs w:val="24"/>
      <w:lang w:val="nl-NL"/>
    </w:rPr>
  </w:style>
  <w:style w:type="paragraph" w:styleId="Onderwerpvanopmerking">
    <w:name w:val="annotation subject"/>
    <w:basedOn w:val="Tekstopmerking"/>
    <w:next w:val="Tekstopmerking"/>
    <w:link w:val="OnderwerpvanopmerkingChar"/>
    <w:uiPriority w:val="99"/>
    <w:semiHidden/>
    <w:unhideWhenUsed/>
    <w:rsid w:val="00DC7C3D"/>
    <w:rPr>
      <w:b/>
      <w:bCs/>
      <w:szCs w:val="20"/>
    </w:rPr>
  </w:style>
  <w:style w:type="character" w:customStyle="1" w:styleId="OnderwerpvanopmerkingChar">
    <w:name w:val="Onderwerp van opmerking Char"/>
    <w:link w:val="Onderwerpvanopmerking"/>
    <w:uiPriority w:val="99"/>
    <w:semiHidden/>
    <w:rsid w:val="00DC7C3D"/>
    <w:rPr>
      <w:b/>
      <w:bCs/>
      <w:sz w:val="24"/>
      <w:szCs w:val="24"/>
      <w:lang w:val="nl-NL"/>
    </w:rPr>
  </w:style>
  <w:style w:type="paragraph" w:styleId="Normaalweb">
    <w:name w:val="Normal (Web)"/>
    <w:basedOn w:val="Standaard"/>
    <w:uiPriority w:val="99"/>
    <w:unhideWhenUsed/>
    <w:rsid w:val="007F10E9"/>
    <w:pPr>
      <w:spacing w:before="100" w:beforeAutospacing="1" w:after="100" w:afterAutospacing="1"/>
    </w:pPr>
  </w:style>
  <w:style w:type="character" w:styleId="Tekstvantijdelijkeaanduiding">
    <w:name w:val="Placeholder Text"/>
    <w:basedOn w:val="Standaardalinea-lettertype"/>
    <w:uiPriority w:val="99"/>
    <w:semiHidden/>
    <w:rsid w:val="00D8114C"/>
    <w:rPr>
      <w:color w:val="808080"/>
    </w:rPr>
  </w:style>
  <w:style w:type="paragraph" w:styleId="Lijstalinea">
    <w:name w:val="List Paragraph"/>
    <w:basedOn w:val="Standaard"/>
    <w:uiPriority w:val="34"/>
    <w:qFormat/>
    <w:rsid w:val="003D781E"/>
    <w:pPr>
      <w:ind w:left="720"/>
      <w:contextualSpacing/>
    </w:pPr>
  </w:style>
  <w:style w:type="paragraph" w:customStyle="1" w:styleId="Hoofdtekst">
    <w:name w:val="Hoofdtekst"/>
    <w:rsid w:val="004168E8"/>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customStyle="1" w:styleId="Stijl1">
    <w:name w:val="Stijl1"/>
    <w:basedOn w:val="Standaardalinea-lettertype"/>
    <w:uiPriority w:val="1"/>
    <w:rsid w:val="009066F5"/>
    <w:rPr>
      <w:rFonts w:ascii="Calibri" w:hAnsi="Calibri"/>
      <w:b/>
      <w:i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673355">
      <w:bodyDiv w:val="1"/>
      <w:marLeft w:val="0"/>
      <w:marRight w:val="0"/>
      <w:marTop w:val="0"/>
      <w:marBottom w:val="0"/>
      <w:divBdr>
        <w:top w:val="none" w:sz="0" w:space="0" w:color="auto"/>
        <w:left w:val="none" w:sz="0" w:space="0" w:color="auto"/>
        <w:bottom w:val="none" w:sz="0" w:space="0" w:color="auto"/>
        <w:right w:val="none" w:sz="0" w:space="0" w:color="auto"/>
      </w:divBdr>
    </w:div>
    <w:div w:id="1319844703">
      <w:bodyDiv w:val="1"/>
      <w:marLeft w:val="0"/>
      <w:marRight w:val="0"/>
      <w:marTop w:val="0"/>
      <w:marBottom w:val="0"/>
      <w:divBdr>
        <w:top w:val="none" w:sz="0" w:space="0" w:color="auto"/>
        <w:left w:val="none" w:sz="0" w:space="0" w:color="auto"/>
        <w:bottom w:val="none" w:sz="0" w:space="0" w:color="auto"/>
        <w:right w:val="none" w:sz="0" w:space="0" w:color="auto"/>
      </w:divBdr>
    </w:div>
    <w:div w:id="1571189875">
      <w:bodyDiv w:val="1"/>
      <w:marLeft w:val="0"/>
      <w:marRight w:val="0"/>
      <w:marTop w:val="0"/>
      <w:marBottom w:val="0"/>
      <w:divBdr>
        <w:top w:val="none" w:sz="0" w:space="0" w:color="auto"/>
        <w:left w:val="none" w:sz="0" w:space="0" w:color="auto"/>
        <w:bottom w:val="none" w:sz="0" w:space="0" w:color="auto"/>
        <w:right w:val="none" w:sz="0" w:space="0" w:color="auto"/>
      </w:divBdr>
    </w:div>
    <w:div w:id="2055498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Dropbox\1718%20WEBSITE\1718%20BEGELEIDEN%20EN%20BEOORDELEN\1718_BALO_EVALUATIEFORMULIEREN\20170921%20EVALUATIEFORMULIER%20PRAKTIJK%201%20BAL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15637AE7ABE4490BF98EC7565EB3688"/>
        <w:category>
          <w:name w:val="Algemeen"/>
          <w:gallery w:val="placeholder"/>
        </w:category>
        <w:types>
          <w:type w:val="bbPlcHdr"/>
        </w:types>
        <w:behaviors>
          <w:behavior w:val="content"/>
        </w:behaviors>
        <w:guid w:val="{E1FF63E7-6EF9-4D60-A6A5-F140FF8F495D}"/>
      </w:docPartPr>
      <w:docPartBody>
        <w:p w:rsidR="00407B42" w:rsidRDefault="00082F9C">
          <w:pPr>
            <w:pStyle w:val="315637AE7ABE4490BF98EC7565EB3688"/>
          </w:pPr>
          <w:r>
            <w:rPr>
              <w:rStyle w:val="Tekstvantijdelijkeaanduiding"/>
            </w:rPr>
            <w:t>voornaam en naam</w:t>
          </w:r>
        </w:p>
      </w:docPartBody>
    </w:docPart>
    <w:docPart>
      <w:docPartPr>
        <w:name w:val="CA8D7EF394814B0D9D2D640E7BEEAFE3"/>
        <w:category>
          <w:name w:val="Algemeen"/>
          <w:gallery w:val="placeholder"/>
        </w:category>
        <w:types>
          <w:type w:val="bbPlcHdr"/>
        </w:types>
        <w:behaviors>
          <w:behavior w:val="content"/>
        </w:behaviors>
        <w:guid w:val="{671A7D97-5630-4B35-A690-4463C4112F3E}"/>
      </w:docPartPr>
      <w:docPartBody>
        <w:p w:rsidR="00407B42" w:rsidRDefault="00082F9C">
          <w:pPr>
            <w:pStyle w:val="CA8D7EF394814B0D9D2D640E7BEEAFE3"/>
          </w:pPr>
          <w:r w:rsidRPr="001F2C83">
            <w:rPr>
              <w:rStyle w:val="Tekstvantijdelijkeaanduiding"/>
              <w:color w:val="7F7F7F" w:themeColor="text1" w:themeTint="80"/>
              <w:szCs w:val="20"/>
            </w:rPr>
            <w:t>klasgroep vermelden</w:t>
          </w:r>
        </w:p>
      </w:docPartBody>
    </w:docPart>
    <w:docPart>
      <w:docPartPr>
        <w:name w:val="1E45E528229F42BF868C8813A0B1E9E9"/>
        <w:category>
          <w:name w:val="Algemeen"/>
          <w:gallery w:val="placeholder"/>
        </w:category>
        <w:types>
          <w:type w:val="bbPlcHdr"/>
        </w:types>
        <w:behaviors>
          <w:behavior w:val="content"/>
        </w:behaviors>
        <w:guid w:val="{F7ABE4BD-5D3B-438B-9228-B4938010BD51}"/>
      </w:docPartPr>
      <w:docPartBody>
        <w:p w:rsidR="00407B42" w:rsidRDefault="00082F9C">
          <w:pPr>
            <w:pStyle w:val="1E45E528229F42BF868C8813A0B1E9E9"/>
          </w:pPr>
          <w:r>
            <w:rPr>
              <w:rStyle w:val="Tekstvantijdelijkeaanduiding"/>
            </w:rPr>
            <w:t>voornaam en naam</w:t>
          </w:r>
        </w:p>
      </w:docPartBody>
    </w:docPart>
    <w:docPart>
      <w:docPartPr>
        <w:name w:val="176CAD9891034193B2E504E148A089D9"/>
        <w:category>
          <w:name w:val="Algemeen"/>
          <w:gallery w:val="placeholder"/>
        </w:category>
        <w:types>
          <w:type w:val="bbPlcHdr"/>
        </w:types>
        <w:behaviors>
          <w:behavior w:val="content"/>
        </w:behaviors>
        <w:guid w:val="{26B99E83-3985-4191-A3E6-D2BCBBD7321A}"/>
      </w:docPartPr>
      <w:docPartBody>
        <w:p w:rsidR="00407B42" w:rsidRDefault="00082F9C">
          <w:pPr>
            <w:pStyle w:val="176CAD9891034193B2E504E148A089D9"/>
          </w:pPr>
          <w:r>
            <w:rPr>
              <w:rStyle w:val="Tekstvantijdelijkeaanduiding"/>
            </w:rPr>
            <w:t>Kies een datum</w:t>
          </w:r>
        </w:p>
      </w:docPartBody>
    </w:docPart>
    <w:docPart>
      <w:docPartPr>
        <w:name w:val="5028FA2BECEE41B2932EC550345B4272"/>
        <w:category>
          <w:name w:val="Algemeen"/>
          <w:gallery w:val="placeholder"/>
        </w:category>
        <w:types>
          <w:type w:val="bbPlcHdr"/>
        </w:types>
        <w:behaviors>
          <w:behavior w:val="content"/>
        </w:behaviors>
        <w:guid w:val="{9A6B9534-68FC-4318-A122-253C993108DB}"/>
      </w:docPartPr>
      <w:docPartBody>
        <w:p w:rsidR="00407B42" w:rsidRDefault="00082F9C">
          <w:pPr>
            <w:pStyle w:val="5028FA2BECEE41B2932EC550345B4272"/>
          </w:pPr>
          <w:r w:rsidRPr="001F2C83">
            <w:rPr>
              <w:rStyle w:val="Tekstvantijdelijkeaanduiding"/>
              <w:color w:val="7F7F7F" w:themeColor="text1" w:themeTint="80"/>
              <w:szCs w:val="20"/>
            </w:rPr>
            <w:t>naam van stageplaats ingeven</w:t>
          </w:r>
          <w:r w:rsidRPr="001F2C83">
            <w:rPr>
              <w:rStyle w:val="Tekstvantijdelijkeaanduiding"/>
              <w:color w:val="7F7F7F" w:themeColor="text1" w:themeTint="80"/>
            </w:rPr>
            <w:t>.</w:t>
          </w:r>
        </w:p>
      </w:docPartBody>
    </w:docPart>
    <w:docPart>
      <w:docPartPr>
        <w:name w:val="F5C406F0F3CA4CBB82D90BE01ACFC612"/>
        <w:category>
          <w:name w:val="Algemeen"/>
          <w:gallery w:val="placeholder"/>
        </w:category>
        <w:types>
          <w:type w:val="bbPlcHdr"/>
        </w:types>
        <w:behaviors>
          <w:behavior w:val="content"/>
        </w:behaviors>
        <w:guid w:val="{8A0867CE-AB69-4643-859D-5140E9340566}"/>
      </w:docPartPr>
      <w:docPartBody>
        <w:p w:rsidR="00407B42" w:rsidRDefault="00082F9C">
          <w:pPr>
            <w:pStyle w:val="F5C406F0F3CA4CBB82D90BE01ACFC612"/>
          </w:pPr>
          <w:r w:rsidRPr="001F2C83">
            <w:rPr>
              <w:rStyle w:val="Tekstvantijdelijkeaanduiding"/>
              <w:color w:val="7F7F7F" w:themeColor="text1" w:themeTint="80"/>
              <w:szCs w:val="20"/>
            </w:rPr>
            <w:t xml:space="preserve">straat </w:t>
          </w:r>
          <w:r>
            <w:rPr>
              <w:rStyle w:val="Tekstvantijdelijkeaanduiding"/>
              <w:color w:val="7F7F7F" w:themeColor="text1" w:themeTint="80"/>
              <w:szCs w:val="20"/>
            </w:rPr>
            <w:t xml:space="preserve">en </w:t>
          </w:r>
          <w:r w:rsidRPr="001F2C83">
            <w:rPr>
              <w:rStyle w:val="Tekstvantijdelijkeaanduiding"/>
              <w:color w:val="7F7F7F" w:themeColor="text1" w:themeTint="80"/>
              <w:szCs w:val="20"/>
            </w:rPr>
            <w:t>nummer, postcode gemeente</w:t>
          </w:r>
        </w:p>
      </w:docPartBody>
    </w:docPart>
    <w:docPart>
      <w:docPartPr>
        <w:name w:val="E5954173FA1D46A4AFAD3FEBEDE060AE"/>
        <w:category>
          <w:name w:val="Algemeen"/>
          <w:gallery w:val="placeholder"/>
        </w:category>
        <w:types>
          <w:type w:val="bbPlcHdr"/>
        </w:types>
        <w:behaviors>
          <w:behavior w:val="content"/>
        </w:behaviors>
        <w:guid w:val="{939B7413-9565-4447-9E1D-6669A69C9E0A}"/>
      </w:docPartPr>
      <w:docPartBody>
        <w:p w:rsidR="00407B42" w:rsidRDefault="00082F9C">
          <w:pPr>
            <w:pStyle w:val="E5954173FA1D46A4AFAD3FEBEDE060AE"/>
          </w:pPr>
          <w:r w:rsidRPr="001F2C83">
            <w:rPr>
              <w:rStyle w:val="Tekstvantijdelijkeaanduiding"/>
              <w:color w:val="7F7F7F" w:themeColor="text1" w:themeTint="80"/>
              <w:szCs w:val="20"/>
            </w:rPr>
            <w:t>voornaam</w:t>
          </w:r>
          <w:r>
            <w:rPr>
              <w:rStyle w:val="Tekstvantijdelijkeaanduiding"/>
              <w:color w:val="7F7F7F" w:themeColor="text1" w:themeTint="80"/>
              <w:szCs w:val="20"/>
            </w:rPr>
            <w:t xml:space="preserve"> en naam</w:t>
          </w:r>
        </w:p>
      </w:docPartBody>
    </w:docPart>
    <w:docPart>
      <w:docPartPr>
        <w:name w:val="C9296C4C4BAF4F45911FD2ABBA648038"/>
        <w:category>
          <w:name w:val="Algemeen"/>
          <w:gallery w:val="placeholder"/>
        </w:category>
        <w:types>
          <w:type w:val="bbPlcHdr"/>
        </w:types>
        <w:behaviors>
          <w:behavior w:val="content"/>
        </w:behaviors>
        <w:guid w:val="{1715DE41-739E-43E9-82E2-26C955CCBC97}"/>
      </w:docPartPr>
      <w:docPartBody>
        <w:p w:rsidR="00407B42" w:rsidRDefault="00082F9C">
          <w:pPr>
            <w:pStyle w:val="C9296C4C4BAF4F45911FD2ABBA648038"/>
          </w:pPr>
          <w:r w:rsidRPr="001F2C83">
            <w:rPr>
              <w:rStyle w:val="Tekstvantijdelijkeaanduiding"/>
              <w:color w:val="7F7F7F" w:themeColor="text1" w:themeTint="80"/>
              <w:szCs w:val="20"/>
            </w:rPr>
            <w:t>klas vermelden</w:t>
          </w:r>
        </w:p>
      </w:docPartBody>
    </w:docPart>
    <w:docPart>
      <w:docPartPr>
        <w:name w:val="E18F884680C44521A771B5FE62B567B4"/>
        <w:category>
          <w:name w:val="Algemeen"/>
          <w:gallery w:val="placeholder"/>
        </w:category>
        <w:types>
          <w:type w:val="bbPlcHdr"/>
        </w:types>
        <w:behaviors>
          <w:behavior w:val="content"/>
        </w:behaviors>
        <w:guid w:val="{04F90138-D1D4-4E8F-A467-5AA1C4FC4F73}"/>
      </w:docPartPr>
      <w:docPartBody>
        <w:p w:rsidR="00407B42" w:rsidRDefault="00082F9C">
          <w:pPr>
            <w:pStyle w:val="E18F884680C44521A771B5FE62B567B4"/>
          </w:pPr>
          <w:r>
            <w:rPr>
              <w:rStyle w:val="Tekstvantijdelijkeaanduiding"/>
            </w:rPr>
            <w:t>voornaam en naam</w:t>
          </w:r>
        </w:p>
      </w:docPartBody>
    </w:docPart>
    <w:docPart>
      <w:docPartPr>
        <w:name w:val="4CE91CF22BEA43F89F8B4B9EF1F5C956"/>
        <w:category>
          <w:name w:val="Algemeen"/>
          <w:gallery w:val="placeholder"/>
        </w:category>
        <w:types>
          <w:type w:val="bbPlcHdr"/>
        </w:types>
        <w:behaviors>
          <w:behavior w:val="content"/>
        </w:behaviors>
        <w:guid w:val="{1A787FEC-B9F7-4336-A961-5E8F07535A8B}"/>
      </w:docPartPr>
      <w:docPartBody>
        <w:p w:rsidR="00407B42" w:rsidRDefault="00082F9C">
          <w:pPr>
            <w:pStyle w:val="4CE91CF22BEA43F89F8B4B9EF1F5C956"/>
          </w:pPr>
          <w:r>
            <w:rPr>
              <w:rStyle w:val="Tekstvantijdelijkeaanduiding"/>
            </w:rPr>
            <w:t>Kies een datum</w:t>
          </w:r>
        </w:p>
      </w:docPartBody>
    </w:docPart>
    <w:docPart>
      <w:docPartPr>
        <w:name w:val="11AFD9D97FE943DA87B9490056BD5BF4"/>
        <w:category>
          <w:name w:val="Algemeen"/>
          <w:gallery w:val="placeholder"/>
        </w:category>
        <w:types>
          <w:type w:val="bbPlcHdr"/>
        </w:types>
        <w:behaviors>
          <w:behavior w:val="content"/>
        </w:behaviors>
        <w:guid w:val="{8305BA61-D9F3-4738-AC63-4DFEA33FA41B}"/>
      </w:docPartPr>
      <w:docPartBody>
        <w:p w:rsidR="00407B42" w:rsidRDefault="00082F9C">
          <w:pPr>
            <w:pStyle w:val="11AFD9D97FE943DA87B9490056BD5BF4"/>
          </w:pPr>
          <w:r w:rsidRPr="00C728F6">
            <w:rPr>
              <w:rStyle w:val="Tekstvantijdelijkeaanduiding"/>
            </w:rPr>
            <w:t>Klik of tik om tekst in te voeren</w:t>
          </w:r>
        </w:p>
      </w:docPartBody>
    </w:docPart>
    <w:docPart>
      <w:docPartPr>
        <w:name w:val="4E2F4327067D4C27B21F99706B2ABCFA"/>
        <w:category>
          <w:name w:val="Algemeen"/>
          <w:gallery w:val="placeholder"/>
        </w:category>
        <w:types>
          <w:type w:val="bbPlcHdr"/>
        </w:types>
        <w:behaviors>
          <w:behavior w:val="content"/>
        </w:behaviors>
        <w:guid w:val="{DA655DCD-7673-43BB-A92B-6587DF5A9027}"/>
      </w:docPartPr>
      <w:docPartBody>
        <w:p w:rsidR="00407B42" w:rsidRDefault="00082F9C">
          <w:pPr>
            <w:pStyle w:val="4E2F4327067D4C27B21F99706B2ABCFA"/>
          </w:pPr>
          <w:r w:rsidRPr="00C728F6">
            <w:rPr>
              <w:rStyle w:val="Tekstvantijdelijkeaanduiding"/>
            </w:rPr>
            <w:t>Klik of tik om tekst in te voeren</w:t>
          </w:r>
        </w:p>
      </w:docPartBody>
    </w:docPart>
    <w:docPart>
      <w:docPartPr>
        <w:name w:val="5F35E0198D5B4486BF83ABC2D1B6D52B"/>
        <w:category>
          <w:name w:val="Algemeen"/>
          <w:gallery w:val="placeholder"/>
        </w:category>
        <w:types>
          <w:type w:val="bbPlcHdr"/>
        </w:types>
        <w:behaviors>
          <w:behavior w:val="content"/>
        </w:behaviors>
        <w:guid w:val="{ADEF9509-699D-4A6B-BD2D-67E97458CACC}"/>
      </w:docPartPr>
      <w:docPartBody>
        <w:p w:rsidR="00407B42" w:rsidRDefault="00082F9C">
          <w:pPr>
            <w:pStyle w:val="5F35E0198D5B4486BF83ABC2D1B6D52B"/>
          </w:pPr>
          <w:r w:rsidRPr="00C728F6">
            <w:rPr>
              <w:rStyle w:val="Tekstvantijdelijkeaanduiding"/>
            </w:rPr>
            <w:t>Klik of tik om tekst in te voeren</w:t>
          </w:r>
        </w:p>
      </w:docPartBody>
    </w:docPart>
    <w:docPart>
      <w:docPartPr>
        <w:name w:val="E8AF94355AFF43288E0214F98AFCD197"/>
        <w:category>
          <w:name w:val="Algemeen"/>
          <w:gallery w:val="placeholder"/>
        </w:category>
        <w:types>
          <w:type w:val="bbPlcHdr"/>
        </w:types>
        <w:behaviors>
          <w:behavior w:val="content"/>
        </w:behaviors>
        <w:guid w:val="{578B5DB0-E37E-45D4-86B2-FF1B602E0E83}"/>
      </w:docPartPr>
      <w:docPartBody>
        <w:p w:rsidR="00407B42" w:rsidRDefault="00082F9C">
          <w:pPr>
            <w:pStyle w:val="E8AF94355AFF43288E0214F98AFCD197"/>
          </w:pPr>
          <w:r w:rsidRPr="00C728F6">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F9C"/>
    <w:rsid w:val="00082F9C"/>
    <w:rsid w:val="00407B42"/>
    <w:rsid w:val="004A71DD"/>
    <w:rsid w:val="005676DA"/>
    <w:rsid w:val="005C2AB2"/>
    <w:rsid w:val="00827B2B"/>
    <w:rsid w:val="008B0C65"/>
    <w:rsid w:val="008B6B1D"/>
    <w:rsid w:val="00960952"/>
    <w:rsid w:val="00B34DFB"/>
    <w:rsid w:val="00C22DE1"/>
    <w:rsid w:val="00D73D9B"/>
    <w:rsid w:val="00DE6D13"/>
    <w:rsid w:val="00F8184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315637AE7ABE4490BF98EC7565EB3688">
    <w:name w:val="315637AE7ABE4490BF98EC7565EB3688"/>
  </w:style>
  <w:style w:type="paragraph" w:customStyle="1" w:styleId="CA8D7EF394814B0D9D2D640E7BEEAFE3">
    <w:name w:val="CA8D7EF394814B0D9D2D640E7BEEAFE3"/>
  </w:style>
  <w:style w:type="paragraph" w:customStyle="1" w:styleId="1E45E528229F42BF868C8813A0B1E9E9">
    <w:name w:val="1E45E528229F42BF868C8813A0B1E9E9"/>
  </w:style>
  <w:style w:type="paragraph" w:customStyle="1" w:styleId="176CAD9891034193B2E504E148A089D9">
    <w:name w:val="176CAD9891034193B2E504E148A089D9"/>
  </w:style>
  <w:style w:type="paragraph" w:customStyle="1" w:styleId="5028FA2BECEE41B2932EC550345B4272">
    <w:name w:val="5028FA2BECEE41B2932EC550345B4272"/>
  </w:style>
  <w:style w:type="paragraph" w:customStyle="1" w:styleId="F5C406F0F3CA4CBB82D90BE01ACFC612">
    <w:name w:val="F5C406F0F3CA4CBB82D90BE01ACFC612"/>
  </w:style>
  <w:style w:type="paragraph" w:customStyle="1" w:styleId="E5954173FA1D46A4AFAD3FEBEDE060AE">
    <w:name w:val="E5954173FA1D46A4AFAD3FEBEDE060AE"/>
  </w:style>
  <w:style w:type="paragraph" w:customStyle="1" w:styleId="C9296C4C4BAF4F45911FD2ABBA648038">
    <w:name w:val="C9296C4C4BAF4F45911FD2ABBA648038"/>
  </w:style>
  <w:style w:type="paragraph" w:customStyle="1" w:styleId="E18F884680C44521A771B5FE62B567B4">
    <w:name w:val="E18F884680C44521A771B5FE62B567B4"/>
  </w:style>
  <w:style w:type="paragraph" w:customStyle="1" w:styleId="4CE91CF22BEA43F89F8B4B9EF1F5C956">
    <w:name w:val="4CE91CF22BEA43F89F8B4B9EF1F5C956"/>
  </w:style>
  <w:style w:type="paragraph" w:customStyle="1" w:styleId="11AFD9D97FE943DA87B9490056BD5BF4">
    <w:name w:val="11AFD9D97FE943DA87B9490056BD5BF4"/>
  </w:style>
  <w:style w:type="paragraph" w:customStyle="1" w:styleId="4E2F4327067D4C27B21F99706B2ABCFA">
    <w:name w:val="4E2F4327067D4C27B21F99706B2ABCFA"/>
  </w:style>
  <w:style w:type="paragraph" w:customStyle="1" w:styleId="5F35E0198D5B4486BF83ABC2D1B6D52B">
    <w:name w:val="5F35E0198D5B4486BF83ABC2D1B6D52B"/>
  </w:style>
  <w:style w:type="paragraph" w:customStyle="1" w:styleId="E8AF94355AFF43288E0214F98AFCD197">
    <w:name w:val="E8AF94355AFF43288E0214F98AFCD1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2617E7-792E-44E7-AE65-5DC55F199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20170921 EVALUATIEFORMULIER PRAKTIJK 1 BALO</Template>
  <TotalTime>36</TotalTime>
  <Pages>3</Pages>
  <Words>678</Words>
  <Characters>3729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EVALUATIEFORMULIER PRAKTIJK Proeftuin</vt:lpstr>
    </vt:vector>
  </TitlesOfParts>
  <Company>KHLim</Company>
  <LinksUpToDate>false</LinksUpToDate>
  <CharactersWithSpaces>4399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EVALUATIEFORMULIER PRAKTIJK Proeftuin</dc:title>
  <dc:subject/>
  <dc:creator>Marleen Stiers</dc:creator>
  <cp:keywords/>
  <dc:description/>
  <cp:lastModifiedBy>Marleen Stiers</cp:lastModifiedBy>
  <cp:revision>18</cp:revision>
  <cp:lastPrinted>2018-11-09T12:07:00Z</cp:lastPrinted>
  <dcterms:created xsi:type="dcterms:W3CDTF">2018-11-09T10:06:00Z</dcterms:created>
  <dcterms:modified xsi:type="dcterms:W3CDTF">2018-11-09T13:01:00Z</dcterms:modified>
</cp:coreProperties>
</file>