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AE0EE9" w:rsidRPr="00AE0EE9" w:rsidRDefault="00AE0EE9" w:rsidP="00816329">
            <w:pPr>
              <w:pStyle w:val="Kop1"/>
              <w:shd w:val="clear" w:color="auto" w:fill="FFFFFF"/>
              <w:rPr>
                <w:rFonts w:asciiTheme="minorHAnsi" w:hAnsiTheme="minorHAnsi"/>
                <w:bCs/>
                <w:szCs w:val="22"/>
                <w:u w:val="none"/>
              </w:rPr>
            </w:pPr>
            <w:r w:rsidRPr="00AE0EE9">
              <w:rPr>
                <w:rFonts w:asciiTheme="minorHAnsi" w:hAnsiTheme="minorHAnsi"/>
                <w:bCs/>
                <w:szCs w:val="22"/>
                <w:u w:val="none"/>
              </w:rPr>
              <w:t>Programma lerarenopleiding</w:t>
            </w:r>
          </w:p>
          <w:p w:rsidR="00816329" w:rsidRPr="00B6132E" w:rsidRDefault="005A3FF0" w:rsidP="00816329">
            <w:pPr>
              <w:pStyle w:val="Kop1"/>
              <w:shd w:val="clear" w:color="auto" w:fill="FFFFFF"/>
              <w:rPr>
                <w:rFonts w:asciiTheme="minorHAnsi" w:hAnsiTheme="minorHAnsi"/>
                <w:bCs/>
                <w:color w:val="E00049"/>
                <w:szCs w:val="22"/>
                <w:u w:val="none"/>
              </w:rPr>
            </w:pPr>
            <w:r w:rsidRPr="00B6132E">
              <w:rPr>
                <w:rFonts w:asciiTheme="minorHAnsi" w:hAnsiTheme="minorHAnsi"/>
                <w:bCs/>
                <w:color w:val="E00049"/>
                <w:szCs w:val="22"/>
                <w:u w:val="none"/>
              </w:rPr>
              <w:t xml:space="preserve">Professionele </w:t>
            </w:r>
            <w:r w:rsidR="00F74CEF" w:rsidRPr="00B6132E">
              <w:rPr>
                <w:rFonts w:asciiTheme="minorHAnsi" w:hAnsiTheme="minorHAnsi"/>
                <w:bCs/>
                <w:color w:val="E00049"/>
                <w:szCs w:val="22"/>
                <w:u w:val="none"/>
              </w:rPr>
              <w:t xml:space="preserve">Bachelor </w:t>
            </w:r>
            <w:r w:rsidR="00B6132E" w:rsidRPr="00B6132E">
              <w:rPr>
                <w:rFonts w:asciiTheme="minorHAnsi" w:hAnsiTheme="minorHAnsi"/>
                <w:bCs/>
                <w:color w:val="E00049"/>
                <w:szCs w:val="22"/>
                <w:u w:val="none"/>
              </w:rPr>
              <w:t xml:space="preserve">leraar </w:t>
            </w:r>
            <w:r w:rsidR="003F1817" w:rsidRPr="00B6132E">
              <w:rPr>
                <w:rFonts w:asciiTheme="minorHAnsi" w:hAnsiTheme="minorHAnsi"/>
                <w:bCs/>
                <w:color w:val="E00049"/>
                <w:szCs w:val="22"/>
                <w:u w:val="none"/>
              </w:rPr>
              <w:t>Lager</w:t>
            </w:r>
            <w:r w:rsidR="00F74CEF" w:rsidRPr="00B6132E">
              <w:rPr>
                <w:rFonts w:asciiTheme="minorHAnsi" w:hAnsiTheme="minorHAnsi"/>
                <w:bCs/>
                <w:color w:val="E00049"/>
                <w:szCs w:val="22"/>
                <w:u w:val="none"/>
              </w:rPr>
              <w:t xml:space="preserve"> onderwijs</w:t>
            </w:r>
          </w:p>
          <w:p w:rsidR="00D6530A" w:rsidRPr="00816329" w:rsidRDefault="005F2A16" w:rsidP="00816329">
            <w:pPr>
              <w:pStyle w:val="Kop1"/>
              <w:shd w:val="clear" w:color="auto" w:fill="FFFFFF"/>
              <w:rPr>
                <w:u w:val="none"/>
              </w:rPr>
            </w:pPr>
            <w:r w:rsidRPr="00816329">
              <w:rPr>
                <w:rFonts w:asciiTheme="minorHAnsi" w:hAnsiTheme="minorHAnsi" w:cs="Tahoma"/>
                <w:color w:val="262626"/>
                <w:sz w:val="18"/>
                <w:szCs w:val="18"/>
                <w:u w:val="none"/>
              </w:rPr>
              <w:t>Oude Luikerbaan 79, 3500 Hasselt</w:t>
            </w:r>
            <w:r w:rsidR="005D4239" w:rsidRPr="00816329">
              <w:rPr>
                <w:rFonts w:asciiTheme="minorHAnsi" w:hAnsiTheme="minorHAnsi" w:cs="Tahoma"/>
                <w:color w:val="262626"/>
                <w:sz w:val="18"/>
                <w:szCs w:val="18"/>
                <w:u w:val="none"/>
              </w:rPr>
              <w:t xml:space="preserve"> </w:t>
            </w:r>
            <w:r w:rsidR="00816329">
              <w:rPr>
                <w:rFonts w:asciiTheme="minorHAnsi" w:hAnsiTheme="minorHAnsi" w:cs="Tahoma"/>
                <w:color w:val="262626"/>
                <w:sz w:val="18"/>
                <w:szCs w:val="18"/>
                <w:u w:val="none"/>
              </w:rPr>
              <w:t xml:space="preserve"> -  </w:t>
            </w:r>
            <w:r w:rsidR="00D6530A" w:rsidRPr="00816329">
              <w:rPr>
                <w:rFonts w:asciiTheme="minorHAnsi" w:hAnsiTheme="minorHAnsi" w:cs="Tahoma"/>
                <w:color w:val="262626"/>
                <w:sz w:val="18"/>
                <w:szCs w:val="18"/>
                <w:u w:val="none"/>
              </w:rPr>
              <w:t>T</w:t>
            </w:r>
            <w:r w:rsidR="001A5A49" w:rsidRPr="00816329">
              <w:rPr>
                <w:rFonts w:asciiTheme="minorHAnsi" w:hAnsiTheme="minorHAnsi" w:cs="Tahoma"/>
                <w:color w:val="262626"/>
                <w:sz w:val="18"/>
                <w:szCs w:val="18"/>
                <w:u w:val="none"/>
              </w:rPr>
              <w:t>el.</w:t>
            </w:r>
            <w:r w:rsidR="00D6530A" w:rsidRPr="00816329">
              <w:rPr>
                <w:rFonts w:asciiTheme="minorHAnsi" w:hAnsiTheme="minorHAnsi" w:cs="Tahoma"/>
                <w:color w:val="262626"/>
                <w:sz w:val="18"/>
                <w:szCs w:val="18"/>
                <w:u w:val="none"/>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512D02">
        <w:rPr>
          <w:rFonts w:cs="Arial"/>
          <w:b/>
          <w:color w:val="C70F4C"/>
        </w:rPr>
        <w:t>2</w:t>
      </w:r>
      <w:r w:rsidR="00B63625" w:rsidRPr="00B63625">
        <w:rPr>
          <w:rFonts w:cs="Arial"/>
          <w:b/>
          <w:color w:val="C70F4C"/>
        </w:rPr>
        <w:t xml:space="preserve"> BALO</w:t>
      </w:r>
      <w:r w:rsidR="00B63625">
        <w:rPr>
          <w:rFonts w:cs="Arial"/>
          <w:color w:val="C70F4C"/>
        </w:rPr>
        <w:t xml:space="preserve"> </w:t>
      </w:r>
      <w:r w:rsidR="00581BE8">
        <w:rPr>
          <w:rFonts w:cs="Arial"/>
          <w:b/>
          <w:color w:val="C70F4C"/>
        </w:rPr>
        <w:t>2018-2019</w:t>
      </w:r>
    </w:p>
    <w:p w:rsidR="00E86CF5" w:rsidRDefault="00E86CF5" w:rsidP="00A66D2B">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50C9F" w:rsidRPr="00DE73F6" w:rsidTr="00143E42">
        <w:tc>
          <w:tcPr>
            <w:tcW w:w="9638" w:type="dxa"/>
            <w:shd w:val="clear" w:color="auto" w:fill="auto"/>
          </w:tcPr>
          <w:p w:rsidR="00A50C9F" w:rsidRPr="00DE73F6" w:rsidRDefault="00A50C9F" w:rsidP="00143E42">
            <w:pPr>
              <w:rPr>
                <w:rFonts w:cs="Arial"/>
                <w:sz w:val="22"/>
                <w:szCs w:val="22"/>
              </w:rPr>
            </w:pPr>
            <w:r w:rsidRPr="00A023F7">
              <w:rPr>
                <w:rFonts w:cs="Arial"/>
                <w:b/>
                <w:color w:val="C70F4C"/>
                <w:szCs w:val="20"/>
              </w:rPr>
              <w:t>Student</w:t>
            </w:r>
          </w:p>
        </w:tc>
      </w:tr>
      <w:tr w:rsidR="00A50C9F" w:rsidRPr="00DE73F6" w:rsidTr="00143E42">
        <w:tc>
          <w:tcPr>
            <w:tcW w:w="9638" w:type="dxa"/>
            <w:shd w:val="clear" w:color="auto" w:fill="auto"/>
          </w:tcPr>
          <w:p w:rsidR="00A50C9F" w:rsidRPr="00DE73F6" w:rsidRDefault="00A50C9F"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2C8096F74B5341238E28A89939EC3D05"/>
                </w:placeholder>
                <w:showingPlcHdr/>
              </w:sdtPr>
              <w:sdtEndPr/>
              <w:sdtContent>
                <w:r>
                  <w:rPr>
                    <w:rStyle w:val="Tekstvantijdelijkeaanduiding"/>
                  </w:rPr>
                  <w:t>voornaam en naam</w:t>
                </w:r>
              </w:sdtContent>
            </w:sdt>
            <w:r w:rsidR="006B17DA">
              <w:rPr>
                <w:rFonts w:cs="Arial"/>
                <w:sz w:val="22"/>
                <w:szCs w:val="22"/>
              </w:rPr>
              <w:tab/>
              <w:t>Opleidingsfase</w:t>
            </w:r>
            <w:r w:rsidR="00816329">
              <w:rPr>
                <w:rFonts w:cs="Arial"/>
                <w:sz w:val="22"/>
                <w:szCs w:val="22"/>
              </w:rPr>
              <w:t>/k</w:t>
            </w:r>
            <w:r w:rsidRPr="00DE73F6">
              <w:rPr>
                <w:rFonts w:cs="Arial"/>
                <w:sz w:val="22"/>
                <w:szCs w:val="22"/>
              </w:rPr>
              <w:t xml:space="preserve">las:  </w:t>
            </w:r>
            <w:sdt>
              <w:sdtPr>
                <w:rPr>
                  <w:rFonts w:cs="Arial"/>
                  <w:sz w:val="22"/>
                  <w:szCs w:val="22"/>
                </w:rPr>
                <w:id w:val="-1071034718"/>
                <w:placeholder>
                  <w:docPart w:val="EE51DC7AC1C948279D0BD137B78F852E"/>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A50C9F" w:rsidRPr="00DE73F6" w:rsidRDefault="006B17DA" w:rsidP="00143E42">
            <w:pPr>
              <w:tabs>
                <w:tab w:val="left" w:pos="2268"/>
                <w:tab w:val="left" w:pos="4712"/>
              </w:tabs>
              <w:spacing w:before="40" w:after="40"/>
              <w:rPr>
                <w:rFonts w:cs="Arial"/>
                <w:sz w:val="22"/>
                <w:szCs w:val="22"/>
              </w:rPr>
            </w:pPr>
            <w:r>
              <w:rPr>
                <w:rFonts w:cs="Arial"/>
                <w:sz w:val="22"/>
                <w:szCs w:val="22"/>
              </w:rPr>
              <w:t>Studentencoach</w:t>
            </w:r>
            <w:r w:rsidR="00A50C9F" w:rsidRPr="00DE73F6">
              <w:rPr>
                <w:rFonts w:cs="Arial"/>
                <w:sz w:val="22"/>
                <w:szCs w:val="22"/>
              </w:rPr>
              <w:t xml:space="preserve">: </w:t>
            </w:r>
            <w:sdt>
              <w:sdtPr>
                <w:rPr>
                  <w:rFonts w:cs="Arial"/>
                  <w:sz w:val="22"/>
                  <w:szCs w:val="22"/>
                </w:rPr>
                <w:id w:val="-291207548"/>
                <w:placeholder>
                  <w:docPart w:val="57933BEFAEA54433B0DAE7A86E99650A"/>
                </w:placeholder>
                <w:showingPlcHdr/>
              </w:sdtPr>
              <w:sdtEndPr/>
              <w:sdtContent>
                <w:r w:rsidR="00A50C9F">
                  <w:rPr>
                    <w:rStyle w:val="Tekstvantijdelijkeaanduiding"/>
                  </w:rPr>
                  <w:t>voornaam en naam</w:t>
                </w:r>
              </w:sdtContent>
            </w:sdt>
            <w:r w:rsidR="00A50C9F" w:rsidRPr="00DE73F6">
              <w:rPr>
                <w:rFonts w:cs="Arial"/>
                <w:sz w:val="22"/>
                <w:szCs w:val="22"/>
              </w:rPr>
              <w:tab/>
            </w:r>
          </w:p>
        </w:tc>
      </w:tr>
    </w:tbl>
    <w:p w:rsidR="00A50C9F" w:rsidRDefault="00A50C9F" w:rsidP="00A50C9F">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A50C9F" w:rsidRPr="00D03C93" w:rsidTr="00143E42">
        <w:trPr>
          <w:trHeight w:val="283"/>
        </w:trPr>
        <w:tc>
          <w:tcPr>
            <w:tcW w:w="3462" w:type="dxa"/>
            <w:tcBorders>
              <w:bottom w:val="single" w:sz="4" w:space="0" w:color="auto"/>
              <w:right w:val="nil"/>
            </w:tcBorders>
            <w:shd w:val="clear" w:color="auto" w:fill="auto"/>
            <w:vAlign w:val="center"/>
          </w:tcPr>
          <w:p w:rsidR="00A50C9F" w:rsidRPr="00D47B1D" w:rsidRDefault="00A50C9F" w:rsidP="00143E42">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372F25">
              <w:rPr>
                <w:rFonts w:cs="Arial"/>
                <w:i/>
                <w:sz w:val="18"/>
                <w:szCs w:val="20"/>
              </w:rPr>
              <w:t>(vink de gepaste optie aan</w:t>
            </w:r>
            <w:r w:rsidRPr="00A023F7">
              <w:rPr>
                <w:rFonts w:cs="Arial"/>
                <w:b/>
                <w:i/>
                <w:sz w:val="18"/>
                <w:szCs w:val="20"/>
              </w:rPr>
              <w:t>)</w:t>
            </w:r>
          </w:p>
        </w:tc>
        <w:tc>
          <w:tcPr>
            <w:tcW w:w="2957" w:type="dxa"/>
            <w:tcBorders>
              <w:left w:val="nil"/>
              <w:bottom w:val="single" w:sz="4" w:space="0" w:color="auto"/>
              <w:right w:val="nil"/>
            </w:tcBorders>
            <w:shd w:val="clear" w:color="auto" w:fill="auto"/>
            <w:vAlign w:val="center"/>
          </w:tcPr>
          <w:p w:rsidR="00A50C9F" w:rsidRPr="00D03C93" w:rsidRDefault="00A50C9F" w:rsidP="00143E4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A50C9F" w:rsidRPr="00D03C93" w:rsidRDefault="00691417" w:rsidP="00143E42">
            <w:pPr>
              <w:spacing w:line="360" w:lineRule="auto"/>
              <w:rPr>
                <w:rFonts w:cs="Arial"/>
                <w:sz w:val="22"/>
                <w:szCs w:val="22"/>
              </w:rPr>
            </w:pPr>
            <w:r>
              <w:rPr>
                <w:rFonts w:cs="Arial"/>
                <w:b/>
                <w:color w:val="C70F4C"/>
                <w:sz w:val="22"/>
                <w:szCs w:val="22"/>
              </w:rPr>
              <w:t>Datum:</w:t>
            </w:r>
            <w:r>
              <w:t xml:space="preserve"> </w:t>
            </w:r>
            <w:sdt>
              <w:sdtPr>
                <w:id w:val="-1715345351"/>
                <w:placeholder>
                  <w:docPart w:val="747583D72C374DA1A30C193BD0D751A4"/>
                </w:placeholder>
                <w:showingPlcHdr/>
                <w:date>
                  <w:dateFormat w:val="d/MM/yyyy"/>
                  <w:lid w:val="nl-BE"/>
                  <w:storeMappedDataAs w:val="dateTime"/>
                  <w:calendar w:val="gregorian"/>
                </w:date>
              </w:sdtPr>
              <w:sdtEndPr/>
              <w:sdtContent>
                <w:r>
                  <w:rPr>
                    <w:rStyle w:val="Tekstvantijdelijkeaanduiding"/>
                  </w:rPr>
                  <w:t>Kies een datum</w:t>
                </w:r>
              </w:sdtContent>
            </w:sdt>
          </w:p>
        </w:tc>
        <w:bookmarkStart w:id="0" w:name="_GoBack"/>
        <w:bookmarkEnd w:id="0"/>
      </w:tr>
      <w:tr w:rsidR="00A50C9F" w:rsidRPr="00D03C93" w:rsidTr="00143E42">
        <w:trPr>
          <w:trHeight w:val="340"/>
        </w:trPr>
        <w:tc>
          <w:tcPr>
            <w:tcW w:w="3462" w:type="dxa"/>
            <w:tcBorders>
              <w:bottom w:val="single" w:sz="4" w:space="0" w:color="auto"/>
              <w:right w:val="nil"/>
            </w:tcBorders>
            <w:shd w:val="clear" w:color="auto" w:fill="auto"/>
            <w:vAlign w:val="center"/>
          </w:tcPr>
          <w:p w:rsidR="00A50C9F" w:rsidRPr="00D03C93" w:rsidRDefault="00CE73ED" w:rsidP="00143E4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Pr>
                <w:rFonts w:cs="Arial"/>
                <w:sz w:val="22"/>
                <w:szCs w:val="22"/>
              </w:rPr>
              <w:t xml:space="preserve"> </w:t>
            </w:r>
            <w:r w:rsidR="00A50C9F"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837C538248F54CF3B21DFE9011FFE4D0"/>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0354ECB2A13846A49864AA93A656ECFB"/>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FA3AD8DF03D24B78A16E876F168F11AE"/>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A50C9F" w:rsidRPr="00D03C93" w:rsidRDefault="00A50C9F" w:rsidP="00143E42">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7648E08CCCA74705934F094CE50CDDE8"/>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A50C9F" w:rsidRPr="00D03C93" w:rsidTr="00143E42">
        <w:trPr>
          <w:trHeight w:val="397"/>
        </w:trPr>
        <w:tc>
          <w:tcPr>
            <w:tcW w:w="3462" w:type="dxa"/>
            <w:tcBorders>
              <w:top w:val="single" w:sz="4" w:space="0" w:color="auto"/>
              <w:bottom w:val="nil"/>
              <w:right w:val="nil"/>
            </w:tcBorders>
            <w:shd w:val="clear" w:color="auto" w:fill="auto"/>
            <w:vAlign w:val="center"/>
          </w:tcPr>
          <w:p w:rsidR="00A50C9F" w:rsidRPr="00D03C93" w:rsidRDefault="00CE73ED" w:rsidP="00143E4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A50C9F" w:rsidRPr="009066F5" w:rsidRDefault="00A50C9F" w:rsidP="00143E42">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E87E9303E8414B419AAF576A832080DC"/>
                </w:placeholder>
                <w:showingPlcHdr/>
              </w:sdtPr>
              <w:sdtEndPr/>
              <w:sdtContent>
                <w:r>
                  <w:rPr>
                    <w:rStyle w:val="Tekstvantijdelijkeaanduiding"/>
                  </w:rPr>
                  <w:t>voornaam en naam</w:t>
                </w:r>
              </w:sdtContent>
            </w:sdt>
          </w:p>
          <w:p w:rsidR="00A50C9F" w:rsidRPr="009066F5" w:rsidRDefault="00055684" w:rsidP="00143E42">
            <w:pPr>
              <w:spacing w:before="40" w:after="40"/>
            </w:pPr>
            <w:r w:rsidRPr="00B538E7">
              <w:rPr>
                <w:rFonts w:cs="Arial"/>
                <w:sz w:val="22"/>
                <w:szCs w:val="22"/>
              </w:rPr>
              <w:t>Datum bezoek:</w:t>
            </w:r>
            <w:r>
              <w:rPr>
                <w:rFonts w:cs="Arial"/>
                <w:sz w:val="22"/>
                <w:szCs w:val="22"/>
              </w:rPr>
              <w:t xml:space="preserve"> </w:t>
            </w:r>
            <w:sdt>
              <w:sdtPr>
                <w:rPr>
                  <w:rFonts w:cs="Arial"/>
                  <w:sz w:val="22"/>
                  <w:szCs w:val="22"/>
                </w:rPr>
                <w:id w:val="455137788"/>
                <w:placeholder>
                  <w:docPart w:val="0FBAEE185A6C4738AA5162D85D88A355"/>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A50C9F" w:rsidRPr="00D03C93" w:rsidTr="00143E42">
        <w:trPr>
          <w:trHeight w:val="397"/>
        </w:trPr>
        <w:tc>
          <w:tcPr>
            <w:tcW w:w="3462" w:type="dxa"/>
            <w:tcBorders>
              <w:top w:val="single" w:sz="4" w:space="0" w:color="auto"/>
              <w:right w:val="nil"/>
            </w:tcBorders>
            <w:shd w:val="clear" w:color="auto" w:fill="auto"/>
            <w:vAlign w:val="center"/>
          </w:tcPr>
          <w:p w:rsidR="00A50C9F" w:rsidRPr="00D03C93" w:rsidRDefault="00CE73ED" w:rsidP="00143E42">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Pr>
                <w:rFonts w:cs="Arial"/>
                <w:sz w:val="22"/>
                <w:szCs w:val="22"/>
              </w:rPr>
              <w:t xml:space="preserve"> </w:t>
            </w:r>
            <w:r w:rsidR="00A50C9F"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A50C9F" w:rsidRPr="00D03C93" w:rsidRDefault="00A50C9F" w:rsidP="00143E42">
            <w:pPr>
              <w:rPr>
                <w:rFonts w:cs="Arial"/>
                <w:sz w:val="22"/>
                <w:szCs w:val="22"/>
              </w:rPr>
            </w:pPr>
          </w:p>
        </w:tc>
      </w:tr>
    </w:tbl>
    <w:p w:rsidR="00C000D6" w:rsidRDefault="00944B7E" w:rsidP="00944B7E">
      <w:pPr>
        <w:tabs>
          <w:tab w:val="left" w:pos="142"/>
        </w:tabs>
        <w:jc w:val="center"/>
        <w:rPr>
          <w:rFonts w:cs="Arial"/>
          <w:b/>
          <w:color w:val="C70F4C"/>
          <w:sz w:val="24"/>
        </w:rPr>
      </w:pPr>
      <w:r>
        <w:rPr>
          <w:rFonts w:cs="Arial"/>
          <w:b/>
          <w:color w:val="C70F4C"/>
          <w:sz w:val="24"/>
        </w:rPr>
        <w:tab/>
      </w:r>
    </w:p>
    <w:p w:rsidR="00944B7E" w:rsidRDefault="00944B7E" w:rsidP="00944B7E">
      <w:pPr>
        <w:tabs>
          <w:tab w:val="left" w:pos="142"/>
        </w:tabs>
        <w:rPr>
          <w:rFonts w:cs="Arial"/>
          <w:b/>
          <w:color w:val="C70F4C"/>
          <w:sz w:val="24"/>
        </w:rPr>
      </w:pPr>
    </w:p>
    <w:p w:rsidR="00387619" w:rsidRDefault="00387619" w:rsidP="00944B7E">
      <w:pPr>
        <w:tabs>
          <w:tab w:val="left" w:pos="142"/>
        </w:tabs>
        <w:rPr>
          <w:rFonts w:cs="Arial"/>
          <w:b/>
          <w:color w:val="C70F4C"/>
          <w:sz w:val="24"/>
        </w:rPr>
      </w:pPr>
    </w:p>
    <w:p w:rsidR="00644EC1" w:rsidRDefault="00944B7E" w:rsidP="00944B7E">
      <w:pPr>
        <w:tabs>
          <w:tab w:val="left" w:pos="142"/>
        </w:tabs>
        <w:rPr>
          <w:rFonts w:cs="Arial"/>
          <w:b/>
          <w:color w:val="C70F4C"/>
          <w:sz w:val="24"/>
        </w:rPr>
      </w:pPr>
      <w:r>
        <w:rPr>
          <w:rFonts w:cs="Arial"/>
          <w:b/>
          <w:color w:val="C70F4C"/>
          <w:sz w:val="24"/>
        </w:rPr>
        <w:tab/>
      </w:r>
      <w:r w:rsidR="00644EC1">
        <w:rPr>
          <w:rFonts w:cs="Arial"/>
          <w:b/>
          <w:color w:val="C70F4C"/>
          <w:sz w:val="24"/>
        </w:rPr>
        <w:t>Beheersingsniveau 2 BaLO</w:t>
      </w:r>
    </w:p>
    <w:p w:rsidR="00D47B1D" w:rsidRDefault="00944B7E" w:rsidP="00387619">
      <w:pPr>
        <w:tabs>
          <w:tab w:val="left" w:pos="142"/>
        </w:tabs>
        <w:rPr>
          <w:rFonts w:cs="Arial"/>
          <w:szCs w:val="20"/>
          <w:lang w:val="nl-BE"/>
        </w:rPr>
      </w:pPr>
      <w:r w:rsidRPr="00944B7E">
        <w:rPr>
          <w:rFonts w:cs="Arial"/>
          <w:color w:val="C70F4C"/>
          <w:sz w:val="24"/>
        </w:rPr>
        <w:tab/>
      </w:r>
      <w:r w:rsidR="00D47B1D" w:rsidRPr="00944B7E">
        <w:rPr>
          <w:rFonts w:cs="Arial"/>
          <w:color w:val="C70F4C"/>
          <w:sz w:val="24"/>
        </w:rPr>
        <w:t xml:space="preserve">Wat we </w:t>
      </w:r>
      <w:r w:rsidR="00D47B1D" w:rsidRPr="00644EC1">
        <w:rPr>
          <w:rFonts w:cs="Arial"/>
          <w:color w:val="C70F4C"/>
          <w:sz w:val="24"/>
        </w:rPr>
        <w:t xml:space="preserve">minimaal </w:t>
      </w:r>
      <w:r w:rsidR="00512D02" w:rsidRPr="00644EC1">
        <w:rPr>
          <w:rFonts w:cs="Arial"/>
          <w:color w:val="C70F4C"/>
          <w:sz w:val="24"/>
        </w:rPr>
        <w:t>verwachten van een student uit 2</w:t>
      </w:r>
      <w:r w:rsidR="00D47B1D" w:rsidRPr="00644EC1">
        <w:rPr>
          <w:rFonts w:cs="Arial"/>
          <w:color w:val="C70F4C"/>
          <w:sz w:val="24"/>
        </w:rPr>
        <w:t xml:space="preserve"> </w:t>
      </w:r>
      <w:r w:rsidR="00C000D6" w:rsidRPr="00644EC1">
        <w:rPr>
          <w:rFonts w:cs="Arial"/>
          <w:color w:val="C70F4C"/>
          <w:sz w:val="24"/>
        </w:rPr>
        <w:t>BaLO:</w:t>
      </w:r>
      <w:r w:rsidR="00644EC1" w:rsidRPr="00644EC1">
        <w:rPr>
          <w:rFonts w:cs="Arial"/>
          <w:color w:val="C70F4C"/>
          <w:sz w:val="24"/>
        </w:rPr>
        <w:t xml:space="preserve"> </w:t>
      </w:r>
      <w:r w:rsidR="00BD124F" w:rsidRPr="00644EC1">
        <w:rPr>
          <w:rFonts w:cs="Arial"/>
          <w:color w:val="C70F4C"/>
          <w:sz w:val="24"/>
        </w:rPr>
        <w:t>Stiel</w:t>
      </w:r>
      <w:r w:rsidR="00D47B1D" w:rsidRPr="00644EC1">
        <w:rPr>
          <w:rFonts w:cs="Arial"/>
          <w:color w:val="C70F4C"/>
          <w:sz w:val="24"/>
        </w:rPr>
        <w:t xml:space="preserve"> leren</w:t>
      </w:r>
    </w:p>
    <w:p w:rsidR="00CE1222" w:rsidRDefault="00B6132E">
      <w:pPr>
        <w:rPr>
          <w:rFonts w:cs="Arial"/>
          <w:szCs w:val="20"/>
          <w:lang w:val="nl-BE"/>
        </w:rPr>
      </w:pPr>
      <w:r>
        <w:rPr>
          <w:noProof/>
          <w:lang w:val="nl-BE" w:eastAsia="nl-BE"/>
        </w:rPr>
        <w:drawing>
          <wp:anchor distT="0" distB="0" distL="114300" distR="114300" simplePos="0" relativeHeight="251658240" behindDoc="0" locked="0" layoutInCell="1" allowOverlap="1">
            <wp:simplePos x="0" y="0"/>
            <wp:positionH relativeFrom="column">
              <wp:posOffset>-163195</wp:posOffset>
            </wp:positionH>
            <wp:positionV relativeFrom="paragraph">
              <wp:posOffset>156845</wp:posOffset>
            </wp:positionV>
            <wp:extent cx="6534785" cy="417576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760"/>
                    <a:stretch/>
                  </pic:blipFill>
                  <pic:spPr bwMode="auto">
                    <a:xfrm>
                      <a:off x="0" y="0"/>
                      <a:ext cx="6534785" cy="417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1222">
        <w:rPr>
          <w:rFonts w:cs="Arial"/>
          <w:szCs w:val="20"/>
          <w:lang w:val="nl-BE"/>
        </w:rPr>
        <w:br w:type="page"/>
      </w: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rsidTr="00AE34D0">
        <w:trPr>
          <w:trHeight w:val="170"/>
        </w:trPr>
        <w:tc>
          <w:tcPr>
            <w:tcW w:w="10205" w:type="dxa"/>
            <w:gridSpan w:val="2"/>
            <w:vAlign w:val="center"/>
          </w:tcPr>
          <w:p w:rsidR="00AE34D0" w:rsidRPr="0014029E" w:rsidRDefault="00AE34D0" w:rsidP="00816329">
            <w:pPr>
              <w:spacing w:before="60" w:after="60"/>
              <w:ind w:right="312"/>
              <w:jc w:val="both"/>
              <w:rPr>
                <w:rFonts w:cs="Arial"/>
                <w:b/>
                <w:sz w:val="18"/>
                <w:szCs w:val="20"/>
              </w:rPr>
            </w:pPr>
            <w:r w:rsidRPr="003B31AA">
              <w:rPr>
                <w:rFonts w:cs="Arial"/>
                <w:b/>
                <w:color w:val="C70F4C"/>
                <w:szCs w:val="20"/>
              </w:rPr>
              <w:lastRenderedPageBreak/>
              <w:t xml:space="preserve">Leraars bewegen voor kinderen </w:t>
            </w:r>
          </w:p>
        </w:tc>
      </w:tr>
      <w:tr w:rsidR="00A023F7" w:rsidTr="00AE34D0">
        <w:trPr>
          <w:trHeight w:val="714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D6530A">
              <w:rPr>
                <w:rFonts w:cs="Arial"/>
                <w:bCs/>
                <w:i/>
                <w:sz w:val="18"/>
                <w:szCs w:val="20"/>
                <w:lang w:val="nl-BE"/>
              </w:rPr>
              <w:t>Beschrijf</w:t>
            </w:r>
            <w:r w:rsidRPr="005A3FF0">
              <w:rPr>
                <w:rFonts w:cs="Arial"/>
                <w:bCs/>
                <w:i/>
                <w:sz w:val="18"/>
                <w:szCs w:val="20"/>
                <w:lang w:val="nl-BE"/>
              </w:rPr>
              <w:t xml:space="preserve">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089544721"/>
              <w:placeholder>
                <w:docPart w:val="8756FD0C66704508B8EF22A04A07679E"/>
              </w:placeholder>
              <w:showingPlcHdr/>
            </w:sdtPr>
            <w:sdtEndPr/>
            <w:sdtContent>
              <w:p w:rsidR="00A023F7" w:rsidRDefault="00A50C9F" w:rsidP="00A50C9F">
                <w:pPr>
                  <w:tabs>
                    <w:tab w:val="left" w:pos="5103"/>
                  </w:tabs>
                  <w:spacing w:line="288" w:lineRule="auto"/>
                  <w:jc w:val="both"/>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3B31AA" w:rsidRPr="00A50C9F" w:rsidRDefault="003B31AA" w:rsidP="00A50C9F">
            <w:pPr>
              <w:ind w:right="34"/>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3B31AA" w:rsidRPr="00A50C9F" w:rsidRDefault="003B31AA" w:rsidP="00A50C9F">
            <w:pPr>
              <w:ind w:right="34"/>
              <w:rPr>
                <w:rFonts w:cs="Arial"/>
                <w:bCs/>
                <w:i/>
                <w:color w:val="808080" w:themeColor="background1" w:themeShade="80"/>
                <w:sz w:val="18"/>
                <w:szCs w:val="20"/>
                <w:lang w:val="nl-BE"/>
              </w:rPr>
            </w:pPr>
          </w:p>
          <w:p w:rsidR="00A023F7" w:rsidRPr="003B31AA" w:rsidRDefault="003B31AA" w:rsidP="00A50C9F">
            <w:pPr>
              <w:ind w:right="34"/>
              <w:rPr>
                <w:rFonts w:cs="Arial"/>
                <w:bCs/>
                <w:i/>
                <w:sz w:val="16"/>
                <w:szCs w:val="20"/>
                <w:lang w:val="nl-BE"/>
              </w:rPr>
            </w:pPr>
            <w:r w:rsidRPr="00A50C9F">
              <w:rPr>
                <w:rFonts w:cs="Arial"/>
                <w:bCs/>
                <w:i/>
                <w:color w:val="808080" w:themeColor="background1" w:themeShade="80"/>
                <w:sz w:val="18"/>
                <w:szCs w:val="20"/>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rsidTr="00AE34D0">
        <w:trPr>
          <w:trHeight w:val="340"/>
        </w:trPr>
        <w:tc>
          <w:tcPr>
            <w:tcW w:w="10205" w:type="dxa"/>
            <w:gridSpan w:val="2"/>
            <w:vAlign w:val="center"/>
          </w:tcPr>
          <w:p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rsidTr="00AE34D0">
        <w:trPr>
          <w:trHeight w:val="697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 beeld</w:t>
            </w:r>
            <w:r>
              <w:rPr>
                <w:rFonts w:cs="Arial"/>
                <w:bCs/>
                <w:i/>
                <w:sz w:val="18"/>
                <w:szCs w:val="20"/>
                <w:lang w:val="nl-BE"/>
              </w:rPr>
              <w:t xml:space="preserve">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976213278"/>
              <w:placeholder>
                <w:docPart w:val="206BB9293DFE4FBEADE3C5702F8A237C"/>
              </w:placeholder>
              <w:showingPlcHdr/>
            </w:sdtPr>
            <w:sdtEndPr/>
            <w:sdtContent>
              <w:p w:rsidR="006F036E" w:rsidRPr="006F036E" w:rsidRDefault="00A50C9F" w:rsidP="00A50C9F">
                <w:pPr>
                  <w:spacing w:before="60" w:after="60"/>
                  <w:rPr>
                    <w:rFonts w:cs="Arial"/>
                    <w:b/>
                    <w:szCs w:val="20"/>
                  </w:rPr>
                </w:pPr>
                <w:r w:rsidRPr="00C728F6">
                  <w:rPr>
                    <w:rStyle w:val="Tekstvantijdelijkeaanduiding"/>
                  </w:rPr>
                  <w:t>Klik of tik om tekst in te voeren</w:t>
                </w:r>
              </w:p>
            </w:sdtContent>
          </w:sdt>
        </w:tc>
        <w:tc>
          <w:tcPr>
            <w:tcW w:w="2835" w:type="dxa"/>
            <w:tcBorders>
              <w:left w:val="dotted" w:sz="4" w:space="0" w:color="auto"/>
            </w:tcBorders>
          </w:tcPr>
          <w:p w:rsidR="006F036E" w:rsidRPr="00A50C9F" w:rsidRDefault="006F036E"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6F036E" w:rsidRPr="006F036E" w:rsidRDefault="006F036E" w:rsidP="00A50C9F">
            <w:pPr>
              <w:ind w:right="35"/>
              <w:rPr>
                <w:rFonts w:cs="Arial"/>
                <w:bCs/>
                <w:i/>
                <w:sz w:val="16"/>
                <w:szCs w:val="20"/>
                <w:lang w:val="nl-BE"/>
              </w:rPr>
            </w:pPr>
            <w:r w:rsidRPr="00A50C9F">
              <w:rPr>
                <w:rFonts w:cs="Arial"/>
                <w:bCs/>
                <w:i/>
                <w:color w:val="808080" w:themeColor="background1" w:themeShade="80"/>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rsidTr="00A50C9F">
        <w:trPr>
          <w:trHeight w:val="680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241841770"/>
              <w:placeholder>
                <w:docPart w:val="B45FFE52963741D59B4DE9AFCF7EA750"/>
              </w:placeholder>
              <w:showingPlcHdr/>
            </w:sdtPr>
            <w:sdtEndPr/>
            <w:sdtContent>
              <w:p w:rsidR="006F036E" w:rsidRPr="00D6530A" w:rsidRDefault="00A50C9F" w:rsidP="00A50C9F">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creëren krachtige leeromgeving</w:t>
            </w:r>
            <w:r w:rsidR="00174683" w:rsidRPr="00A50C9F">
              <w:rPr>
                <w:rFonts w:cs="Arial"/>
                <w:bCs/>
                <w:i/>
                <w:color w:val="808080" w:themeColor="background1" w:themeShade="80"/>
                <w:sz w:val="18"/>
                <w:szCs w:val="20"/>
                <w:lang w:val="nl-BE"/>
              </w:rPr>
              <w:t xml:space="preserve">en. Ze nemen de diversiteit van </w:t>
            </w:r>
            <w:r w:rsidRPr="00A50C9F">
              <w:rPr>
                <w:rFonts w:cs="Arial"/>
                <w:bCs/>
                <w:i/>
                <w:color w:val="808080" w:themeColor="background1" w:themeShade="80"/>
                <w:sz w:val="18"/>
                <w:szCs w:val="20"/>
                <w:lang w:val="nl-BE"/>
              </w:rPr>
              <w:t>de groep als uitgangspunt en leggen de focus op het leren en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ontwikkelen van kinderen en jongeren.</w:t>
            </w:r>
          </w:p>
          <w:p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bezitten een brede kennisba</w:t>
            </w:r>
            <w:r w:rsidR="00174683" w:rsidRPr="00A50C9F">
              <w:rPr>
                <w:rFonts w:cs="Arial"/>
                <w:bCs/>
                <w:i/>
                <w:color w:val="808080" w:themeColor="background1" w:themeShade="80"/>
                <w:sz w:val="18"/>
                <w:szCs w:val="20"/>
                <w:lang w:val="nl-BE"/>
              </w:rPr>
              <w:t xml:space="preserve">sis waarin (vak)inhoudelijke en </w:t>
            </w:r>
            <w:r w:rsidRPr="00A50C9F">
              <w:rPr>
                <w:rFonts w:cs="Arial"/>
                <w:bCs/>
                <w:i/>
                <w:color w:val="808080" w:themeColor="background1" w:themeShade="80"/>
                <w:sz w:val="18"/>
                <w:szCs w:val="20"/>
                <w:lang w:val="nl-BE"/>
              </w:rPr>
              <w:t>pedagogisch-didactische elementen elkaar ontmoeten. Deze zetten zij</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in om gepaste antwoorden te vinden binnen de complexe</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onderwijspraktijk. Leraars zijn zich ervan bewust dat kennis steeds in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ontwikkeling is, dat vragen stellen soms belangrijker is dan antwoorden</w:t>
            </w:r>
          </w:p>
          <w:p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geven.</w:t>
            </w:r>
          </w:p>
          <w:p w:rsidR="006F036E" w:rsidRPr="006F036E" w:rsidRDefault="00B82636" w:rsidP="00A50C9F">
            <w:pPr>
              <w:pBdr>
                <w:left w:val="dotted" w:sz="4" w:space="4" w:color="auto"/>
              </w:pBdr>
              <w:ind w:right="35"/>
              <w:rPr>
                <w:rFonts w:cs="Arial"/>
                <w:bCs/>
                <w:i/>
                <w:sz w:val="16"/>
                <w:szCs w:val="20"/>
                <w:lang w:val="nl-BE"/>
              </w:rPr>
            </w:pPr>
            <w:r w:rsidRPr="00A50C9F">
              <w:rPr>
                <w:rFonts w:cs="Arial"/>
                <w:bCs/>
                <w:i/>
                <w:color w:val="808080" w:themeColor="background1" w:themeShade="80"/>
                <w:sz w:val="18"/>
                <w:szCs w:val="20"/>
                <w:lang w:val="nl-BE"/>
              </w:rPr>
              <w:t>Daarom hebben leraars een onderz</w:t>
            </w:r>
            <w:r w:rsidR="00174683" w:rsidRPr="00A50C9F">
              <w:rPr>
                <w:rFonts w:cs="Arial"/>
                <w:bCs/>
                <w:i/>
                <w:color w:val="808080" w:themeColor="background1" w:themeShade="80"/>
                <w:sz w:val="18"/>
                <w:szCs w:val="20"/>
                <w:lang w:val="nl-BE"/>
              </w:rPr>
              <w:t xml:space="preserve">oekende houding. Ze onderzoeken </w:t>
            </w:r>
            <w:r w:rsidRPr="00A50C9F">
              <w:rPr>
                <w:rFonts w:cs="Arial"/>
                <w:bCs/>
                <w:i/>
                <w:color w:val="808080" w:themeColor="background1" w:themeShade="80"/>
                <w:sz w:val="18"/>
                <w:szCs w:val="20"/>
                <w:lang w:val="nl-BE"/>
              </w:rPr>
              <w:t>op een systematische manier hoe ze hun onderwijspraktijk kunnen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versterken. Met een open blik durven ze nieuwe paden bewandelen</w:t>
            </w:r>
            <w:r w:rsidRPr="00B82636">
              <w:rPr>
                <w:rFonts w:cs="Arial"/>
                <w:bCs/>
                <w:i/>
                <w:sz w:val="16"/>
                <w:szCs w:val="20"/>
                <w:lang w:val="nl-BE"/>
              </w:rPr>
              <w:t>.</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rsidTr="00A50C9F">
        <w:trPr>
          <w:trHeight w:val="6803"/>
        </w:trPr>
        <w:tc>
          <w:tcPr>
            <w:tcW w:w="7370" w:type="dxa"/>
            <w:tcBorders>
              <w:right w:val="dotted" w:sz="4" w:space="0" w:color="auto"/>
            </w:tcBorders>
          </w:tcPr>
          <w:p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50C9F" w:rsidRPr="009066F5" w:rsidRDefault="00A50C9F" w:rsidP="00A50C9F">
            <w:pPr>
              <w:tabs>
                <w:tab w:val="left" w:pos="5103"/>
              </w:tabs>
              <w:jc w:val="both"/>
              <w:rPr>
                <w:rFonts w:cs="Arial"/>
                <w:bCs/>
                <w:i/>
                <w:sz w:val="14"/>
                <w:szCs w:val="20"/>
                <w:lang w:val="nl-BE"/>
              </w:rPr>
            </w:pPr>
          </w:p>
          <w:sdt>
            <w:sdtPr>
              <w:rPr>
                <w:lang w:val="nl-BE"/>
              </w:rPr>
              <w:id w:val="1286846947"/>
              <w:placeholder>
                <w:docPart w:val="2C6EA0DD6B5D4DEF93FE6C714451C710"/>
              </w:placeholder>
              <w:showingPlcHdr/>
            </w:sdtPr>
            <w:sdtEndPr/>
            <w:sdtContent>
              <w:p w:rsidR="006F036E" w:rsidRPr="00D6530A" w:rsidRDefault="00A50C9F" w:rsidP="00A50C9F">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174683" w:rsidRPr="00A50C9F" w:rsidRDefault="00174683"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174683" w:rsidRPr="00A50C9F" w:rsidRDefault="00174683"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werken samen met anderen om zich steeds verder te professionaliseren. Samen onderwijs ontwikkelen gebeurt zowel binnen het eigen schoolteam als daarbuiten, regionaal en</w:t>
            </w:r>
          </w:p>
          <w:p w:rsidR="006F036E" w:rsidRPr="006F036E" w:rsidRDefault="00174683" w:rsidP="00A50C9F">
            <w:pPr>
              <w:ind w:right="35"/>
              <w:rPr>
                <w:rFonts w:cs="Arial"/>
                <w:bCs/>
                <w:i/>
                <w:sz w:val="16"/>
                <w:szCs w:val="20"/>
                <w:lang w:val="nl-BE"/>
              </w:rPr>
            </w:pPr>
            <w:r w:rsidRPr="00A50C9F">
              <w:rPr>
                <w:rFonts w:cs="Arial"/>
                <w:bCs/>
                <w:i/>
                <w:color w:val="808080" w:themeColor="background1" w:themeShade="80"/>
                <w:sz w:val="18"/>
                <w:szCs w:val="20"/>
                <w:lang w:val="nl-BE"/>
              </w:rPr>
              <w:t>internationaal.</w:t>
            </w:r>
          </w:p>
        </w:tc>
      </w:tr>
    </w:tbl>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6B17DA">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ED" w:rsidRDefault="00CE73ED">
      <w:r>
        <w:separator/>
      </w:r>
    </w:p>
  </w:endnote>
  <w:endnote w:type="continuationSeparator" w:id="0">
    <w:p w:rsidR="00CE73ED" w:rsidRDefault="00CE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FB50D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0D68783B" wp14:editId="7BD93A95">
              <wp:simplePos x="0" y="0"/>
              <wp:positionH relativeFrom="page">
                <wp:posOffset>598170</wp:posOffset>
              </wp:positionH>
              <wp:positionV relativeFrom="page">
                <wp:posOffset>10233023</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B50D0" w:rsidRPr="004168E8" w:rsidRDefault="00FB50D0" w:rsidP="00FB50D0">
                          <w:pPr>
                            <w:rPr>
                              <w:sz w:val="16"/>
                              <w:szCs w:val="16"/>
                              <w:lang w:val="nl-BE"/>
                            </w:rPr>
                          </w:pPr>
                          <w:r w:rsidRPr="004168E8">
                            <w:rPr>
                              <w:sz w:val="16"/>
                              <w:szCs w:val="16"/>
                              <w:lang w:val="nl-BE"/>
                            </w:rPr>
                            <w:t xml:space="preserve">Versie </w:t>
                          </w:r>
                          <w:r w:rsidR="00BD4030">
                            <w:rPr>
                              <w:sz w:val="16"/>
                              <w:szCs w:val="16"/>
                              <w:lang w:val="nl-BE"/>
                            </w:rPr>
                            <w:t>9/11/</w:t>
                          </w:r>
                          <w:r>
                            <w:rPr>
                              <w:sz w:val="16"/>
                              <w:szCs w:val="16"/>
                              <w:lang w:val="nl-BE"/>
                            </w:rPr>
                            <w:t>20</w:t>
                          </w:r>
                          <w:r w:rsidR="00581BE8">
                            <w:rPr>
                              <w:sz w:val="16"/>
                              <w:szCs w:val="16"/>
                              <w:lang w:val="nl-BE"/>
                            </w:rPr>
                            <w:t>18</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68783B" id="Rectangle 1" o:spid="_x0000_s1026" style="position:absolute;margin-left:47.1pt;margin-top:805.7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" filled="f" fillcolor="#c0504d" stroked="f" strokecolor="#5c83b4" strokeweight="2.25pt">
              <v:textbox inset=",0,,0">
                <w:txbxContent>
                  <w:p w:rsidR="00FB50D0" w:rsidRPr="004168E8" w:rsidRDefault="00FB50D0" w:rsidP="00FB50D0">
                    <w:pPr>
                      <w:rPr>
                        <w:sz w:val="16"/>
                        <w:szCs w:val="16"/>
                        <w:lang w:val="nl-BE"/>
                      </w:rPr>
                    </w:pPr>
                    <w:r w:rsidRPr="004168E8">
                      <w:rPr>
                        <w:sz w:val="16"/>
                        <w:szCs w:val="16"/>
                        <w:lang w:val="nl-BE"/>
                      </w:rPr>
                      <w:t xml:space="preserve">Versie </w:t>
                    </w:r>
                    <w:r w:rsidR="00BD4030">
                      <w:rPr>
                        <w:sz w:val="16"/>
                        <w:szCs w:val="16"/>
                        <w:lang w:val="nl-BE"/>
                      </w:rPr>
                      <w:t>9/11/</w:t>
                    </w:r>
                    <w:r>
                      <w:rPr>
                        <w:sz w:val="16"/>
                        <w:szCs w:val="16"/>
                        <w:lang w:val="nl-BE"/>
                      </w:rPr>
                      <w:t>20</w:t>
                    </w:r>
                    <w:r w:rsidR="00581BE8">
                      <w:rPr>
                        <w:sz w:val="16"/>
                        <w:szCs w:val="16"/>
                        <w:lang w:val="nl-BE"/>
                      </w:rPr>
                      <w:t>18</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372F25">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372F25">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ED" w:rsidRDefault="00CE73ED">
      <w:r>
        <w:separator/>
      </w:r>
    </w:p>
  </w:footnote>
  <w:footnote w:type="continuationSeparator" w:id="0">
    <w:p w:rsidR="00CE73ED" w:rsidRDefault="00CE7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FB"/>
    <w:rsid w:val="00006193"/>
    <w:rsid w:val="00010DB0"/>
    <w:rsid w:val="000214A4"/>
    <w:rsid w:val="00025563"/>
    <w:rsid w:val="0002593E"/>
    <w:rsid w:val="000269D3"/>
    <w:rsid w:val="00034E53"/>
    <w:rsid w:val="00035505"/>
    <w:rsid w:val="00042CF2"/>
    <w:rsid w:val="00055684"/>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0E2E"/>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52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075E3"/>
    <w:rsid w:val="003135CE"/>
    <w:rsid w:val="003163E9"/>
    <w:rsid w:val="00316AF0"/>
    <w:rsid w:val="00320B6E"/>
    <w:rsid w:val="00322701"/>
    <w:rsid w:val="00325EAD"/>
    <w:rsid w:val="003306F8"/>
    <w:rsid w:val="00331463"/>
    <w:rsid w:val="00331A4F"/>
    <w:rsid w:val="00333E2E"/>
    <w:rsid w:val="00334436"/>
    <w:rsid w:val="003365DB"/>
    <w:rsid w:val="00337227"/>
    <w:rsid w:val="00341815"/>
    <w:rsid w:val="00347A77"/>
    <w:rsid w:val="00351828"/>
    <w:rsid w:val="00351EA4"/>
    <w:rsid w:val="00354F4F"/>
    <w:rsid w:val="003609D8"/>
    <w:rsid w:val="003619E6"/>
    <w:rsid w:val="00363477"/>
    <w:rsid w:val="0036347E"/>
    <w:rsid w:val="00372F25"/>
    <w:rsid w:val="003751EE"/>
    <w:rsid w:val="0037664C"/>
    <w:rsid w:val="00377115"/>
    <w:rsid w:val="00384AA1"/>
    <w:rsid w:val="00384DF2"/>
    <w:rsid w:val="003865B0"/>
    <w:rsid w:val="00387619"/>
    <w:rsid w:val="00391B30"/>
    <w:rsid w:val="003962DD"/>
    <w:rsid w:val="00397419"/>
    <w:rsid w:val="003A65A3"/>
    <w:rsid w:val="003B31AA"/>
    <w:rsid w:val="003B39E7"/>
    <w:rsid w:val="003B53AA"/>
    <w:rsid w:val="003D2424"/>
    <w:rsid w:val="003D50E8"/>
    <w:rsid w:val="003D781E"/>
    <w:rsid w:val="003E01DF"/>
    <w:rsid w:val="003E0A0D"/>
    <w:rsid w:val="003F1817"/>
    <w:rsid w:val="003F21A6"/>
    <w:rsid w:val="004004F3"/>
    <w:rsid w:val="004009BD"/>
    <w:rsid w:val="00414BDA"/>
    <w:rsid w:val="00422795"/>
    <w:rsid w:val="00422903"/>
    <w:rsid w:val="00425A87"/>
    <w:rsid w:val="00425F24"/>
    <w:rsid w:val="00426E10"/>
    <w:rsid w:val="0043177A"/>
    <w:rsid w:val="0043715F"/>
    <w:rsid w:val="004502D5"/>
    <w:rsid w:val="00450FDA"/>
    <w:rsid w:val="004629BE"/>
    <w:rsid w:val="004644F8"/>
    <w:rsid w:val="004656EC"/>
    <w:rsid w:val="004805D3"/>
    <w:rsid w:val="004819F4"/>
    <w:rsid w:val="00484008"/>
    <w:rsid w:val="0048600E"/>
    <w:rsid w:val="00487634"/>
    <w:rsid w:val="0049091B"/>
    <w:rsid w:val="004A0856"/>
    <w:rsid w:val="004A1307"/>
    <w:rsid w:val="004A405C"/>
    <w:rsid w:val="004A5AA9"/>
    <w:rsid w:val="004B2442"/>
    <w:rsid w:val="004B35A8"/>
    <w:rsid w:val="004C0358"/>
    <w:rsid w:val="004C7C5B"/>
    <w:rsid w:val="004D02DF"/>
    <w:rsid w:val="004D044D"/>
    <w:rsid w:val="004D15F3"/>
    <w:rsid w:val="004D2161"/>
    <w:rsid w:val="004D2FA7"/>
    <w:rsid w:val="004E11EA"/>
    <w:rsid w:val="004E289E"/>
    <w:rsid w:val="004E28A3"/>
    <w:rsid w:val="004E7301"/>
    <w:rsid w:val="00500B28"/>
    <w:rsid w:val="00505202"/>
    <w:rsid w:val="00512D02"/>
    <w:rsid w:val="00513BFB"/>
    <w:rsid w:val="00522343"/>
    <w:rsid w:val="005224A6"/>
    <w:rsid w:val="00522E4D"/>
    <w:rsid w:val="005308F8"/>
    <w:rsid w:val="005325F9"/>
    <w:rsid w:val="00532B88"/>
    <w:rsid w:val="00543ADC"/>
    <w:rsid w:val="00545349"/>
    <w:rsid w:val="00547728"/>
    <w:rsid w:val="0055074E"/>
    <w:rsid w:val="00550E06"/>
    <w:rsid w:val="00551C5D"/>
    <w:rsid w:val="005545A6"/>
    <w:rsid w:val="005547AB"/>
    <w:rsid w:val="00561A65"/>
    <w:rsid w:val="0056326B"/>
    <w:rsid w:val="00567BE3"/>
    <w:rsid w:val="0057387C"/>
    <w:rsid w:val="005759BD"/>
    <w:rsid w:val="00576AD9"/>
    <w:rsid w:val="00576CEF"/>
    <w:rsid w:val="005801C9"/>
    <w:rsid w:val="005801CC"/>
    <w:rsid w:val="00581BE8"/>
    <w:rsid w:val="0058755F"/>
    <w:rsid w:val="005954C4"/>
    <w:rsid w:val="005954F8"/>
    <w:rsid w:val="00595C56"/>
    <w:rsid w:val="005A1165"/>
    <w:rsid w:val="005A3248"/>
    <w:rsid w:val="005A37F6"/>
    <w:rsid w:val="005A3FF0"/>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4EC1"/>
    <w:rsid w:val="00647DC6"/>
    <w:rsid w:val="00651DF9"/>
    <w:rsid w:val="006542C9"/>
    <w:rsid w:val="00661372"/>
    <w:rsid w:val="00667D96"/>
    <w:rsid w:val="00673BD4"/>
    <w:rsid w:val="006756C7"/>
    <w:rsid w:val="0069089C"/>
    <w:rsid w:val="00691417"/>
    <w:rsid w:val="006A07BD"/>
    <w:rsid w:val="006A2EBC"/>
    <w:rsid w:val="006B17DA"/>
    <w:rsid w:val="006B2F23"/>
    <w:rsid w:val="006B3398"/>
    <w:rsid w:val="006C38B3"/>
    <w:rsid w:val="006C7C0E"/>
    <w:rsid w:val="006C7D96"/>
    <w:rsid w:val="006D1E46"/>
    <w:rsid w:val="006D1EFA"/>
    <w:rsid w:val="006D473D"/>
    <w:rsid w:val="006D720C"/>
    <w:rsid w:val="006E731C"/>
    <w:rsid w:val="006F036E"/>
    <w:rsid w:val="006F14EB"/>
    <w:rsid w:val="006F3A6F"/>
    <w:rsid w:val="006F5D0B"/>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59E1"/>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65A"/>
    <w:rsid w:val="00807F0F"/>
    <w:rsid w:val="00814C23"/>
    <w:rsid w:val="008157B3"/>
    <w:rsid w:val="00816329"/>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91E5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6709"/>
    <w:rsid w:val="00937F23"/>
    <w:rsid w:val="00944B7E"/>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0C9F"/>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0EE9"/>
    <w:rsid w:val="00AE34D0"/>
    <w:rsid w:val="00AE47BE"/>
    <w:rsid w:val="00AF0C73"/>
    <w:rsid w:val="00AF67A5"/>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32E"/>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124F"/>
    <w:rsid w:val="00BD2A0E"/>
    <w:rsid w:val="00BD4030"/>
    <w:rsid w:val="00BD5878"/>
    <w:rsid w:val="00BE4216"/>
    <w:rsid w:val="00BE79DE"/>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47560"/>
    <w:rsid w:val="00C50A38"/>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E73ED"/>
    <w:rsid w:val="00CF1940"/>
    <w:rsid w:val="00CF383E"/>
    <w:rsid w:val="00CF3B42"/>
    <w:rsid w:val="00D03C93"/>
    <w:rsid w:val="00D14894"/>
    <w:rsid w:val="00D15660"/>
    <w:rsid w:val="00D31FB3"/>
    <w:rsid w:val="00D37F9D"/>
    <w:rsid w:val="00D4216A"/>
    <w:rsid w:val="00D42178"/>
    <w:rsid w:val="00D43FEE"/>
    <w:rsid w:val="00D47B1D"/>
    <w:rsid w:val="00D50940"/>
    <w:rsid w:val="00D5615B"/>
    <w:rsid w:val="00D56546"/>
    <w:rsid w:val="00D57FFB"/>
    <w:rsid w:val="00D637A1"/>
    <w:rsid w:val="00D64E93"/>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2EA1"/>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1E08"/>
    <w:rsid w:val="00FB50D0"/>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EECDA7-5155-4CED-9B8F-4ADFE9D3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2%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096F74B5341238E28A89939EC3D05"/>
        <w:category>
          <w:name w:val="Algemeen"/>
          <w:gallery w:val="placeholder"/>
        </w:category>
        <w:types>
          <w:type w:val="bbPlcHdr"/>
        </w:types>
        <w:behaviors>
          <w:behavior w:val="content"/>
        </w:behaviors>
        <w:guid w:val="{96F530E8-AE8F-4431-8016-A680C771E287}"/>
      </w:docPartPr>
      <w:docPartBody>
        <w:p w:rsidR="00EA42B8" w:rsidRDefault="00102920">
          <w:pPr>
            <w:pStyle w:val="2C8096F74B5341238E28A89939EC3D05"/>
          </w:pPr>
          <w:r>
            <w:rPr>
              <w:rStyle w:val="Tekstvantijdelijkeaanduiding"/>
            </w:rPr>
            <w:t>voornaam en naam</w:t>
          </w:r>
        </w:p>
      </w:docPartBody>
    </w:docPart>
    <w:docPart>
      <w:docPartPr>
        <w:name w:val="EE51DC7AC1C948279D0BD137B78F852E"/>
        <w:category>
          <w:name w:val="Algemeen"/>
          <w:gallery w:val="placeholder"/>
        </w:category>
        <w:types>
          <w:type w:val="bbPlcHdr"/>
        </w:types>
        <w:behaviors>
          <w:behavior w:val="content"/>
        </w:behaviors>
        <w:guid w:val="{E80CFF05-8AE9-4802-B3F0-FB2BCE93A1E2}"/>
      </w:docPartPr>
      <w:docPartBody>
        <w:p w:rsidR="00EA42B8" w:rsidRDefault="00102920">
          <w:pPr>
            <w:pStyle w:val="EE51DC7AC1C948279D0BD137B78F852E"/>
          </w:pPr>
          <w:r w:rsidRPr="001F2C83">
            <w:rPr>
              <w:rStyle w:val="Tekstvantijdelijkeaanduiding"/>
              <w:color w:val="7F7F7F" w:themeColor="text1" w:themeTint="80"/>
              <w:szCs w:val="20"/>
            </w:rPr>
            <w:t>klasgroep vermelden</w:t>
          </w:r>
        </w:p>
      </w:docPartBody>
    </w:docPart>
    <w:docPart>
      <w:docPartPr>
        <w:name w:val="57933BEFAEA54433B0DAE7A86E99650A"/>
        <w:category>
          <w:name w:val="Algemeen"/>
          <w:gallery w:val="placeholder"/>
        </w:category>
        <w:types>
          <w:type w:val="bbPlcHdr"/>
        </w:types>
        <w:behaviors>
          <w:behavior w:val="content"/>
        </w:behaviors>
        <w:guid w:val="{D560FA90-3C71-411F-9426-757DF3097733}"/>
      </w:docPartPr>
      <w:docPartBody>
        <w:p w:rsidR="00EA42B8" w:rsidRDefault="00102920">
          <w:pPr>
            <w:pStyle w:val="57933BEFAEA54433B0DAE7A86E99650A"/>
          </w:pPr>
          <w:r>
            <w:rPr>
              <w:rStyle w:val="Tekstvantijdelijkeaanduiding"/>
            </w:rPr>
            <w:t>voornaam en naam</w:t>
          </w:r>
        </w:p>
      </w:docPartBody>
    </w:docPart>
    <w:docPart>
      <w:docPartPr>
        <w:name w:val="747583D72C374DA1A30C193BD0D751A4"/>
        <w:category>
          <w:name w:val="Algemeen"/>
          <w:gallery w:val="placeholder"/>
        </w:category>
        <w:types>
          <w:type w:val="bbPlcHdr"/>
        </w:types>
        <w:behaviors>
          <w:behavior w:val="content"/>
        </w:behaviors>
        <w:guid w:val="{F8915100-C54C-45CD-B0E3-92E35B862C98}"/>
      </w:docPartPr>
      <w:docPartBody>
        <w:p w:rsidR="00EA42B8" w:rsidRDefault="00102920">
          <w:pPr>
            <w:pStyle w:val="747583D72C374DA1A30C193BD0D751A4"/>
          </w:pPr>
          <w:r>
            <w:rPr>
              <w:rStyle w:val="Tekstvantijdelijkeaanduiding"/>
            </w:rPr>
            <w:t>Kies een datum</w:t>
          </w:r>
        </w:p>
      </w:docPartBody>
    </w:docPart>
    <w:docPart>
      <w:docPartPr>
        <w:name w:val="837C538248F54CF3B21DFE9011FFE4D0"/>
        <w:category>
          <w:name w:val="Algemeen"/>
          <w:gallery w:val="placeholder"/>
        </w:category>
        <w:types>
          <w:type w:val="bbPlcHdr"/>
        </w:types>
        <w:behaviors>
          <w:behavior w:val="content"/>
        </w:behaviors>
        <w:guid w:val="{0B62CC7B-0AC8-4E81-8232-40CACCCD59C6}"/>
      </w:docPartPr>
      <w:docPartBody>
        <w:p w:rsidR="00EA42B8" w:rsidRDefault="00102920">
          <w:pPr>
            <w:pStyle w:val="837C538248F54CF3B21DFE9011FFE4D0"/>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0354ECB2A13846A49864AA93A656ECFB"/>
        <w:category>
          <w:name w:val="Algemeen"/>
          <w:gallery w:val="placeholder"/>
        </w:category>
        <w:types>
          <w:type w:val="bbPlcHdr"/>
        </w:types>
        <w:behaviors>
          <w:behavior w:val="content"/>
        </w:behaviors>
        <w:guid w:val="{4DE29847-4E4C-4B29-B46A-F01F90C6299C}"/>
      </w:docPartPr>
      <w:docPartBody>
        <w:p w:rsidR="00EA42B8" w:rsidRDefault="00102920">
          <w:pPr>
            <w:pStyle w:val="0354ECB2A13846A49864AA93A656ECFB"/>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FA3AD8DF03D24B78A16E876F168F11AE"/>
        <w:category>
          <w:name w:val="Algemeen"/>
          <w:gallery w:val="placeholder"/>
        </w:category>
        <w:types>
          <w:type w:val="bbPlcHdr"/>
        </w:types>
        <w:behaviors>
          <w:behavior w:val="content"/>
        </w:behaviors>
        <w:guid w:val="{A2AE68E2-1BBB-4BCC-B4E7-80B5B6E2AACE}"/>
      </w:docPartPr>
      <w:docPartBody>
        <w:p w:rsidR="00EA42B8" w:rsidRDefault="00102920">
          <w:pPr>
            <w:pStyle w:val="FA3AD8DF03D24B78A16E876F168F11A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7648E08CCCA74705934F094CE50CDDE8"/>
        <w:category>
          <w:name w:val="Algemeen"/>
          <w:gallery w:val="placeholder"/>
        </w:category>
        <w:types>
          <w:type w:val="bbPlcHdr"/>
        </w:types>
        <w:behaviors>
          <w:behavior w:val="content"/>
        </w:behaviors>
        <w:guid w:val="{F46E046D-8C47-4BD8-BA76-44E15A248B7F}"/>
      </w:docPartPr>
      <w:docPartBody>
        <w:p w:rsidR="00EA42B8" w:rsidRDefault="00102920">
          <w:pPr>
            <w:pStyle w:val="7648E08CCCA74705934F094CE50CDDE8"/>
          </w:pPr>
          <w:r w:rsidRPr="001F2C83">
            <w:rPr>
              <w:rStyle w:val="Tekstvantijdelijkeaanduiding"/>
              <w:color w:val="7F7F7F" w:themeColor="text1" w:themeTint="80"/>
              <w:szCs w:val="20"/>
            </w:rPr>
            <w:t>klas vermelden</w:t>
          </w:r>
        </w:p>
      </w:docPartBody>
    </w:docPart>
    <w:docPart>
      <w:docPartPr>
        <w:name w:val="E87E9303E8414B419AAF576A832080DC"/>
        <w:category>
          <w:name w:val="Algemeen"/>
          <w:gallery w:val="placeholder"/>
        </w:category>
        <w:types>
          <w:type w:val="bbPlcHdr"/>
        </w:types>
        <w:behaviors>
          <w:behavior w:val="content"/>
        </w:behaviors>
        <w:guid w:val="{71676EFB-EB71-459D-A0DA-DA0E14CCA51B}"/>
      </w:docPartPr>
      <w:docPartBody>
        <w:p w:rsidR="00EA42B8" w:rsidRDefault="00102920">
          <w:pPr>
            <w:pStyle w:val="E87E9303E8414B419AAF576A832080DC"/>
          </w:pPr>
          <w:r>
            <w:rPr>
              <w:rStyle w:val="Tekstvantijdelijkeaanduiding"/>
            </w:rPr>
            <w:t>voornaam en naam</w:t>
          </w:r>
        </w:p>
      </w:docPartBody>
    </w:docPart>
    <w:docPart>
      <w:docPartPr>
        <w:name w:val="0FBAEE185A6C4738AA5162D85D88A355"/>
        <w:category>
          <w:name w:val="Algemeen"/>
          <w:gallery w:val="placeholder"/>
        </w:category>
        <w:types>
          <w:type w:val="bbPlcHdr"/>
        </w:types>
        <w:behaviors>
          <w:behavior w:val="content"/>
        </w:behaviors>
        <w:guid w:val="{EE7C215D-DB6F-4597-83A0-C9257B851422}"/>
      </w:docPartPr>
      <w:docPartBody>
        <w:p w:rsidR="00EA42B8" w:rsidRDefault="00102920">
          <w:pPr>
            <w:pStyle w:val="0FBAEE185A6C4738AA5162D85D88A355"/>
          </w:pPr>
          <w:r>
            <w:rPr>
              <w:rStyle w:val="Tekstvantijdelijkeaanduiding"/>
            </w:rPr>
            <w:t>Kies een datum</w:t>
          </w:r>
        </w:p>
      </w:docPartBody>
    </w:docPart>
    <w:docPart>
      <w:docPartPr>
        <w:name w:val="8756FD0C66704508B8EF22A04A07679E"/>
        <w:category>
          <w:name w:val="Algemeen"/>
          <w:gallery w:val="placeholder"/>
        </w:category>
        <w:types>
          <w:type w:val="bbPlcHdr"/>
        </w:types>
        <w:behaviors>
          <w:behavior w:val="content"/>
        </w:behaviors>
        <w:guid w:val="{B852EB71-F13E-4032-B570-8FFE335951A1}"/>
      </w:docPartPr>
      <w:docPartBody>
        <w:p w:rsidR="00EA42B8" w:rsidRDefault="00102920">
          <w:pPr>
            <w:pStyle w:val="8756FD0C66704508B8EF22A04A07679E"/>
          </w:pPr>
          <w:r w:rsidRPr="00C728F6">
            <w:rPr>
              <w:rStyle w:val="Tekstvantijdelijkeaanduiding"/>
            </w:rPr>
            <w:t>Klik of tik om tekst in te voeren</w:t>
          </w:r>
        </w:p>
      </w:docPartBody>
    </w:docPart>
    <w:docPart>
      <w:docPartPr>
        <w:name w:val="206BB9293DFE4FBEADE3C5702F8A237C"/>
        <w:category>
          <w:name w:val="Algemeen"/>
          <w:gallery w:val="placeholder"/>
        </w:category>
        <w:types>
          <w:type w:val="bbPlcHdr"/>
        </w:types>
        <w:behaviors>
          <w:behavior w:val="content"/>
        </w:behaviors>
        <w:guid w:val="{7FFF0355-2201-40CB-8F84-8E1BADE85CA2}"/>
      </w:docPartPr>
      <w:docPartBody>
        <w:p w:rsidR="00EA42B8" w:rsidRDefault="00102920">
          <w:pPr>
            <w:pStyle w:val="206BB9293DFE4FBEADE3C5702F8A237C"/>
          </w:pPr>
          <w:r w:rsidRPr="00C728F6">
            <w:rPr>
              <w:rStyle w:val="Tekstvantijdelijkeaanduiding"/>
            </w:rPr>
            <w:t>Klik of tik om tekst in te voeren</w:t>
          </w:r>
        </w:p>
      </w:docPartBody>
    </w:docPart>
    <w:docPart>
      <w:docPartPr>
        <w:name w:val="B45FFE52963741D59B4DE9AFCF7EA750"/>
        <w:category>
          <w:name w:val="Algemeen"/>
          <w:gallery w:val="placeholder"/>
        </w:category>
        <w:types>
          <w:type w:val="bbPlcHdr"/>
        </w:types>
        <w:behaviors>
          <w:behavior w:val="content"/>
        </w:behaviors>
        <w:guid w:val="{43A149AB-F0EE-490D-8C59-CD7B1CF55DE2}"/>
      </w:docPartPr>
      <w:docPartBody>
        <w:p w:rsidR="00EA42B8" w:rsidRDefault="00102920">
          <w:pPr>
            <w:pStyle w:val="B45FFE52963741D59B4DE9AFCF7EA750"/>
          </w:pPr>
          <w:r w:rsidRPr="00C728F6">
            <w:rPr>
              <w:rStyle w:val="Tekstvantijdelijkeaanduiding"/>
            </w:rPr>
            <w:t>Klik of tik om tekst in te voeren</w:t>
          </w:r>
        </w:p>
      </w:docPartBody>
    </w:docPart>
    <w:docPart>
      <w:docPartPr>
        <w:name w:val="2C6EA0DD6B5D4DEF93FE6C714451C710"/>
        <w:category>
          <w:name w:val="Algemeen"/>
          <w:gallery w:val="placeholder"/>
        </w:category>
        <w:types>
          <w:type w:val="bbPlcHdr"/>
        </w:types>
        <w:behaviors>
          <w:behavior w:val="content"/>
        </w:behaviors>
        <w:guid w:val="{98FED74E-8F01-4CE5-B90C-D968EE0DA339}"/>
      </w:docPartPr>
      <w:docPartBody>
        <w:p w:rsidR="00EA42B8" w:rsidRDefault="00102920">
          <w:pPr>
            <w:pStyle w:val="2C6EA0DD6B5D4DEF93FE6C714451C710"/>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20"/>
    <w:rsid w:val="00102920"/>
    <w:rsid w:val="00267110"/>
    <w:rsid w:val="00637475"/>
    <w:rsid w:val="006C4100"/>
    <w:rsid w:val="006E7162"/>
    <w:rsid w:val="00776B25"/>
    <w:rsid w:val="00EA42B8"/>
    <w:rsid w:val="00F070B2"/>
    <w:rsid w:val="00FB2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C8096F74B5341238E28A89939EC3D05">
    <w:name w:val="2C8096F74B5341238E28A89939EC3D05"/>
  </w:style>
  <w:style w:type="paragraph" w:customStyle="1" w:styleId="EE51DC7AC1C948279D0BD137B78F852E">
    <w:name w:val="EE51DC7AC1C948279D0BD137B78F852E"/>
  </w:style>
  <w:style w:type="paragraph" w:customStyle="1" w:styleId="57933BEFAEA54433B0DAE7A86E99650A">
    <w:name w:val="57933BEFAEA54433B0DAE7A86E99650A"/>
  </w:style>
  <w:style w:type="paragraph" w:customStyle="1" w:styleId="747583D72C374DA1A30C193BD0D751A4">
    <w:name w:val="747583D72C374DA1A30C193BD0D751A4"/>
  </w:style>
  <w:style w:type="paragraph" w:customStyle="1" w:styleId="837C538248F54CF3B21DFE9011FFE4D0">
    <w:name w:val="837C538248F54CF3B21DFE9011FFE4D0"/>
  </w:style>
  <w:style w:type="paragraph" w:customStyle="1" w:styleId="0354ECB2A13846A49864AA93A656ECFB">
    <w:name w:val="0354ECB2A13846A49864AA93A656ECFB"/>
  </w:style>
  <w:style w:type="paragraph" w:customStyle="1" w:styleId="FA3AD8DF03D24B78A16E876F168F11AE">
    <w:name w:val="FA3AD8DF03D24B78A16E876F168F11AE"/>
  </w:style>
  <w:style w:type="paragraph" w:customStyle="1" w:styleId="7648E08CCCA74705934F094CE50CDDE8">
    <w:name w:val="7648E08CCCA74705934F094CE50CDDE8"/>
  </w:style>
  <w:style w:type="paragraph" w:customStyle="1" w:styleId="E87E9303E8414B419AAF576A832080DC">
    <w:name w:val="E87E9303E8414B419AAF576A832080DC"/>
  </w:style>
  <w:style w:type="paragraph" w:customStyle="1" w:styleId="0FBAEE185A6C4738AA5162D85D88A355">
    <w:name w:val="0FBAEE185A6C4738AA5162D85D88A355"/>
  </w:style>
  <w:style w:type="paragraph" w:customStyle="1" w:styleId="8756FD0C66704508B8EF22A04A07679E">
    <w:name w:val="8756FD0C66704508B8EF22A04A07679E"/>
  </w:style>
  <w:style w:type="paragraph" w:customStyle="1" w:styleId="206BB9293DFE4FBEADE3C5702F8A237C">
    <w:name w:val="206BB9293DFE4FBEADE3C5702F8A237C"/>
  </w:style>
  <w:style w:type="paragraph" w:customStyle="1" w:styleId="B45FFE52963741D59B4DE9AFCF7EA750">
    <w:name w:val="B45FFE52963741D59B4DE9AFCF7EA750"/>
  </w:style>
  <w:style w:type="paragraph" w:customStyle="1" w:styleId="2C6EA0DD6B5D4DEF93FE6C714451C710">
    <w:name w:val="2C6EA0DD6B5D4DEF93FE6C714451C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34D6-06BB-4DAB-96CD-22D663D4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2 BALO</Template>
  <TotalTime>8</TotalTime>
  <Pages>3</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10</cp:revision>
  <cp:lastPrinted>2017-09-07T15:02:00Z</cp:lastPrinted>
  <dcterms:created xsi:type="dcterms:W3CDTF">2018-11-09T10:08:00Z</dcterms:created>
  <dcterms:modified xsi:type="dcterms:W3CDTF">2018-11-09T13:01:00Z</dcterms:modified>
</cp:coreProperties>
</file>