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492760" w:rsidP="005D4239">
            <w:pPr>
              <w:tabs>
                <w:tab w:val="center" w:pos="4536"/>
                <w:tab w:val="right" w:pos="9072"/>
              </w:tabs>
              <w:spacing w:line="276" w:lineRule="auto"/>
              <w:rPr>
                <w:rFonts w:asciiTheme="minorHAnsi" w:hAnsiTheme="minorHAnsi" w:cs="Tahoma"/>
                <w:color w:val="262626"/>
                <w:szCs w:val="18"/>
              </w:rPr>
            </w:pPr>
            <w:r>
              <w:rPr>
                <w:rFonts w:asciiTheme="minorHAnsi" w:hAnsiTheme="minorHAnsi" w:cs="Tahoma"/>
                <w:color w:val="262626"/>
                <w:szCs w:val="18"/>
              </w:rPr>
              <w:t>Programma</w:t>
            </w:r>
            <w:bookmarkStart w:id="0" w:name="_GoBack"/>
            <w:bookmarkEnd w:id="0"/>
            <w:r w:rsidR="005F2A16" w:rsidRPr="00545349">
              <w:rPr>
                <w:rFonts w:asciiTheme="minorHAnsi" w:hAnsiTheme="minorHAnsi" w:cs="Tahoma"/>
                <w:color w:val="262626"/>
                <w:szCs w:val="18"/>
              </w:rPr>
              <w:t xml:space="preserve"> lerarenopleiding </w:t>
            </w:r>
          </w:p>
          <w:p w:rsidR="00A06B30" w:rsidRPr="00A06B30" w:rsidRDefault="006259AA"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Pr>
                <w:rFonts w:asciiTheme="minorHAnsi" w:hAnsiTheme="minorHAnsi"/>
                <w:bCs/>
                <w:color w:val="E00049"/>
                <w:sz w:val="24"/>
                <w:u w:val="none"/>
              </w:rPr>
              <w:t>l</w:t>
            </w:r>
            <w:r w:rsidR="00F74CEF">
              <w:rPr>
                <w:rFonts w:asciiTheme="minorHAnsi" w:hAnsiTheme="minorHAnsi"/>
                <w:bCs/>
                <w:color w:val="E00049"/>
                <w:sz w:val="24"/>
                <w:u w:val="none"/>
              </w:rPr>
              <w:t>ager onderwijs</w:t>
            </w:r>
            <w:r>
              <w:rPr>
                <w:rFonts w:asciiTheme="minorHAnsi" w:hAnsiTheme="minorHAnsi"/>
                <w:bCs/>
                <w:color w:val="E00049"/>
                <w:sz w:val="24"/>
                <w:u w:val="none"/>
              </w:rPr>
              <w:t xml:space="preserve"> | avondtraject</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B63625" w:rsidRPr="00B63625">
        <w:rPr>
          <w:rFonts w:cs="Arial"/>
          <w:b/>
          <w:color w:val="C70F4C"/>
        </w:rPr>
        <w:t>1 BAKO – 1 BALO</w:t>
      </w:r>
      <w:r w:rsidR="00B63625">
        <w:rPr>
          <w:rFonts w:cs="Arial"/>
          <w:color w:val="C70F4C"/>
        </w:rPr>
        <w:t xml:space="preserve"> </w:t>
      </w:r>
      <w:r w:rsidR="00E3550E">
        <w:rPr>
          <w:rFonts w:cs="Arial"/>
          <w:color w:val="C70F4C"/>
        </w:rPr>
        <w:t xml:space="preserve">| </w:t>
      </w:r>
      <w:r w:rsidR="00B63625">
        <w:rPr>
          <w:rFonts w:cs="Arial"/>
          <w:b/>
          <w:color w:val="C70F4C"/>
        </w:rPr>
        <w:t>201</w:t>
      </w:r>
      <w:r w:rsidR="00A76046">
        <w:rPr>
          <w:rFonts w:cs="Arial"/>
          <w:b/>
          <w:color w:val="C70F4C"/>
        </w:rPr>
        <w:t>8-2019</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69D7" w:rsidRPr="00DE73F6" w:rsidTr="005D2E68">
        <w:tc>
          <w:tcPr>
            <w:tcW w:w="9638" w:type="dxa"/>
            <w:shd w:val="clear" w:color="auto" w:fill="auto"/>
          </w:tcPr>
          <w:p w:rsidR="005069D7" w:rsidRPr="00DE73F6" w:rsidRDefault="005069D7" w:rsidP="005D2E68">
            <w:pPr>
              <w:rPr>
                <w:rFonts w:cs="Arial"/>
                <w:sz w:val="22"/>
                <w:szCs w:val="22"/>
              </w:rPr>
            </w:pPr>
            <w:r w:rsidRPr="00A023F7">
              <w:rPr>
                <w:rFonts w:cs="Arial"/>
                <w:b/>
                <w:color w:val="C70F4C"/>
                <w:szCs w:val="20"/>
              </w:rPr>
              <w:t>Student</w:t>
            </w:r>
          </w:p>
        </w:tc>
      </w:tr>
      <w:tr w:rsidR="005069D7" w:rsidRPr="00DE73F6" w:rsidTr="005D2E68">
        <w:tc>
          <w:tcPr>
            <w:tcW w:w="9638" w:type="dxa"/>
            <w:shd w:val="clear" w:color="auto" w:fill="auto"/>
          </w:tcPr>
          <w:p w:rsidR="005069D7" w:rsidRPr="00DE73F6" w:rsidRDefault="005069D7"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3E7E1339574D4BB1B74C73CA940258A2"/>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2DEA93C17D98492DACF246EE04E91BF5"/>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5069D7" w:rsidRPr="00DE73F6" w:rsidRDefault="005069D7" w:rsidP="005D2E68">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C37B300722EF48F7A8A73B695E99244E"/>
                </w:placeholder>
                <w:showingPlcHdr/>
              </w:sdtPr>
              <w:sdtEndPr/>
              <w:sdtContent>
                <w:r>
                  <w:rPr>
                    <w:rStyle w:val="Tekstvantijdelijkeaanduiding"/>
                  </w:rPr>
                  <w:t>voornaam en naam</w:t>
                </w:r>
              </w:sdtContent>
            </w:sdt>
            <w:r w:rsidRPr="00DE73F6">
              <w:rPr>
                <w:rFonts w:cs="Arial"/>
                <w:sz w:val="22"/>
                <w:szCs w:val="22"/>
              </w:rPr>
              <w:tab/>
            </w:r>
          </w:p>
        </w:tc>
      </w:tr>
    </w:tbl>
    <w:p w:rsidR="005069D7" w:rsidRDefault="005069D7" w:rsidP="005069D7">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5069D7" w:rsidRPr="002D7A89" w:rsidTr="005D2E68">
        <w:tc>
          <w:tcPr>
            <w:tcW w:w="3462" w:type="dxa"/>
            <w:tcBorders>
              <w:bottom w:val="single" w:sz="4" w:space="0" w:color="auto"/>
              <w:right w:val="nil"/>
            </w:tcBorders>
            <w:shd w:val="clear" w:color="auto" w:fill="auto"/>
            <w:vAlign w:val="center"/>
          </w:tcPr>
          <w:p w:rsidR="005069D7" w:rsidRDefault="005069D7" w:rsidP="005D2E68">
            <w:pPr>
              <w:rPr>
                <w:rFonts w:cs="Arial"/>
                <w:b/>
                <w:color w:val="C70F4C"/>
                <w:szCs w:val="20"/>
              </w:rPr>
            </w:pPr>
            <w:r w:rsidRPr="00D47B1D">
              <w:rPr>
                <w:rFonts w:cs="Arial"/>
                <w:b/>
                <w:color w:val="C70F4C"/>
                <w:szCs w:val="20"/>
              </w:rPr>
              <w:t>Opleiding</w:t>
            </w:r>
          </w:p>
          <w:p w:rsidR="005069D7" w:rsidRPr="00D47B1D" w:rsidRDefault="005069D7"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5069D7" w:rsidRPr="002D7A89" w:rsidRDefault="005069D7"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rsidR="005069D7" w:rsidRPr="002D7A89" w:rsidRDefault="005069D7" w:rsidP="005D2E68">
            <w:pPr>
              <w:spacing w:line="360" w:lineRule="auto"/>
              <w:rPr>
                <w:rFonts w:cs="Arial"/>
                <w:szCs w:val="20"/>
              </w:rPr>
            </w:pPr>
          </w:p>
        </w:tc>
      </w:tr>
      <w:tr w:rsidR="005069D7" w:rsidRPr="00D03C93" w:rsidTr="005D2E68">
        <w:trPr>
          <w:trHeight w:val="397"/>
        </w:trPr>
        <w:tc>
          <w:tcPr>
            <w:tcW w:w="3462" w:type="dxa"/>
            <w:tcBorders>
              <w:bottom w:val="single" w:sz="4" w:space="0" w:color="auto"/>
              <w:right w:val="nil"/>
            </w:tcBorders>
            <w:shd w:val="clear" w:color="auto" w:fill="auto"/>
            <w:vAlign w:val="center"/>
          </w:tcPr>
          <w:p w:rsidR="005069D7" w:rsidRPr="00D03C93" w:rsidRDefault="00D724C7"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K</w:t>
            </w:r>
            <w:r w:rsidR="005069D7"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rsidR="005069D7" w:rsidRPr="00D03C93" w:rsidRDefault="00D724C7"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Lager onderwijs</w:t>
            </w:r>
          </w:p>
        </w:tc>
        <w:tc>
          <w:tcPr>
            <w:tcW w:w="3209" w:type="dxa"/>
            <w:tcBorders>
              <w:left w:val="nil"/>
              <w:bottom w:val="single" w:sz="4" w:space="0" w:color="auto"/>
            </w:tcBorders>
            <w:shd w:val="clear" w:color="auto" w:fill="auto"/>
            <w:vAlign w:val="center"/>
          </w:tcPr>
          <w:p w:rsidR="005069D7" w:rsidRPr="00D03C93" w:rsidRDefault="005069D7" w:rsidP="005D2E68">
            <w:pPr>
              <w:rPr>
                <w:rFonts w:cs="Arial"/>
                <w:sz w:val="22"/>
                <w:szCs w:val="22"/>
              </w:rPr>
            </w:pPr>
          </w:p>
        </w:tc>
      </w:tr>
      <w:tr w:rsidR="005069D7" w:rsidRPr="00D03C93" w:rsidTr="005D2E68">
        <w:trPr>
          <w:trHeight w:val="283"/>
        </w:trPr>
        <w:tc>
          <w:tcPr>
            <w:tcW w:w="3462" w:type="dxa"/>
            <w:tcBorders>
              <w:bottom w:val="single" w:sz="4" w:space="0" w:color="auto"/>
              <w:right w:val="nil"/>
            </w:tcBorders>
            <w:shd w:val="clear" w:color="auto" w:fill="auto"/>
            <w:vAlign w:val="center"/>
          </w:tcPr>
          <w:p w:rsidR="005069D7" w:rsidRPr="00D47B1D" w:rsidRDefault="005069D7"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5069D7" w:rsidRPr="00D03C93" w:rsidRDefault="005069D7" w:rsidP="005D2E68">
            <w:pPr>
              <w:spacing w:line="360" w:lineRule="auto"/>
              <w:rPr>
                <w:rFonts w:cs="Arial"/>
                <w:sz w:val="22"/>
                <w:szCs w:val="22"/>
              </w:rPr>
            </w:pPr>
          </w:p>
        </w:tc>
        <w:tc>
          <w:tcPr>
            <w:tcW w:w="3209" w:type="dxa"/>
            <w:tcBorders>
              <w:left w:val="nil"/>
              <w:bottom w:val="single" w:sz="4" w:space="0" w:color="auto"/>
            </w:tcBorders>
            <w:shd w:val="clear" w:color="auto" w:fill="auto"/>
          </w:tcPr>
          <w:p w:rsidR="005069D7" w:rsidRPr="007A5718" w:rsidRDefault="005069D7" w:rsidP="005D2E68">
            <w:pPr>
              <w:rPr>
                <w:sz w:val="18"/>
              </w:rPr>
            </w:pPr>
            <w:r w:rsidRPr="007A5718">
              <w:rPr>
                <w:rFonts w:cs="Arial"/>
                <w:b/>
                <w:color w:val="C70F4C"/>
                <w:sz w:val="22"/>
                <w:szCs w:val="22"/>
              </w:rPr>
              <w:t>Datum:</w:t>
            </w:r>
            <w:r>
              <w:t xml:space="preserve"> </w:t>
            </w:r>
            <w:sdt>
              <w:sdtPr>
                <w:id w:val="-1715345351"/>
                <w:placeholder>
                  <w:docPart w:val="9FD7A96DA56945FE91AE546C5C294BA6"/>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rsidTr="005D2E68">
        <w:trPr>
          <w:trHeight w:val="340"/>
        </w:trPr>
        <w:tc>
          <w:tcPr>
            <w:tcW w:w="3462" w:type="dxa"/>
            <w:tcBorders>
              <w:bottom w:val="single" w:sz="4" w:space="0" w:color="auto"/>
              <w:right w:val="nil"/>
            </w:tcBorders>
            <w:shd w:val="clear" w:color="auto" w:fill="auto"/>
            <w:vAlign w:val="center"/>
          </w:tcPr>
          <w:p w:rsidR="005069D7" w:rsidRPr="00D03C93" w:rsidRDefault="00D724C7"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6B3A72">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D26CE74594324707B9FA55F0CED8CC94"/>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C567CF4F231E4885AE0C3C13A40D0FF0"/>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B9EA0F13D6A4400E8F82A77C0FC919DE"/>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5069D7" w:rsidRPr="00D03C93" w:rsidRDefault="005069D7"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E94C67BCA65C4E0B8C90D2D0898AB5A3"/>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5069D7" w:rsidRPr="00D03C93" w:rsidTr="005D2E68">
        <w:trPr>
          <w:trHeight w:val="397"/>
        </w:trPr>
        <w:tc>
          <w:tcPr>
            <w:tcW w:w="3462" w:type="dxa"/>
            <w:tcBorders>
              <w:top w:val="single" w:sz="4" w:space="0" w:color="auto"/>
              <w:bottom w:val="nil"/>
              <w:right w:val="nil"/>
            </w:tcBorders>
            <w:shd w:val="clear" w:color="auto" w:fill="auto"/>
            <w:vAlign w:val="center"/>
          </w:tcPr>
          <w:p w:rsidR="005069D7" w:rsidRPr="00D03C93" w:rsidRDefault="00D724C7"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6B3A72">
                  <w:rPr>
                    <w:rFonts w:ascii="MS Gothic" w:eastAsia="MS Gothic" w:hAnsi="MS Gothic" w:cs="Arial" w:hint="eastAsia"/>
                    <w:sz w:val="22"/>
                    <w:szCs w:val="22"/>
                  </w:rPr>
                  <w:t>☐</w:t>
                </w:r>
              </w:sdtContent>
            </w:sdt>
            <w:r w:rsidR="005069D7"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5069D7" w:rsidRPr="009066F5" w:rsidRDefault="005069D7"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97D7110E1D0942AAAB1D3565FBB59AFE"/>
                </w:placeholder>
                <w:showingPlcHdr/>
              </w:sdtPr>
              <w:sdtEndPr/>
              <w:sdtContent>
                <w:r>
                  <w:rPr>
                    <w:rStyle w:val="Tekstvantijdelijkeaanduiding"/>
                  </w:rPr>
                  <w:t>voornaam en naam</w:t>
                </w:r>
              </w:sdtContent>
            </w:sdt>
          </w:p>
          <w:p w:rsidR="005069D7" w:rsidRPr="00A17C80" w:rsidRDefault="005069D7"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F10091C5DAAE41B5A99DE8C300B30A48"/>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rsidTr="005D2E68">
        <w:trPr>
          <w:trHeight w:val="397"/>
        </w:trPr>
        <w:tc>
          <w:tcPr>
            <w:tcW w:w="3462" w:type="dxa"/>
            <w:tcBorders>
              <w:top w:val="single" w:sz="4" w:space="0" w:color="auto"/>
              <w:right w:val="nil"/>
            </w:tcBorders>
            <w:shd w:val="clear" w:color="auto" w:fill="auto"/>
            <w:vAlign w:val="center"/>
          </w:tcPr>
          <w:p w:rsidR="005069D7" w:rsidRPr="00D03C93" w:rsidRDefault="00D724C7"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5069D7" w:rsidRPr="00D03C93" w:rsidRDefault="005069D7" w:rsidP="005D2E68">
            <w:pPr>
              <w:rPr>
                <w:rFonts w:cs="Arial"/>
                <w:sz w:val="22"/>
                <w:szCs w:val="22"/>
              </w:rPr>
            </w:pPr>
          </w:p>
        </w:tc>
      </w:tr>
    </w:tbl>
    <w:p w:rsidR="00C000D6" w:rsidRDefault="00C000D6" w:rsidP="00C000D6">
      <w:pPr>
        <w:jc w:val="center"/>
        <w:rPr>
          <w:rFonts w:cs="Arial"/>
          <w:b/>
          <w:color w:val="C70F4C"/>
          <w:sz w:val="24"/>
        </w:rPr>
      </w:pPr>
    </w:p>
    <w:p w:rsidR="00D47B1D" w:rsidRPr="00C000D6" w:rsidRDefault="00D47B1D" w:rsidP="00C000D6">
      <w:pPr>
        <w:jc w:val="center"/>
        <w:rPr>
          <w:rFonts w:cs="Arial"/>
          <w:b/>
          <w:color w:val="C70F4C"/>
          <w:sz w:val="24"/>
        </w:rPr>
      </w:pPr>
      <w:r w:rsidRPr="00C000D6">
        <w:rPr>
          <w:rFonts w:cs="Arial"/>
          <w:b/>
          <w:color w:val="C70F4C"/>
          <w:sz w:val="24"/>
        </w:rPr>
        <w:t xml:space="preserve">Wat we minimaal verwachten van een student uit 1 BaKO – 1 </w:t>
      </w:r>
      <w:r w:rsidR="00C000D6">
        <w:rPr>
          <w:rFonts w:cs="Arial"/>
          <w:b/>
          <w:color w:val="C70F4C"/>
          <w:sz w:val="24"/>
        </w:rPr>
        <w:t>BaLO:</w:t>
      </w:r>
      <w:r w:rsidRPr="00C000D6">
        <w:rPr>
          <w:rFonts w:cs="Arial"/>
          <w:b/>
          <w:color w:val="C70F4C"/>
          <w:sz w:val="24"/>
        </w:rPr>
        <w:t xml:space="preserve">        </w:t>
      </w:r>
      <w:r w:rsidRPr="00C000D6">
        <w:rPr>
          <w:rFonts w:cs="Arial"/>
          <w:b/>
          <w:color w:val="C70F4C"/>
          <w:sz w:val="24"/>
        </w:rPr>
        <w:br/>
        <w:t>Eerste stappen in stiel leren</w:t>
      </w:r>
    </w:p>
    <w:p w:rsidR="00D47B1D" w:rsidRDefault="00D47B1D" w:rsidP="00651DF9">
      <w:pPr>
        <w:tabs>
          <w:tab w:val="left" w:pos="5103"/>
        </w:tabs>
        <w:spacing w:line="288" w:lineRule="auto"/>
        <w:jc w:val="both"/>
        <w:rPr>
          <w:rFonts w:cs="Arial"/>
          <w:szCs w:val="20"/>
          <w:lang w:val="nl-BE"/>
        </w:rPr>
      </w:pPr>
    </w:p>
    <w:p w:rsidR="00D47B1D" w:rsidRDefault="00D477ED" w:rsidP="00651DF9">
      <w:pPr>
        <w:tabs>
          <w:tab w:val="left" w:pos="5103"/>
        </w:tabs>
        <w:spacing w:line="288" w:lineRule="auto"/>
        <w:jc w:val="both"/>
        <w:rPr>
          <w:rFonts w:cs="Arial"/>
          <w:szCs w:val="20"/>
          <w:lang w:val="nl-BE"/>
        </w:rPr>
      </w:pPr>
      <w:r w:rsidRPr="004168E8">
        <w:rPr>
          <w:rFonts w:cs="Arial"/>
          <w:noProof/>
          <w:szCs w:val="20"/>
          <w:lang w:val="nl-BE" w:eastAsia="nl-BE"/>
        </w:rPr>
        <w:drawing>
          <wp:inline distT="0" distB="0" distL="0" distR="0" wp14:anchorId="1E21DB06" wp14:editId="13DC2A75">
            <wp:extent cx="6120130" cy="3886200"/>
            <wp:effectExtent l="0" t="0" r="0" b="0"/>
            <wp:docPr id="1073741826" name="Afbeelding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86200"/>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p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rsidTr="00143E42">
        <w:trPr>
          <w:trHeight w:val="17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rsidTr="00143E42">
        <w:trPr>
          <w:trHeight w:val="7143"/>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4AC820F0F21B40288590617EBA45A142"/>
              </w:placeholder>
              <w:showingPlcHdr/>
            </w:sdtPr>
            <w:sdtEndPr/>
            <w:sdtContent>
              <w:p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477ED" w:rsidRPr="009066F5" w:rsidRDefault="00D477ED" w:rsidP="00143E42">
            <w:pPr>
              <w:ind w:right="35"/>
              <w:rPr>
                <w:rFonts w:cs="Arial"/>
                <w:bCs/>
                <w:i/>
                <w:color w:val="A6A6A6" w:themeColor="background1" w:themeShade="A6"/>
                <w:sz w:val="18"/>
                <w:szCs w:val="18"/>
                <w:lang w:val="nl-BE"/>
              </w:rPr>
            </w:pPr>
          </w:p>
          <w:p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rsidTr="00143E42">
        <w:trPr>
          <w:trHeight w:val="34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rsidTr="00143E42">
        <w:trPr>
          <w:trHeight w:val="6973"/>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976596434"/>
              <w:placeholder>
                <w:docPart w:val="8DEA31A66FEB4CB090558892E3AB5FE7"/>
              </w:placeholder>
              <w:showingPlcHdr/>
            </w:sdtPr>
            <w:sdtEndPr/>
            <w:sdtContent>
              <w:p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rsidTr="005069D7">
        <w:trPr>
          <w:trHeight w:val="6690"/>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5069D7" w:rsidRDefault="00D477ED" w:rsidP="00143E42">
            <w:pPr>
              <w:tabs>
                <w:tab w:val="left" w:pos="5103"/>
              </w:tabs>
              <w:jc w:val="both"/>
              <w:rPr>
                <w:rFonts w:cs="Arial"/>
                <w:bCs/>
                <w:i/>
                <w:sz w:val="14"/>
                <w:szCs w:val="20"/>
                <w:lang w:val="nl-BE"/>
              </w:rPr>
            </w:pPr>
          </w:p>
          <w:sdt>
            <w:sdtPr>
              <w:rPr>
                <w:lang w:val="nl-BE"/>
              </w:rPr>
              <w:id w:val="1021430869"/>
              <w:placeholder>
                <w:docPart w:val="ADD04389A117441A9015C9337E140C22"/>
              </w:placeholder>
              <w:showingPlcHdr/>
            </w:sdtPr>
            <w:sdtEndPr/>
            <w:sdtContent>
              <w:p w:rsidR="00D477ED" w:rsidRPr="00D6530A" w:rsidRDefault="00D477ED" w:rsidP="00143E42">
                <w:pPr>
                  <w:ind w:right="312"/>
                  <w:rPr>
                    <w:rFonts w:cs="Arial"/>
                    <w:bCs/>
                    <w:i/>
                    <w:sz w:val="18"/>
                    <w:szCs w:val="20"/>
                    <w:lang w:val="nl-BE"/>
                  </w:rPr>
                </w:pPr>
                <w:r w:rsidRPr="005069D7">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rsidTr="005069D7">
        <w:trPr>
          <w:trHeight w:val="6690"/>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5069D7" w:rsidRDefault="00D477ED" w:rsidP="00143E42">
            <w:pPr>
              <w:tabs>
                <w:tab w:val="left" w:pos="5103"/>
              </w:tabs>
              <w:jc w:val="both"/>
              <w:rPr>
                <w:rFonts w:cs="Arial"/>
                <w:bCs/>
                <w:i/>
                <w:sz w:val="14"/>
                <w:szCs w:val="20"/>
                <w:lang w:val="nl-BE"/>
              </w:rPr>
            </w:pPr>
          </w:p>
          <w:sdt>
            <w:sdtPr>
              <w:rPr>
                <w:lang w:val="nl-BE"/>
              </w:rPr>
              <w:id w:val="-1657984008"/>
              <w:placeholder>
                <w:docPart w:val="D562DAFB82AA4B5A89CA979609879CAC"/>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7ED" w:rsidRDefault="00D477ED" w:rsidP="00D477ED">
      <w:pPr>
        <w:tabs>
          <w:tab w:val="left" w:pos="5103"/>
        </w:tabs>
        <w:jc w:val="both"/>
        <w:rPr>
          <w:rFonts w:cs="Arial"/>
          <w:szCs w:val="20"/>
          <w:lang w:val="nl-BE"/>
        </w:rPr>
      </w:pPr>
    </w:p>
    <w:p w:rsidR="00E177C2" w:rsidRPr="005069D7" w:rsidRDefault="005069D7" w:rsidP="005069D7">
      <w:pPr>
        <w:rPr>
          <w:rFonts w:ascii="Times New Roman" w:hAnsi="Times New Roman"/>
        </w:rPr>
      </w:pPr>
      <w:r>
        <w:t>Aan de mentor wordt gevraagd om dit evaluatiedocument te bezorgen aan de student en te mailen naar de leergroepbegeleider van de student.</w:t>
      </w:r>
    </w:p>
    <w:sectPr w:rsidR="00E177C2" w:rsidRPr="005069D7"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C7" w:rsidRDefault="00D724C7">
      <w:r>
        <w:separator/>
      </w:r>
    </w:p>
  </w:endnote>
  <w:endnote w:type="continuationSeparator" w:id="0">
    <w:p w:rsidR="00D724C7" w:rsidRDefault="00D7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492760">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492760">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C7" w:rsidRDefault="00D724C7">
      <w:r>
        <w:separator/>
      </w:r>
    </w:p>
  </w:footnote>
  <w:footnote w:type="continuationSeparator" w:id="0">
    <w:p w:rsidR="00D724C7" w:rsidRDefault="00D72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5"/>
    <w:rsid w:val="00006193"/>
    <w:rsid w:val="00010DB0"/>
    <w:rsid w:val="000214A4"/>
    <w:rsid w:val="00025563"/>
    <w:rsid w:val="0002593E"/>
    <w:rsid w:val="000269D3"/>
    <w:rsid w:val="00034E53"/>
    <w:rsid w:val="00035505"/>
    <w:rsid w:val="00042CF2"/>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4667C"/>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441C"/>
    <w:rsid w:val="003A65A3"/>
    <w:rsid w:val="003B31AA"/>
    <w:rsid w:val="003B39E7"/>
    <w:rsid w:val="003B53AA"/>
    <w:rsid w:val="003D2424"/>
    <w:rsid w:val="003D50E8"/>
    <w:rsid w:val="003D781E"/>
    <w:rsid w:val="003E01DF"/>
    <w:rsid w:val="003E0A0D"/>
    <w:rsid w:val="003F21A6"/>
    <w:rsid w:val="004004F3"/>
    <w:rsid w:val="004009BD"/>
    <w:rsid w:val="004049B5"/>
    <w:rsid w:val="00414BDA"/>
    <w:rsid w:val="00422795"/>
    <w:rsid w:val="00422903"/>
    <w:rsid w:val="00425A87"/>
    <w:rsid w:val="00425F24"/>
    <w:rsid w:val="00426E10"/>
    <w:rsid w:val="0043177A"/>
    <w:rsid w:val="00432C0E"/>
    <w:rsid w:val="0043715F"/>
    <w:rsid w:val="004502D5"/>
    <w:rsid w:val="00450FDA"/>
    <w:rsid w:val="00452BCE"/>
    <w:rsid w:val="004629BE"/>
    <w:rsid w:val="004656EC"/>
    <w:rsid w:val="004805D3"/>
    <w:rsid w:val="004819F4"/>
    <w:rsid w:val="00484008"/>
    <w:rsid w:val="0048600E"/>
    <w:rsid w:val="00487634"/>
    <w:rsid w:val="0049091B"/>
    <w:rsid w:val="00492760"/>
    <w:rsid w:val="004A0856"/>
    <w:rsid w:val="004A1307"/>
    <w:rsid w:val="004A5AA9"/>
    <w:rsid w:val="004B2442"/>
    <w:rsid w:val="004B35A8"/>
    <w:rsid w:val="004C0F51"/>
    <w:rsid w:val="004C7C5B"/>
    <w:rsid w:val="004D02DF"/>
    <w:rsid w:val="004D044D"/>
    <w:rsid w:val="004D15F3"/>
    <w:rsid w:val="004D2161"/>
    <w:rsid w:val="004D2FA7"/>
    <w:rsid w:val="004E11EA"/>
    <w:rsid w:val="004E289E"/>
    <w:rsid w:val="004E28A3"/>
    <w:rsid w:val="004E7301"/>
    <w:rsid w:val="00500B28"/>
    <w:rsid w:val="00505202"/>
    <w:rsid w:val="005069D7"/>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9AA"/>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B3A72"/>
    <w:rsid w:val="006C38B3"/>
    <w:rsid w:val="006C4662"/>
    <w:rsid w:val="006C7C0E"/>
    <w:rsid w:val="006C7D96"/>
    <w:rsid w:val="006D1E46"/>
    <w:rsid w:val="006D1EFA"/>
    <w:rsid w:val="006D473D"/>
    <w:rsid w:val="006E1AF9"/>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83A10"/>
    <w:rsid w:val="009849D0"/>
    <w:rsid w:val="00984D4C"/>
    <w:rsid w:val="00985946"/>
    <w:rsid w:val="009916EE"/>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76046"/>
    <w:rsid w:val="00A91707"/>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1AAD"/>
    <w:rsid w:val="00AD231D"/>
    <w:rsid w:val="00AD2D71"/>
    <w:rsid w:val="00AE34D0"/>
    <w:rsid w:val="00AE47BE"/>
    <w:rsid w:val="00AF0C73"/>
    <w:rsid w:val="00B00B56"/>
    <w:rsid w:val="00B028A7"/>
    <w:rsid w:val="00B02EA0"/>
    <w:rsid w:val="00B048B4"/>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7ED"/>
    <w:rsid w:val="00D47B1D"/>
    <w:rsid w:val="00D50940"/>
    <w:rsid w:val="00D5615B"/>
    <w:rsid w:val="00D56546"/>
    <w:rsid w:val="00D637A1"/>
    <w:rsid w:val="00D6530A"/>
    <w:rsid w:val="00D724C7"/>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3550E"/>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20B6D5-ABAF-45A4-BFD4-D03D43E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08_1718%20WEBSITE\1718%20BEGELEIDEN%20EN%20BEOORDELEN\1718_AVOND_EVALUATIEFORMULIEREN\20170928_EVALUATIEFORMULIER%20PRAKTIJK%201%20BAKO-1%20BALO%20AVONDONDERWIJ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7E1339574D4BB1B74C73CA940258A2"/>
        <w:category>
          <w:name w:val="Algemeen"/>
          <w:gallery w:val="placeholder"/>
        </w:category>
        <w:types>
          <w:type w:val="bbPlcHdr"/>
        </w:types>
        <w:behaviors>
          <w:behavior w:val="content"/>
        </w:behaviors>
        <w:guid w:val="{F680742A-6769-44E4-98F2-CA1E2131B85B}"/>
      </w:docPartPr>
      <w:docPartBody>
        <w:p w:rsidR="00A660F2" w:rsidRDefault="0051778F">
          <w:pPr>
            <w:pStyle w:val="3E7E1339574D4BB1B74C73CA940258A2"/>
          </w:pPr>
          <w:r>
            <w:rPr>
              <w:rStyle w:val="Tekstvantijdelijkeaanduiding"/>
            </w:rPr>
            <w:t>voornaam en naam</w:t>
          </w:r>
        </w:p>
      </w:docPartBody>
    </w:docPart>
    <w:docPart>
      <w:docPartPr>
        <w:name w:val="2DEA93C17D98492DACF246EE04E91BF5"/>
        <w:category>
          <w:name w:val="Algemeen"/>
          <w:gallery w:val="placeholder"/>
        </w:category>
        <w:types>
          <w:type w:val="bbPlcHdr"/>
        </w:types>
        <w:behaviors>
          <w:behavior w:val="content"/>
        </w:behaviors>
        <w:guid w:val="{60586973-7D89-4E13-97D7-0475E5436334}"/>
      </w:docPartPr>
      <w:docPartBody>
        <w:p w:rsidR="00A660F2" w:rsidRDefault="0051778F">
          <w:pPr>
            <w:pStyle w:val="2DEA93C17D98492DACF246EE04E91BF5"/>
          </w:pPr>
          <w:r w:rsidRPr="001F2C83">
            <w:rPr>
              <w:rStyle w:val="Tekstvantijdelijkeaanduiding"/>
              <w:color w:val="7F7F7F" w:themeColor="text1" w:themeTint="80"/>
              <w:szCs w:val="20"/>
            </w:rPr>
            <w:t>klasgroep vermelden</w:t>
          </w:r>
        </w:p>
      </w:docPartBody>
    </w:docPart>
    <w:docPart>
      <w:docPartPr>
        <w:name w:val="C37B300722EF48F7A8A73B695E99244E"/>
        <w:category>
          <w:name w:val="Algemeen"/>
          <w:gallery w:val="placeholder"/>
        </w:category>
        <w:types>
          <w:type w:val="bbPlcHdr"/>
        </w:types>
        <w:behaviors>
          <w:behavior w:val="content"/>
        </w:behaviors>
        <w:guid w:val="{DB01CBC6-7E8F-4E0D-A7BC-DF53D85796F7}"/>
      </w:docPartPr>
      <w:docPartBody>
        <w:p w:rsidR="00A660F2" w:rsidRDefault="0051778F">
          <w:pPr>
            <w:pStyle w:val="C37B300722EF48F7A8A73B695E99244E"/>
          </w:pPr>
          <w:r>
            <w:rPr>
              <w:rStyle w:val="Tekstvantijdelijkeaanduiding"/>
            </w:rPr>
            <w:t>voornaam en naam</w:t>
          </w:r>
        </w:p>
      </w:docPartBody>
    </w:docPart>
    <w:docPart>
      <w:docPartPr>
        <w:name w:val="9FD7A96DA56945FE91AE546C5C294BA6"/>
        <w:category>
          <w:name w:val="Algemeen"/>
          <w:gallery w:val="placeholder"/>
        </w:category>
        <w:types>
          <w:type w:val="bbPlcHdr"/>
        </w:types>
        <w:behaviors>
          <w:behavior w:val="content"/>
        </w:behaviors>
        <w:guid w:val="{DFE1CF0E-88F4-4518-BBC7-15ED77F31477}"/>
      </w:docPartPr>
      <w:docPartBody>
        <w:p w:rsidR="00A660F2" w:rsidRDefault="0051778F">
          <w:pPr>
            <w:pStyle w:val="9FD7A96DA56945FE91AE546C5C294BA6"/>
          </w:pPr>
          <w:r>
            <w:rPr>
              <w:rStyle w:val="Tekstvantijdelijkeaanduiding"/>
            </w:rPr>
            <w:t>kies een datum</w:t>
          </w:r>
        </w:p>
      </w:docPartBody>
    </w:docPart>
    <w:docPart>
      <w:docPartPr>
        <w:name w:val="D26CE74594324707B9FA55F0CED8CC94"/>
        <w:category>
          <w:name w:val="Algemeen"/>
          <w:gallery w:val="placeholder"/>
        </w:category>
        <w:types>
          <w:type w:val="bbPlcHdr"/>
        </w:types>
        <w:behaviors>
          <w:behavior w:val="content"/>
        </w:behaviors>
        <w:guid w:val="{B88CFB77-A09A-47EC-B6A9-9454F729FA27}"/>
      </w:docPartPr>
      <w:docPartBody>
        <w:p w:rsidR="00A660F2" w:rsidRDefault="0051778F">
          <w:pPr>
            <w:pStyle w:val="D26CE74594324707B9FA55F0CED8CC94"/>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C567CF4F231E4885AE0C3C13A40D0FF0"/>
        <w:category>
          <w:name w:val="Algemeen"/>
          <w:gallery w:val="placeholder"/>
        </w:category>
        <w:types>
          <w:type w:val="bbPlcHdr"/>
        </w:types>
        <w:behaviors>
          <w:behavior w:val="content"/>
        </w:behaviors>
        <w:guid w:val="{3FD67D44-A47F-49F5-BC22-3CD0364B9654}"/>
      </w:docPartPr>
      <w:docPartBody>
        <w:p w:rsidR="00A660F2" w:rsidRDefault="0051778F">
          <w:pPr>
            <w:pStyle w:val="C567CF4F231E4885AE0C3C13A40D0FF0"/>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B9EA0F13D6A4400E8F82A77C0FC919DE"/>
        <w:category>
          <w:name w:val="Algemeen"/>
          <w:gallery w:val="placeholder"/>
        </w:category>
        <w:types>
          <w:type w:val="bbPlcHdr"/>
        </w:types>
        <w:behaviors>
          <w:behavior w:val="content"/>
        </w:behaviors>
        <w:guid w:val="{BD3BC6B3-7CD3-48FF-9581-11131C0D8BCA}"/>
      </w:docPartPr>
      <w:docPartBody>
        <w:p w:rsidR="00A660F2" w:rsidRDefault="0051778F">
          <w:pPr>
            <w:pStyle w:val="B9EA0F13D6A4400E8F82A77C0FC919D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E94C67BCA65C4E0B8C90D2D0898AB5A3"/>
        <w:category>
          <w:name w:val="Algemeen"/>
          <w:gallery w:val="placeholder"/>
        </w:category>
        <w:types>
          <w:type w:val="bbPlcHdr"/>
        </w:types>
        <w:behaviors>
          <w:behavior w:val="content"/>
        </w:behaviors>
        <w:guid w:val="{0329BE0B-D2EB-4E7C-AF32-92FB0F237E36}"/>
      </w:docPartPr>
      <w:docPartBody>
        <w:p w:rsidR="00A660F2" w:rsidRDefault="0051778F">
          <w:pPr>
            <w:pStyle w:val="E94C67BCA65C4E0B8C90D2D0898AB5A3"/>
          </w:pPr>
          <w:r w:rsidRPr="001F2C83">
            <w:rPr>
              <w:rStyle w:val="Tekstvantijdelijkeaanduiding"/>
              <w:color w:val="7F7F7F" w:themeColor="text1" w:themeTint="80"/>
              <w:szCs w:val="20"/>
            </w:rPr>
            <w:t>klas vermelden</w:t>
          </w:r>
        </w:p>
      </w:docPartBody>
    </w:docPart>
    <w:docPart>
      <w:docPartPr>
        <w:name w:val="97D7110E1D0942AAAB1D3565FBB59AFE"/>
        <w:category>
          <w:name w:val="Algemeen"/>
          <w:gallery w:val="placeholder"/>
        </w:category>
        <w:types>
          <w:type w:val="bbPlcHdr"/>
        </w:types>
        <w:behaviors>
          <w:behavior w:val="content"/>
        </w:behaviors>
        <w:guid w:val="{F79C4A41-149D-430B-BCB2-974BB753646B}"/>
      </w:docPartPr>
      <w:docPartBody>
        <w:p w:rsidR="00A660F2" w:rsidRDefault="0051778F">
          <w:pPr>
            <w:pStyle w:val="97D7110E1D0942AAAB1D3565FBB59AFE"/>
          </w:pPr>
          <w:r>
            <w:rPr>
              <w:rStyle w:val="Tekstvantijdelijkeaanduiding"/>
            </w:rPr>
            <w:t>voornaam en naam</w:t>
          </w:r>
        </w:p>
      </w:docPartBody>
    </w:docPart>
    <w:docPart>
      <w:docPartPr>
        <w:name w:val="F10091C5DAAE41B5A99DE8C300B30A48"/>
        <w:category>
          <w:name w:val="Algemeen"/>
          <w:gallery w:val="placeholder"/>
        </w:category>
        <w:types>
          <w:type w:val="bbPlcHdr"/>
        </w:types>
        <w:behaviors>
          <w:behavior w:val="content"/>
        </w:behaviors>
        <w:guid w:val="{63B4315B-3336-4C4E-A7D7-EC703231C8DD}"/>
      </w:docPartPr>
      <w:docPartBody>
        <w:p w:rsidR="00A660F2" w:rsidRDefault="0051778F">
          <w:pPr>
            <w:pStyle w:val="F10091C5DAAE41B5A99DE8C300B30A48"/>
          </w:pPr>
          <w:r>
            <w:rPr>
              <w:rStyle w:val="Tekstvantijdelijkeaanduiding"/>
            </w:rPr>
            <w:t>kies een datum</w:t>
          </w:r>
        </w:p>
      </w:docPartBody>
    </w:docPart>
    <w:docPart>
      <w:docPartPr>
        <w:name w:val="4AC820F0F21B40288590617EBA45A142"/>
        <w:category>
          <w:name w:val="Algemeen"/>
          <w:gallery w:val="placeholder"/>
        </w:category>
        <w:types>
          <w:type w:val="bbPlcHdr"/>
        </w:types>
        <w:behaviors>
          <w:behavior w:val="content"/>
        </w:behaviors>
        <w:guid w:val="{31850B65-50B0-481B-9EC2-BD19F57F1830}"/>
      </w:docPartPr>
      <w:docPartBody>
        <w:p w:rsidR="00A660F2" w:rsidRDefault="0051778F">
          <w:pPr>
            <w:pStyle w:val="4AC820F0F21B40288590617EBA45A142"/>
          </w:pPr>
          <w:r w:rsidRPr="00C728F6">
            <w:rPr>
              <w:rStyle w:val="Tekstvantijdelijkeaanduiding"/>
            </w:rPr>
            <w:t>Klik of tik om tekst in te voeren</w:t>
          </w:r>
        </w:p>
      </w:docPartBody>
    </w:docPart>
    <w:docPart>
      <w:docPartPr>
        <w:name w:val="8DEA31A66FEB4CB090558892E3AB5FE7"/>
        <w:category>
          <w:name w:val="Algemeen"/>
          <w:gallery w:val="placeholder"/>
        </w:category>
        <w:types>
          <w:type w:val="bbPlcHdr"/>
        </w:types>
        <w:behaviors>
          <w:behavior w:val="content"/>
        </w:behaviors>
        <w:guid w:val="{A14170A0-2613-4573-B3E9-96360A5D5035}"/>
      </w:docPartPr>
      <w:docPartBody>
        <w:p w:rsidR="00A660F2" w:rsidRDefault="0051778F">
          <w:pPr>
            <w:pStyle w:val="8DEA31A66FEB4CB090558892E3AB5FE7"/>
          </w:pPr>
          <w:r w:rsidRPr="00C728F6">
            <w:rPr>
              <w:rStyle w:val="Tekstvantijdelijkeaanduiding"/>
            </w:rPr>
            <w:t>Klik of tik om tekst in te voeren</w:t>
          </w:r>
        </w:p>
      </w:docPartBody>
    </w:docPart>
    <w:docPart>
      <w:docPartPr>
        <w:name w:val="ADD04389A117441A9015C9337E140C22"/>
        <w:category>
          <w:name w:val="Algemeen"/>
          <w:gallery w:val="placeholder"/>
        </w:category>
        <w:types>
          <w:type w:val="bbPlcHdr"/>
        </w:types>
        <w:behaviors>
          <w:behavior w:val="content"/>
        </w:behaviors>
        <w:guid w:val="{82D63AF4-5463-4315-AF04-42D02D1279B8}"/>
      </w:docPartPr>
      <w:docPartBody>
        <w:p w:rsidR="00A660F2" w:rsidRDefault="0051778F">
          <w:pPr>
            <w:pStyle w:val="ADD04389A117441A9015C9337E140C22"/>
          </w:pPr>
          <w:r w:rsidRPr="00C728F6">
            <w:rPr>
              <w:rStyle w:val="Tekstvantijdelijkeaanduiding"/>
            </w:rPr>
            <w:t>Klik of tik om tekst in te voeren</w:t>
          </w:r>
        </w:p>
      </w:docPartBody>
    </w:docPart>
    <w:docPart>
      <w:docPartPr>
        <w:name w:val="D562DAFB82AA4B5A89CA979609879CAC"/>
        <w:category>
          <w:name w:val="Algemeen"/>
          <w:gallery w:val="placeholder"/>
        </w:category>
        <w:types>
          <w:type w:val="bbPlcHdr"/>
        </w:types>
        <w:behaviors>
          <w:behavior w:val="content"/>
        </w:behaviors>
        <w:guid w:val="{2D84B004-FBCB-43F4-8FF7-4C6B9885B5BD}"/>
      </w:docPartPr>
      <w:docPartBody>
        <w:p w:rsidR="00A660F2" w:rsidRDefault="0051778F">
          <w:pPr>
            <w:pStyle w:val="D562DAFB82AA4B5A89CA979609879CA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8F"/>
    <w:rsid w:val="001073A9"/>
    <w:rsid w:val="001D309D"/>
    <w:rsid w:val="0051778F"/>
    <w:rsid w:val="00A660F2"/>
    <w:rsid w:val="00C23F93"/>
    <w:rsid w:val="00D403E5"/>
    <w:rsid w:val="00D913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E7E1339574D4BB1B74C73CA940258A2">
    <w:name w:val="3E7E1339574D4BB1B74C73CA940258A2"/>
  </w:style>
  <w:style w:type="paragraph" w:customStyle="1" w:styleId="2DEA93C17D98492DACF246EE04E91BF5">
    <w:name w:val="2DEA93C17D98492DACF246EE04E91BF5"/>
  </w:style>
  <w:style w:type="paragraph" w:customStyle="1" w:styleId="C37B300722EF48F7A8A73B695E99244E">
    <w:name w:val="C37B300722EF48F7A8A73B695E99244E"/>
  </w:style>
  <w:style w:type="paragraph" w:customStyle="1" w:styleId="9FD7A96DA56945FE91AE546C5C294BA6">
    <w:name w:val="9FD7A96DA56945FE91AE546C5C294BA6"/>
  </w:style>
  <w:style w:type="paragraph" w:customStyle="1" w:styleId="D26CE74594324707B9FA55F0CED8CC94">
    <w:name w:val="D26CE74594324707B9FA55F0CED8CC94"/>
  </w:style>
  <w:style w:type="paragraph" w:customStyle="1" w:styleId="C567CF4F231E4885AE0C3C13A40D0FF0">
    <w:name w:val="C567CF4F231E4885AE0C3C13A40D0FF0"/>
  </w:style>
  <w:style w:type="paragraph" w:customStyle="1" w:styleId="B9EA0F13D6A4400E8F82A77C0FC919DE">
    <w:name w:val="B9EA0F13D6A4400E8F82A77C0FC919DE"/>
  </w:style>
  <w:style w:type="paragraph" w:customStyle="1" w:styleId="E94C67BCA65C4E0B8C90D2D0898AB5A3">
    <w:name w:val="E94C67BCA65C4E0B8C90D2D0898AB5A3"/>
  </w:style>
  <w:style w:type="paragraph" w:customStyle="1" w:styleId="97D7110E1D0942AAAB1D3565FBB59AFE">
    <w:name w:val="97D7110E1D0942AAAB1D3565FBB59AFE"/>
  </w:style>
  <w:style w:type="paragraph" w:customStyle="1" w:styleId="F10091C5DAAE41B5A99DE8C300B30A48">
    <w:name w:val="F10091C5DAAE41B5A99DE8C300B30A48"/>
  </w:style>
  <w:style w:type="paragraph" w:customStyle="1" w:styleId="4AC820F0F21B40288590617EBA45A142">
    <w:name w:val="4AC820F0F21B40288590617EBA45A142"/>
  </w:style>
  <w:style w:type="paragraph" w:customStyle="1" w:styleId="8DEA31A66FEB4CB090558892E3AB5FE7">
    <w:name w:val="8DEA31A66FEB4CB090558892E3AB5FE7"/>
  </w:style>
  <w:style w:type="paragraph" w:customStyle="1" w:styleId="ADD04389A117441A9015C9337E140C22">
    <w:name w:val="ADD04389A117441A9015C9337E140C22"/>
  </w:style>
  <w:style w:type="paragraph" w:customStyle="1" w:styleId="D562DAFB82AA4B5A89CA979609879CAC">
    <w:name w:val="D562DAFB82AA4B5A89CA979609879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BFDA-10C1-4C50-99FA-7CA1FA8F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20170928_EVALUATIEFORMULIER PRAKTIJK 1 BAKO-1 BALO AVONDONDERWIJS</Template>
  <TotalTime>3</TotalTime>
  <Pages>3</Pages>
  <Words>693</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6</cp:revision>
  <cp:lastPrinted>2017-09-07T15:02:00Z</cp:lastPrinted>
  <dcterms:created xsi:type="dcterms:W3CDTF">2019-01-25T14:00:00Z</dcterms:created>
  <dcterms:modified xsi:type="dcterms:W3CDTF">2019-01-25T14:11:00Z</dcterms:modified>
</cp:coreProperties>
</file>