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123"/>
      </w:tblGrid>
      <w:tr w:rsidR="009B13BD" w:rsidTr="00C91693">
        <w:tc>
          <w:tcPr>
            <w:tcW w:w="2466" w:type="dxa"/>
            <w:shd w:val="clear" w:color="auto" w:fill="auto"/>
            <w:vAlign w:val="center"/>
          </w:tcPr>
          <w:p w:rsidR="009B13BD" w:rsidRDefault="009B13BD" w:rsidP="00C91693">
            <w:r w:rsidRPr="00D6530A">
              <w:rPr>
                <w:rFonts w:cs="Tahoma"/>
                <w:noProof/>
                <w:lang w:val="nl-BE" w:eastAsia="nl-BE"/>
              </w:rPr>
              <w:drawing>
                <wp:inline distT="0" distB="0" distL="0" distR="0" wp14:anchorId="3F73A3FA" wp14:editId="52667A9F">
                  <wp:extent cx="1428750" cy="628650"/>
                  <wp:effectExtent l="0" t="0" r="0" b="0"/>
                  <wp:docPr id="3"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9B13BD" w:rsidRPr="00816329" w:rsidRDefault="00690EFF" w:rsidP="00C91693">
            <w:pPr>
              <w:pStyle w:val="Kop1"/>
              <w:shd w:val="clear" w:color="auto" w:fill="FFFFFF"/>
              <w:rPr>
                <w:rFonts w:asciiTheme="minorHAnsi" w:hAnsiTheme="minorHAnsi"/>
                <w:bCs/>
                <w:color w:val="E00049"/>
                <w:sz w:val="24"/>
                <w:u w:val="none"/>
              </w:rPr>
            </w:pPr>
            <w:r>
              <w:rPr>
                <w:rFonts w:asciiTheme="minorHAnsi" w:hAnsiTheme="minorHAnsi"/>
                <w:bCs/>
                <w:color w:val="E00049"/>
                <w:sz w:val="24"/>
                <w:u w:val="none"/>
              </w:rPr>
              <w:t>Educatieve</w:t>
            </w:r>
            <w:r w:rsidR="009B13BD" w:rsidRPr="00816329">
              <w:rPr>
                <w:rFonts w:asciiTheme="minorHAnsi" w:hAnsiTheme="minorHAnsi"/>
                <w:bCs/>
                <w:color w:val="E00049"/>
                <w:sz w:val="24"/>
                <w:u w:val="none"/>
              </w:rPr>
              <w:t xml:space="preserve"> Bachelor Lager onderwijs</w:t>
            </w:r>
          </w:p>
          <w:p w:rsidR="00690EFF" w:rsidRDefault="00690EFF" w:rsidP="00690EFF">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Oude Luikerbaan - </w:t>
            </w:r>
            <w:r w:rsidR="009B13BD" w:rsidRPr="00816329">
              <w:rPr>
                <w:rFonts w:asciiTheme="minorHAnsi" w:hAnsiTheme="minorHAnsi" w:cs="Tahoma"/>
                <w:color w:val="262626"/>
                <w:sz w:val="18"/>
                <w:szCs w:val="18"/>
                <w:u w:val="none"/>
              </w:rPr>
              <w:t xml:space="preserve">Oude Luikerbaan 79, 3500 Hasselt </w:t>
            </w:r>
            <w:r w:rsidR="009B13BD">
              <w:rPr>
                <w:rFonts w:asciiTheme="minorHAnsi" w:hAnsiTheme="minorHAnsi" w:cs="Tahoma"/>
                <w:color w:val="262626"/>
                <w:sz w:val="18"/>
                <w:szCs w:val="18"/>
                <w:u w:val="none"/>
              </w:rPr>
              <w:t xml:space="preserve"> </w:t>
            </w:r>
            <w:bookmarkStart w:id="0" w:name="_GoBack"/>
            <w:bookmarkEnd w:id="0"/>
          </w:p>
          <w:p w:rsidR="009B13BD" w:rsidRPr="00816329" w:rsidRDefault="009B13BD" w:rsidP="00690EFF">
            <w:pPr>
              <w:pStyle w:val="Kop1"/>
              <w:shd w:val="clear" w:color="auto" w:fill="FFFFFF"/>
              <w:rPr>
                <w:u w:val="none"/>
              </w:rPr>
            </w:pPr>
            <w:r w:rsidRPr="00816329">
              <w:rPr>
                <w:rFonts w:asciiTheme="minorHAnsi" w:hAnsiTheme="minorHAnsi" w:cs="Tahoma"/>
                <w:color w:val="262626"/>
                <w:sz w:val="18"/>
                <w:szCs w:val="18"/>
                <w:u w:val="none"/>
              </w:rPr>
              <w:t>Tel. 011 18 05 00</w:t>
            </w:r>
          </w:p>
        </w:tc>
      </w:tr>
    </w:tbl>
    <w:p w:rsidR="009B13BD" w:rsidRDefault="009B13BD"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63625" w:rsidRPr="00B63625">
        <w:rPr>
          <w:rFonts w:cs="Arial"/>
          <w:b/>
          <w:color w:val="C70F4C"/>
        </w:rPr>
        <w:t>1 BALO</w:t>
      </w:r>
      <w:r w:rsidR="00B63625">
        <w:rPr>
          <w:rFonts w:cs="Arial"/>
          <w:color w:val="C70F4C"/>
        </w:rPr>
        <w:t xml:space="preserve"> </w:t>
      </w:r>
      <w:r w:rsidR="00690EFF">
        <w:rPr>
          <w:rFonts w:cs="Arial"/>
          <w:b/>
          <w:color w:val="C70F4C"/>
        </w:rPr>
        <w:t>2019-2020</w:t>
      </w:r>
    </w:p>
    <w:p w:rsidR="0002738F" w:rsidRDefault="0002738F" w:rsidP="00A66D2B">
      <w:pPr>
        <w:rPr>
          <w:rFonts w:cs="Arial"/>
          <w:b/>
          <w:color w:val="C70F4C"/>
        </w:rPr>
      </w:pP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B538E7" w:rsidP="00331A4F">
            <w:pPr>
              <w:tabs>
                <w:tab w:val="left" w:pos="4712"/>
              </w:tabs>
              <w:spacing w:before="40" w:after="40"/>
              <w:rPr>
                <w:rFonts w:cs="Arial"/>
                <w:sz w:val="22"/>
                <w:szCs w:val="22"/>
              </w:rPr>
            </w:pPr>
            <w:r>
              <w:rPr>
                <w:rFonts w:cs="Arial"/>
                <w:sz w:val="22"/>
                <w:szCs w:val="22"/>
              </w:rPr>
              <w:t xml:space="preserve">Voornaam en </w:t>
            </w:r>
            <w:r w:rsidR="00A023F7">
              <w:rPr>
                <w:rFonts w:cs="Arial"/>
                <w:sz w:val="22"/>
                <w:szCs w:val="22"/>
              </w:rPr>
              <w:t>naam</w:t>
            </w:r>
            <w:r w:rsidR="009066F5">
              <w:rPr>
                <w:rFonts w:cs="Arial"/>
                <w:sz w:val="22"/>
                <w:szCs w:val="22"/>
              </w:rPr>
              <w:t>:</w:t>
            </w:r>
            <w:r w:rsidR="003A2175">
              <w:rPr>
                <w:rFonts w:cs="Arial"/>
                <w:sz w:val="22"/>
                <w:szCs w:val="22"/>
              </w:rPr>
              <w:t xml:space="preserve"> </w:t>
            </w:r>
            <w:sdt>
              <w:sdtPr>
                <w:rPr>
                  <w:rFonts w:cs="Arial"/>
                  <w:sz w:val="22"/>
                  <w:szCs w:val="22"/>
                </w:rPr>
                <w:id w:val="-652756480"/>
                <w:placeholder>
                  <w:docPart w:val="315637AE7ABE4490BF98EC7565EB3688"/>
                </w:placeholder>
                <w:showingPlcHdr/>
              </w:sdtPr>
              <w:sdtEndPr/>
              <w:sdtContent>
                <w:r w:rsidR="003A2175">
                  <w:rPr>
                    <w:rStyle w:val="Tekstvantijdelijkeaanduiding"/>
                  </w:rPr>
                  <w:t>voornaam en naam</w:t>
                </w:r>
              </w:sdtContent>
            </w:sdt>
            <w:r w:rsidR="00331A4F" w:rsidRPr="00DE73F6">
              <w:rPr>
                <w:rFonts w:cs="Arial"/>
                <w:sz w:val="22"/>
                <w:szCs w:val="22"/>
              </w:rPr>
              <w:tab/>
            </w:r>
            <w:r w:rsidR="005D2F6F">
              <w:rPr>
                <w:rFonts w:cs="Arial"/>
                <w:sz w:val="22"/>
                <w:szCs w:val="22"/>
              </w:rPr>
              <w:t>Opleidingsfase</w:t>
            </w:r>
            <w:r w:rsidR="003D1F37">
              <w:rPr>
                <w:rFonts w:cs="Arial"/>
                <w:sz w:val="22"/>
                <w:szCs w:val="22"/>
              </w:rPr>
              <w:t>/k</w:t>
            </w:r>
            <w:r w:rsidR="00A023F7" w:rsidRPr="00DE73F6">
              <w:rPr>
                <w:rFonts w:cs="Arial"/>
                <w:sz w:val="22"/>
                <w:szCs w:val="22"/>
              </w:rPr>
              <w:t xml:space="preserve">las:  </w:t>
            </w:r>
            <w:sdt>
              <w:sdtPr>
                <w:rPr>
                  <w:rFonts w:cs="Arial"/>
                  <w:sz w:val="22"/>
                  <w:szCs w:val="22"/>
                </w:rPr>
                <w:id w:val="-1071034718"/>
                <w:placeholder>
                  <w:docPart w:val="CA8D7EF394814B0D9D2D640E7BEEAFE3"/>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762BC9" w:rsidP="009066F5">
            <w:pPr>
              <w:tabs>
                <w:tab w:val="left" w:pos="2268"/>
                <w:tab w:val="left" w:pos="4712"/>
              </w:tabs>
              <w:spacing w:before="40" w:after="40"/>
              <w:rPr>
                <w:rFonts w:cs="Arial"/>
                <w:sz w:val="22"/>
                <w:szCs w:val="22"/>
              </w:rPr>
            </w:pPr>
            <w:r>
              <w:rPr>
                <w:rFonts w:cs="Arial"/>
                <w:sz w:val="22"/>
                <w:szCs w:val="22"/>
              </w:rPr>
              <w:t>Studentencoach</w:t>
            </w:r>
            <w:r w:rsidR="00A023F7" w:rsidRPr="00DE73F6">
              <w:rPr>
                <w:rFonts w:cs="Arial"/>
                <w:sz w:val="22"/>
                <w:szCs w:val="22"/>
              </w:rPr>
              <w:t xml:space="preserve">: </w:t>
            </w:r>
            <w:sdt>
              <w:sdtPr>
                <w:rPr>
                  <w:rFonts w:cs="Arial"/>
                  <w:sz w:val="22"/>
                  <w:szCs w:val="22"/>
                </w:rPr>
                <w:id w:val="-291207548"/>
                <w:placeholder>
                  <w:docPart w:val="1E45E528229F42BF868C8813A0B1E9E9"/>
                </w:placeholder>
                <w:showingPlcHdr/>
              </w:sdtPr>
              <w:sdtEndPr/>
              <w:sdtContent>
                <w:r w:rsidR="009066F5">
                  <w:rPr>
                    <w:rStyle w:val="Tekstvantijdelijkeaanduiding"/>
                  </w:rPr>
                  <w:t>voornaam en naam</w:t>
                </w:r>
              </w:sdtContent>
            </w:sdt>
            <w:r w:rsidR="00A023F7"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5344DB">
              <w:rPr>
                <w:rFonts w:cs="Arial"/>
                <w:i/>
                <w:sz w:val="18"/>
                <w:szCs w:val="20"/>
              </w:rPr>
              <w:t>(vink de gepaste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750F59" w:rsidP="009A6E32">
            <w:pPr>
              <w:spacing w:line="360" w:lineRule="auto"/>
              <w:rPr>
                <w:rFonts w:cs="Arial"/>
                <w:sz w:val="22"/>
                <w:szCs w:val="22"/>
              </w:rPr>
            </w:pPr>
            <w:r w:rsidRPr="007A5718">
              <w:rPr>
                <w:rFonts w:cs="Arial"/>
                <w:b/>
                <w:color w:val="C70F4C"/>
                <w:sz w:val="22"/>
                <w:szCs w:val="22"/>
              </w:rPr>
              <w:t>Datum:</w:t>
            </w:r>
            <w:r>
              <w:t xml:space="preserve"> </w:t>
            </w:r>
            <w:sdt>
              <w:sdtPr>
                <w:id w:val="-1715345351"/>
                <w:placeholder>
                  <w:docPart w:val="176CAD9891034193B2E504E148A089D9"/>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1F3D70"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5028FA2BECEE41B2932EC550345B4272"/>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F5C406F0F3CA4CBB82D90BE01ACFC612"/>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E5954173FA1D46A4AFAD3FEBEDE060AE"/>
                </w:placeholder>
                <w:showingPlcHdr/>
              </w:sdtPr>
              <w:sdtEndPr/>
              <w:sdtContent>
                <w:r w:rsidRPr="001F2C83">
                  <w:rPr>
                    <w:rStyle w:val="Tekstvantijdelijkeaanduiding"/>
                    <w:rFonts w:asciiTheme="minorHAnsi" w:hAnsiTheme="minorHAnsi"/>
                    <w:color w:val="7F7F7F" w:themeColor="text1" w:themeTint="80"/>
                    <w:szCs w:val="20"/>
                  </w:rPr>
                  <w:t>voornaam</w:t>
                </w:r>
                <w:r w:rsidR="00B538E7">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C9296C4C4BAF4F45911FD2ABBA64803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1F3D70"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9066F5" w:rsidRDefault="00B307FB" w:rsidP="00B63625">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E18F884680C44521A771B5FE62B567B4"/>
                </w:placeholder>
                <w:showingPlcHdr/>
              </w:sdtPr>
              <w:sdtEndPr/>
              <w:sdtContent>
                <w:r w:rsidR="009066F5">
                  <w:rPr>
                    <w:rStyle w:val="Tekstvantijdelijkeaanduiding"/>
                  </w:rPr>
                  <w:t>voornaam en naam</w:t>
                </w:r>
              </w:sdtContent>
            </w:sdt>
          </w:p>
          <w:p w:rsidR="00F74CEF" w:rsidRPr="009066F5" w:rsidRDefault="003D298B" w:rsidP="009066F5">
            <w:pPr>
              <w:spacing w:before="40" w:after="40"/>
            </w:pPr>
            <w:r w:rsidRPr="00B538E7">
              <w:rPr>
                <w:rFonts w:cs="Arial"/>
                <w:sz w:val="22"/>
                <w:szCs w:val="22"/>
              </w:rPr>
              <w:t>Datum bezoek:</w:t>
            </w:r>
            <w:r>
              <w:rPr>
                <w:rFonts w:cs="Arial"/>
                <w:sz w:val="22"/>
                <w:szCs w:val="22"/>
              </w:rPr>
              <w:t xml:space="preserve"> </w:t>
            </w:r>
            <w:sdt>
              <w:sdtPr>
                <w:rPr>
                  <w:rFonts w:cs="Arial"/>
                  <w:sz w:val="22"/>
                  <w:szCs w:val="22"/>
                </w:rPr>
                <w:id w:val="455137788"/>
                <w:placeholder>
                  <w:docPart w:val="4CE91CF22BEA43F89F8B4B9EF1F5C956"/>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1F3D70"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434E30" w:rsidRDefault="00434E30" w:rsidP="00C000D6">
      <w:pPr>
        <w:jc w:val="center"/>
        <w:rPr>
          <w:rFonts w:cs="Arial"/>
          <w:b/>
          <w:color w:val="C70F4C"/>
          <w:sz w:val="24"/>
        </w:rPr>
      </w:pPr>
    </w:p>
    <w:p w:rsidR="00434E30" w:rsidRDefault="00434E30" w:rsidP="00C000D6">
      <w:pPr>
        <w:jc w:val="center"/>
        <w:rPr>
          <w:rFonts w:cs="Arial"/>
          <w:b/>
          <w:color w:val="C70F4C"/>
          <w:sz w:val="24"/>
        </w:rPr>
      </w:pPr>
    </w:p>
    <w:p w:rsidR="00597859" w:rsidRDefault="00597859" w:rsidP="00597859">
      <w:pPr>
        <w:tabs>
          <w:tab w:val="left" w:pos="142"/>
        </w:tabs>
        <w:rPr>
          <w:rFonts w:cs="Arial"/>
          <w:b/>
          <w:color w:val="C70F4C"/>
          <w:sz w:val="24"/>
        </w:rPr>
      </w:pPr>
      <w:r>
        <w:rPr>
          <w:rFonts w:cs="Arial"/>
          <w:b/>
          <w:color w:val="C70F4C"/>
          <w:sz w:val="24"/>
        </w:rPr>
        <w:tab/>
      </w:r>
      <w:r w:rsidR="001E14A9">
        <w:rPr>
          <w:rFonts w:cs="Arial"/>
          <w:b/>
          <w:color w:val="C70F4C"/>
          <w:sz w:val="24"/>
        </w:rPr>
        <w:t>Beheersingsniveau</w:t>
      </w:r>
      <w:r w:rsidR="00434E30">
        <w:rPr>
          <w:rFonts w:cs="Arial"/>
          <w:b/>
          <w:color w:val="C70F4C"/>
          <w:sz w:val="24"/>
        </w:rPr>
        <w:t xml:space="preserve"> 1 BaLO</w:t>
      </w:r>
    </w:p>
    <w:p w:rsidR="00D47B1D" w:rsidRPr="004B32D5" w:rsidRDefault="00EB5CC9" w:rsidP="00597859">
      <w:pPr>
        <w:tabs>
          <w:tab w:val="left" w:pos="142"/>
        </w:tabs>
        <w:rPr>
          <w:rFonts w:cs="Arial"/>
          <w:color w:val="C70F4C"/>
          <w:sz w:val="24"/>
        </w:rPr>
      </w:pPr>
      <w:r>
        <w:rPr>
          <w:noProof/>
          <w:lang w:val="nl-BE" w:eastAsia="nl-BE"/>
        </w:rPr>
        <w:drawing>
          <wp:anchor distT="0" distB="0" distL="114300" distR="114300" simplePos="0" relativeHeight="251658240" behindDoc="0" locked="0" layoutInCell="1" allowOverlap="1">
            <wp:simplePos x="0" y="0"/>
            <wp:positionH relativeFrom="column">
              <wp:posOffset>-66040</wp:posOffset>
            </wp:positionH>
            <wp:positionV relativeFrom="paragraph">
              <wp:posOffset>370840</wp:posOffset>
            </wp:positionV>
            <wp:extent cx="6062980" cy="3863340"/>
            <wp:effectExtent l="0" t="0" r="0" b="381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678"/>
                    <a:stretch/>
                  </pic:blipFill>
                  <pic:spPr bwMode="auto">
                    <a:xfrm>
                      <a:off x="0" y="0"/>
                      <a:ext cx="6062980" cy="386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859">
        <w:rPr>
          <w:rFonts w:cs="Arial"/>
          <w:b/>
          <w:color w:val="C70F4C"/>
          <w:sz w:val="24"/>
        </w:rPr>
        <w:tab/>
      </w:r>
      <w:r w:rsidR="00D47B1D" w:rsidRPr="004B32D5">
        <w:rPr>
          <w:rFonts w:cs="Arial"/>
          <w:color w:val="C70F4C"/>
          <w:sz w:val="24"/>
        </w:rPr>
        <w:t xml:space="preserve">Wat we minimaal verwachten van een student uit 1 </w:t>
      </w:r>
      <w:r w:rsidR="00C000D6" w:rsidRPr="004B32D5">
        <w:rPr>
          <w:rFonts w:cs="Arial"/>
          <w:color w:val="C70F4C"/>
          <w:sz w:val="24"/>
        </w:rPr>
        <w:t>BaLO:</w:t>
      </w:r>
      <w:r w:rsidR="004B32D5" w:rsidRPr="004B32D5">
        <w:rPr>
          <w:rFonts w:cs="Arial"/>
          <w:color w:val="C70F4C"/>
          <w:sz w:val="24"/>
        </w:rPr>
        <w:t xml:space="preserve"> </w:t>
      </w:r>
      <w:r w:rsidR="00D47B1D" w:rsidRPr="004B32D5">
        <w:rPr>
          <w:rFonts w:cs="Arial"/>
          <w:color w:val="C70F4C"/>
          <w:sz w:val="24"/>
        </w:rPr>
        <w:t>Eerste stappen in stiel leren</w:t>
      </w:r>
    </w:p>
    <w:p w:rsidR="007267E7" w:rsidRDefault="007267E7" w:rsidP="00C000D6">
      <w:pPr>
        <w:jc w:val="center"/>
        <w:rPr>
          <w:rFonts w:cs="Arial"/>
          <w:b/>
          <w:color w:val="C70F4C"/>
          <w:sz w:val="24"/>
        </w:rPr>
      </w:pPr>
    </w:p>
    <w:p w:rsidR="001B4062" w:rsidRDefault="001B4062">
      <w:pPr>
        <w:rPr>
          <w:rFonts w:cs="Arial"/>
          <w:szCs w:val="20"/>
          <w:lang w:val="nl-BE"/>
        </w:rPr>
      </w:pPr>
      <w:r>
        <w:rPr>
          <w:rFonts w:cs="Arial"/>
          <w:szCs w:val="20"/>
          <w:lang w:val="nl-BE"/>
        </w:rPr>
        <w:br w:type="page"/>
      </w:r>
    </w:p>
    <w:p w:rsidR="00D47B1D" w:rsidRDefault="00D47B1D" w:rsidP="00651DF9">
      <w:pPr>
        <w:tabs>
          <w:tab w:val="left" w:pos="5103"/>
        </w:tabs>
        <w:spacing w:line="288" w:lineRule="auto"/>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CE1222" w:rsidP="0066024C">
            <w:pPr>
              <w:spacing w:before="60" w:after="60"/>
              <w:ind w:right="312"/>
              <w:jc w:val="both"/>
              <w:rPr>
                <w:rFonts w:cs="Arial"/>
                <w:b/>
                <w:sz w:val="18"/>
                <w:szCs w:val="20"/>
              </w:rPr>
            </w:pPr>
            <w:r>
              <w:rPr>
                <w:rFonts w:cs="Arial"/>
                <w:szCs w:val="20"/>
                <w:lang w:val="nl-BE"/>
              </w:rPr>
              <w:br w:type="page"/>
            </w:r>
            <w:r w:rsidR="00AE34D0" w:rsidRPr="003B31AA">
              <w:rPr>
                <w:rFonts w:cs="Arial"/>
                <w:b/>
                <w:color w:val="C70F4C"/>
                <w:szCs w:val="20"/>
              </w:rPr>
              <w:t xml:space="preserve">Leraars bewegen voor kinderen </w:t>
            </w:r>
          </w:p>
        </w:tc>
      </w:tr>
      <w:tr w:rsidR="00A023F7" w:rsidTr="00AE34D0">
        <w:trPr>
          <w:trHeight w:val="7143"/>
        </w:trPr>
        <w:tc>
          <w:tcPr>
            <w:tcW w:w="7370" w:type="dxa"/>
            <w:tcBorders>
              <w:right w:val="dotted" w:sz="4" w:space="0" w:color="auto"/>
            </w:tcBorders>
          </w:tcPr>
          <w:p w:rsidR="00A023F7" w:rsidRPr="00D6530A" w:rsidRDefault="00A023F7" w:rsidP="00A023F7">
            <w:pPr>
              <w:ind w:right="312"/>
              <w:rPr>
                <w:rFonts w:cs="Arial"/>
                <w:b/>
                <w:bCs/>
                <w:i/>
                <w:sz w:val="18"/>
                <w:szCs w:val="20"/>
                <w:lang w:val="nl-BE"/>
              </w:rPr>
            </w:pPr>
            <w:r w:rsidRPr="00750F59">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A023F7" w:rsidRPr="009066F5" w:rsidRDefault="00A023F7" w:rsidP="009066F5">
            <w:pPr>
              <w:tabs>
                <w:tab w:val="left" w:pos="5103"/>
              </w:tabs>
              <w:jc w:val="both"/>
              <w:rPr>
                <w:rFonts w:cs="Arial"/>
                <w:bCs/>
                <w:i/>
                <w:sz w:val="14"/>
                <w:szCs w:val="20"/>
                <w:lang w:val="nl-BE"/>
              </w:rPr>
            </w:pPr>
          </w:p>
          <w:sdt>
            <w:sdtPr>
              <w:rPr>
                <w:lang w:val="nl-BE"/>
              </w:rPr>
              <w:id w:val="-1089544721"/>
              <w:placeholder>
                <w:docPart w:val="11AFD9D97FE943DA87B9490056BD5BF4"/>
              </w:placeholder>
              <w:showingPlcHdr/>
            </w:sdtPr>
            <w:sdtEndPr/>
            <w:sdtContent>
              <w:p w:rsidR="009066F5" w:rsidRDefault="009066F5" w:rsidP="009066F5">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9066F5" w:rsidRDefault="003B31AA" w:rsidP="005820C0">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9066F5" w:rsidRDefault="003B31AA" w:rsidP="005820C0">
            <w:pPr>
              <w:ind w:right="35"/>
              <w:rPr>
                <w:rFonts w:cs="Arial"/>
                <w:bCs/>
                <w:i/>
                <w:color w:val="A6A6A6" w:themeColor="background1" w:themeShade="A6"/>
                <w:sz w:val="18"/>
                <w:szCs w:val="18"/>
                <w:lang w:val="nl-BE"/>
              </w:rPr>
            </w:pPr>
          </w:p>
          <w:p w:rsidR="00A023F7" w:rsidRPr="00B538E7" w:rsidRDefault="003B31AA" w:rsidP="005820C0">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EC6727">
        <w:trPr>
          <w:trHeight w:val="6827"/>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976596434"/>
              <w:placeholder>
                <w:docPart w:val="4E2F4327067D4C27B21F99706B2ABCFA"/>
              </w:placeholder>
              <w:showingPlcHdr/>
            </w:sdtPr>
            <w:sdtEndPr/>
            <w:sdtContent>
              <w:p w:rsidR="006F036E" w:rsidRPr="00750F59" w:rsidRDefault="009066F5" w:rsidP="006517DA">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9066F5" w:rsidRDefault="006F036E"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9066F5" w:rsidRDefault="006F036E" w:rsidP="005820C0">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6517DA">
        <w:trPr>
          <w:trHeight w:val="6803"/>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021430869"/>
              <w:placeholder>
                <w:docPart w:val="5F35E0198D5B4486BF83ABC2D1B6D52B"/>
              </w:placeholder>
              <w:showingPlcHdr/>
            </w:sdtPr>
            <w:sdtEndPr/>
            <w:sdtContent>
              <w:p w:rsidR="006F036E" w:rsidRPr="00D6530A" w:rsidRDefault="009066F5" w:rsidP="009066F5">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w:t>
            </w:r>
            <w:r w:rsidR="00174683" w:rsidRPr="009066F5">
              <w:rPr>
                <w:rFonts w:cs="Arial"/>
                <w:bCs/>
                <w:i/>
                <w:color w:val="A6A6A6" w:themeColor="background1" w:themeShade="A6"/>
                <w:sz w:val="18"/>
                <w:szCs w:val="18"/>
                <w:lang w:val="nl-BE"/>
              </w:rPr>
              <w:t xml:space="preserve">en. Ze nemen de diversiteit van </w:t>
            </w:r>
            <w:r w:rsidRPr="009066F5">
              <w:rPr>
                <w:rFonts w:cs="Arial"/>
                <w:bCs/>
                <w:i/>
                <w:color w:val="A6A6A6" w:themeColor="background1" w:themeShade="A6"/>
                <w:sz w:val="18"/>
                <w:szCs w:val="18"/>
                <w:lang w:val="nl-BE"/>
              </w:rPr>
              <w:t>de groep als uitgangspunt en leggen de focus op het leren en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ontwikkelen van kinderen en jongeren.</w:t>
            </w:r>
          </w:p>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w:t>
            </w:r>
            <w:r w:rsidR="00174683" w:rsidRPr="009066F5">
              <w:rPr>
                <w:rFonts w:cs="Arial"/>
                <w:bCs/>
                <w:i/>
                <w:color w:val="A6A6A6" w:themeColor="background1" w:themeShade="A6"/>
                <w:sz w:val="18"/>
                <w:szCs w:val="18"/>
                <w:lang w:val="nl-BE"/>
              </w:rPr>
              <w:t xml:space="preserve">sis waarin (vak)inhoudelijke en </w:t>
            </w:r>
            <w:r w:rsidRPr="009066F5">
              <w:rPr>
                <w:rFonts w:cs="Arial"/>
                <w:bCs/>
                <w:i/>
                <w:color w:val="A6A6A6" w:themeColor="background1" w:themeShade="A6"/>
                <w:sz w:val="18"/>
                <w:szCs w:val="18"/>
                <w:lang w:val="nl-BE"/>
              </w:rPr>
              <w:t>pedagogisch-didactische elementen elkaar ontmoeten. Deze zetten zij</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in om gepaste antwoorden te vinden binnen de complexe</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onderwijspraktijk. Leraars zijn zich ervan bewust dat kennis steeds in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ontwikkeling is, dat vragen stellen soms belangrijker is dan antwoorden</w:t>
            </w:r>
          </w:p>
          <w:p w:rsidR="00B82636" w:rsidRPr="009066F5" w:rsidRDefault="00B82636" w:rsidP="005820C0">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6F036E" w:rsidRPr="009066F5" w:rsidRDefault="00B82636" w:rsidP="005820C0">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w:t>
            </w:r>
            <w:r w:rsidR="00174683" w:rsidRPr="009066F5">
              <w:rPr>
                <w:rFonts w:cs="Arial"/>
                <w:bCs/>
                <w:i/>
                <w:color w:val="A6A6A6" w:themeColor="background1" w:themeShade="A6"/>
                <w:sz w:val="18"/>
                <w:szCs w:val="18"/>
                <w:lang w:val="nl-BE"/>
              </w:rPr>
              <w:t xml:space="preserve">oekende houding. Ze onderzoeken </w:t>
            </w:r>
            <w:r w:rsidRPr="009066F5">
              <w:rPr>
                <w:rFonts w:cs="Arial"/>
                <w:bCs/>
                <w:i/>
                <w:color w:val="A6A6A6" w:themeColor="background1" w:themeShade="A6"/>
                <w:sz w:val="18"/>
                <w:szCs w:val="18"/>
                <w:lang w:val="nl-BE"/>
              </w:rPr>
              <w:t>op een systematische manier hoe ze hun onderwijspraktijk kunnen</w:t>
            </w:r>
            <w:r w:rsidR="00174683" w:rsidRPr="009066F5">
              <w:rPr>
                <w:rFonts w:cs="Arial"/>
                <w:bCs/>
                <w:i/>
                <w:color w:val="A6A6A6" w:themeColor="background1" w:themeShade="A6"/>
                <w:sz w:val="18"/>
                <w:szCs w:val="18"/>
                <w:lang w:val="nl-BE"/>
              </w:rPr>
              <w:t xml:space="preserve"> </w:t>
            </w:r>
            <w:r w:rsidRPr="009066F5">
              <w:rPr>
                <w:rFonts w:cs="Arial"/>
                <w:bCs/>
                <w:i/>
                <w:color w:val="A6A6A6" w:themeColor="background1" w:themeShade="A6"/>
                <w:sz w:val="18"/>
                <w:szCs w:val="18"/>
                <w:lang w:val="nl-BE"/>
              </w:rPr>
              <w:t>versterken. Met een open blik durven ze nieuwe paden bewandelen</w:t>
            </w:r>
            <w:r w:rsidRPr="009066F5">
              <w:rPr>
                <w:rFonts w:cs="Arial"/>
                <w:bCs/>
                <w:i/>
                <w:sz w:val="18"/>
                <w:szCs w:val="18"/>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6517DA">
        <w:trPr>
          <w:trHeight w:val="6803"/>
        </w:trPr>
        <w:tc>
          <w:tcPr>
            <w:tcW w:w="7370" w:type="dxa"/>
            <w:tcBorders>
              <w:right w:val="dotted" w:sz="4" w:space="0" w:color="auto"/>
            </w:tcBorders>
          </w:tcPr>
          <w:p w:rsidR="009066F5" w:rsidRPr="00D6530A" w:rsidRDefault="009066F5" w:rsidP="009066F5">
            <w:pPr>
              <w:ind w:right="312"/>
              <w:rPr>
                <w:rFonts w:cs="Arial"/>
                <w:b/>
                <w:bCs/>
                <w:i/>
                <w:sz w:val="18"/>
                <w:szCs w:val="20"/>
                <w:lang w:val="nl-BE"/>
              </w:rPr>
            </w:pPr>
            <w:r w:rsidRPr="00750F59">
              <w:rPr>
                <w:rFonts w:cs="Arial"/>
                <w:bCs/>
                <w:i/>
                <w:sz w:val="18"/>
                <w:szCs w:val="20"/>
                <w:lang w:val="nl-BE"/>
              </w:rPr>
              <w:t xml:space="preserve">Beschrijf jouw beeld van deze student/jezelf. </w:t>
            </w:r>
            <w:r w:rsidRPr="00750F59">
              <w:rPr>
                <w:rFonts w:cs="Arial"/>
                <w:bCs/>
                <w:i/>
                <w:sz w:val="18"/>
                <w:szCs w:val="20"/>
                <w:lang w:val="nl-BE"/>
              </w:rPr>
              <w:br/>
              <w:t>Wat heb je gewaardeerd</w:t>
            </w:r>
            <w:r w:rsidRPr="00D6530A">
              <w:rPr>
                <w:rFonts w:cs="Arial"/>
                <w:bCs/>
                <w:i/>
                <w:sz w:val="18"/>
                <w:szCs w:val="20"/>
                <w:lang w:val="nl-BE"/>
              </w:rPr>
              <w:t>? Wat heb je  gemist?</w:t>
            </w:r>
          </w:p>
          <w:p w:rsidR="009066F5" w:rsidRPr="009066F5" w:rsidRDefault="009066F5" w:rsidP="009066F5">
            <w:pPr>
              <w:tabs>
                <w:tab w:val="left" w:pos="5103"/>
              </w:tabs>
              <w:jc w:val="both"/>
              <w:rPr>
                <w:rFonts w:cs="Arial"/>
                <w:bCs/>
                <w:i/>
                <w:sz w:val="14"/>
                <w:szCs w:val="20"/>
                <w:lang w:val="nl-BE"/>
              </w:rPr>
            </w:pPr>
          </w:p>
          <w:sdt>
            <w:sdtPr>
              <w:rPr>
                <w:lang w:val="nl-BE"/>
              </w:rPr>
              <w:id w:val="-1657984008"/>
              <w:placeholder>
                <w:docPart w:val="E8AF94355AFF43288E0214F98AFCD197"/>
              </w:placeholder>
              <w:showingPlcHdr/>
            </w:sdtPr>
            <w:sdtEndPr/>
            <w:sdtContent>
              <w:p w:rsidR="006F036E" w:rsidRPr="00D6530A" w:rsidRDefault="009066F5" w:rsidP="009066F5">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9066F5" w:rsidRDefault="00174683"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9066F5" w:rsidRDefault="00174683" w:rsidP="005820C0">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6F036E" w:rsidRPr="005820C0" w:rsidRDefault="00174683" w:rsidP="005820C0">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B1D" w:rsidRDefault="00D47B1D" w:rsidP="00D47B1D">
      <w:pPr>
        <w:tabs>
          <w:tab w:val="left" w:pos="5103"/>
        </w:tabs>
        <w:jc w:val="both"/>
        <w:rPr>
          <w:rFonts w:cs="Arial"/>
          <w:szCs w:val="20"/>
          <w:lang w:val="nl-BE"/>
        </w:rPr>
      </w:pPr>
    </w:p>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5D2F6F">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70" w:rsidRDefault="001F3D70">
      <w:r>
        <w:separator/>
      </w:r>
    </w:p>
  </w:endnote>
  <w:endnote w:type="continuationSeparator" w:id="0">
    <w:p w:rsidR="001F3D70" w:rsidRDefault="001F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4168E8"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1179F28A" wp14:editId="0E5A489D">
              <wp:simplePos x="0" y="0"/>
              <wp:positionH relativeFrom="page">
                <wp:posOffset>617220</wp:posOffset>
              </wp:positionH>
              <wp:positionV relativeFrom="page">
                <wp:posOffset>10248901</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68E8" w:rsidRPr="004168E8" w:rsidRDefault="004168E8" w:rsidP="004168E8">
                          <w:pPr>
                            <w:rPr>
                              <w:sz w:val="16"/>
                              <w:szCs w:val="16"/>
                              <w:lang w:val="nl-BE"/>
                            </w:rPr>
                          </w:pPr>
                          <w:r w:rsidRPr="004168E8">
                            <w:rPr>
                              <w:sz w:val="16"/>
                              <w:szCs w:val="16"/>
                              <w:lang w:val="nl-BE"/>
                            </w:rPr>
                            <w:t xml:space="preserve">Versie </w:t>
                          </w:r>
                          <w:r w:rsidR="00434E30">
                            <w:rPr>
                              <w:sz w:val="16"/>
                              <w:szCs w:val="16"/>
                              <w:lang w:val="nl-BE"/>
                            </w:rPr>
                            <w:t>9/11</w:t>
                          </w:r>
                          <w:r w:rsidR="009409F8">
                            <w:rPr>
                              <w:sz w:val="16"/>
                              <w:szCs w:val="16"/>
                              <w:lang w:val="nl-BE"/>
                            </w:rPr>
                            <w:t>/2018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79F28A" id="Rectangle 1" o:spid="_x0000_s1026" style="position:absolute;margin-left:48.6pt;margin-top:807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" filled="f" fillcolor="#c0504d" stroked="f" strokecolor="#5c83b4" strokeweight="2.25pt">
              <v:textbox inset=",0,,0">
                <w:txbxContent>
                  <w:p w:rsidR="004168E8" w:rsidRPr="004168E8" w:rsidRDefault="004168E8" w:rsidP="004168E8">
                    <w:pPr>
                      <w:rPr>
                        <w:sz w:val="16"/>
                        <w:szCs w:val="16"/>
                        <w:lang w:val="nl-BE"/>
                      </w:rPr>
                    </w:pPr>
                    <w:r w:rsidRPr="004168E8">
                      <w:rPr>
                        <w:sz w:val="16"/>
                        <w:szCs w:val="16"/>
                        <w:lang w:val="nl-BE"/>
                      </w:rPr>
                      <w:t xml:space="preserve">Versie </w:t>
                    </w:r>
                    <w:r w:rsidR="00434E30">
                      <w:rPr>
                        <w:sz w:val="16"/>
                        <w:szCs w:val="16"/>
                        <w:lang w:val="nl-BE"/>
                      </w:rPr>
                      <w:t>9/11</w:t>
                    </w:r>
                    <w:r w:rsidR="009409F8">
                      <w:rPr>
                        <w:sz w:val="16"/>
                        <w:szCs w:val="16"/>
                        <w:lang w:val="nl-BE"/>
                      </w:rPr>
                      <w:t>/2018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90EFF">
                            <w:rPr>
                              <w:noProof/>
                              <w:szCs w:val="20"/>
                            </w:rPr>
                            <w:t>3</w:t>
                          </w:r>
                          <w:r w:rsidRPr="00DA6686">
                            <w:rPr>
                              <w:szCs w:val="20"/>
                            </w:rPr>
                            <w:fldChar w:fldCharType="end"/>
                          </w:r>
                          <w:r w:rsidR="004168E8">
                            <w:rPr>
                              <w:szCs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90EFF">
                      <w:rPr>
                        <w:noProof/>
                        <w:szCs w:val="20"/>
                      </w:rPr>
                      <w:t>3</w:t>
                    </w:r>
                    <w:r w:rsidRPr="00DA6686">
                      <w:rPr>
                        <w:szCs w:val="20"/>
                      </w:rPr>
                      <w:fldChar w:fldCharType="end"/>
                    </w:r>
                    <w:r w:rsidR="004168E8">
                      <w:rPr>
                        <w:szCs w:val="20"/>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70" w:rsidRDefault="001F3D70">
      <w:r>
        <w:separator/>
      </w:r>
    </w:p>
  </w:footnote>
  <w:footnote w:type="continuationSeparator" w:id="0">
    <w:p w:rsidR="001F3D70" w:rsidRDefault="001F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6"/>
    <w:rsid w:val="00006193"/>
    <w:rsid w:val="00010DB0"/>
    <w:rsid w:val="000214A4"/>
    <w:rsid w:val="0002360A"/>
    <w:rsid w:val="00025563"/>
    <w:rsid w:val="0002593E"/>
    <w:rsid w:val="000269D3"/>
    <w:rsid w:val="0002738F"/>
    <w:rsid w:val="00034E53"/>
    <w:rsid w:val="00035505"/>
    <w:rsid w:val="00037841"/>
    <w:rsid w:val="00042CF2"/>
    <w:rsid w:val="00056088"/>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1902"/>
    <w:rsid w:val="000F51DF"/>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0C5"/>
    <w:rsid w:val="00160A68"/>
    <w:rsid w:val="001714D6"/>
    <w:rsid w:val="00172BD6"/>
    <w:rsid w:val="00173DF4"/>
    <w:rsid w:val="00174683"/>
    <w:rsid w:val="001746A0"/>
    <w:rsid w:val="001A1B91"/>
    <w:rsid w:val="001A2586"/>
    <w:rsid w:val="001A5A49"/>
    <w:rsid w:val="001B1075"/>
    <w:rsid w:val="001B125A"/>
    <w:rsid w:val="001B130A"/>
    <w:rsid w:val="001B4062"/>
    <w:rsid w:val="001B5AB8"/>
    <w:rsid w:val="001C62F1"/>
    <w:rsid w:val="001D2FDE"/>
    <w:rsid w:val="001E14A9"/>
    <w:rsid w:val="001E6175"/>
    <w:rsid w:val="001F06EC"/>
    <w:rsid w:val="001F088A"/>
    <w:rsid w:val="001F2C83"/>
    <w:rsid w:val="001F3D70"/>
    <w:rsid w:val="00200321"/>
    <w:rsid w:val="002029A3"/>
    <w:rsid w:val="00204D4D"/>
    <w:rsid w:val="00204D9C"/>
    <w:rsid w:val="00207E71"/>
    <w:rsid w:val="002121DB"/>
    <w:rsid w:val="00216A4A"/>
    <w:rsid w:val="00220FF3"/>
    <w:rsid w:val="00223B8A"/>
    <w:rsid w:val="002257EF"/>
    <w:rsid w:val="002258F1"/>
    <w:rsid w:val="002269E5"/>
    <w:rsid w:val="00234825"/>
    <w:rsid w:val="002416C4"/>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3CA7"/>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230F"/>
    <w:rsid w:val="00354F4F"/>
    <w:rsid w:val="003609D8"/>
    <w:rsid w:val="003619E6"/>
    <w:rsid w:val="00363477"/>
    <w:rsid w:val="0036347E"/>
    <w:rsid w:val="003751EE"/>
    <w:rsid w:val="0037664C"/>
    <w:rsid w:val="00377115"/>
    <w:rsid w:val="00384AA1"/>
    <w:rsid w:val="00384DF2"/>
    <w:rsid w:val="00391B30"/>
    <w:rsid w:val="003962DD"/>
    <w:rsid w:val="00397419"/>
    <w:rsid w:val="003A2175"/>
    <w:rsid w:val="003A65A3"/>
    <w:rsid w:val="003A6676"/>
    <w:rsid w:val="003B31AA"/>
    <w:rsid w:val="003B39E7"/>
    <w:rsid w:val="003B53AA"/>
    <w:rsid w:val="003D1F37"/>
    <w:rsid w:val="003D2424"/>
    <w:rsid w:val="003D298B"/>
    <w:rsid w:val="003D3A8D"/>
    <w:rsid w:val="003D50E8"/>
    <w:rsid w:val="003D781E"/>
    <w:rsid w:val="003E01DF"/>
    <w:rsid w:val="003E0A0D"/>
    <w:rsid w:val="003F21A6"/>
    <w:rsid w:val="004004F3"/>
    <w:rsid w:val="004009BD"/>
    <w:rsid w:val="00414BDA"/>
    <w:rsid w:val="004168E8"/>
    <w:rsid w:val="00422795"/>
    <w:rsid w:val="00422903"/>
    <w:rsid w:val="00425A87"/>
    <w:rsid w:val="00425F24"/>
    <w:rsid w:val="00426E10"/>
    <w:rsid w:val="0043177A"/>
    <w:rsid w:val="00434E30"/>
    <w:rsid w:val="0043715F"/>
    <w:rsid w:val="00440249"/>
    <w:rsid w:val="004502D5"/>
    <w:rsid w:val="00450FDA"/>
    <w:rsid w:val="00457894"/>
    <w:rsid w:val="004629BE"/>
    <w:rsid w:val="004656EC"/>
    <w:rsid w:val="004805D3"/>
    <w:rsid w:val="004819F4"/>
    <w:rsid w:val="00484008"/>
    <w:rsid w:val="0048600E"/>
    <w:rsid w:val="00487634"/>
    <w:rsid w:val="0049091B"/>
    <w:rsid w:val="004A0856"/>
    <w:rsid w:val="004A1307"/>
    <w:rsid w:val="004A5AA9"/>
    <w:rsid w:val="004B2442"/>
    <w:rsid w:val="004B32D5"/>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344DB"/>
    <w:rsid w:val="00543ADC"/>
    <w:rsid w:val="00545349"/>
    <w:rsid w:val="00546DE2"/>
    <w:rsid w:val="00547728"/>
    <w:rsid w:val="0055074E"/>
    <w:rsid w:val="00550E06"/>
    <w:rsid w:val="00551C5D"/>
    <w:rsid w:val="005547AB"/>
    <w:rsid w:val="00561A65"/>
    <w:rsid w:val="0056326B"/>
    <w:rsid w:val="0056676B"/>
    <w:rsid w:val="00567BE3"/>
    <w:rsid w:val="0057387C"/>
    <w:rsid w:val="005759BD"/>
    <w:rsid w:val="00576AD9"/>
    <w:rsid w:val="00576CEF"/>
    <w:rsid w:val="005801C9"/>
    <w:rsid w:val="005801CC"/>
    <w:rsid w:val="005820C0"/>
    <w:rsid w:val="0058755F"/>
    <w:rsid w:val="005954C4"/>
    <w:rsid w:val="005954F8"/>
    <w:rsid w:val="00595C56"/>
    <w:rsid w:val="00597859"/>
    <w:rsid w:val="005A1165"/>
    <w:rsid w:val="005A3248"/>
    <w:rsid w:val="005A37F6"/>
    <w:rsid w:val="005A7780"/>
    <w:rsid w:val="005B21AF"/>
    <w:rsid w:val="005B3976"/>
    <w:rsid w:val="005B5C09"/>
    <w:rsid w:val="005C184B"/>
    <w:rsid w:val="005C403D"/>
    <w:rsid w:val="005C540A"/>
    <w:rsid w:val="005C6B76"/>
    <w:rsid w:val="005D2F6F"/>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7DA"/>
    <w:rsid w:val="00651DF9"/>
    <w:rsid w:val="006542C9"/>
    <w:rsid w:val="0066024C"/>
    <w:rsid w:val="00661372"/>
    <w:rsid w:val="00667D96"/>
    <w:rsid w:val="00673BD4"/>
    <w:rsid w:val="006756C7"/>
    <w:rsid w:val="0069089C"/>
    <w:rsid w:val="00690EFF"/>
    <w:rsid w:val="006A07BD"/>
    <w:rsid w:val="006A2EBC"/>
    <w:rsid w:val="006A34FD"/>
    <w:rsid w:val="006B2F23"/>
    <w:rsid w:val="006B3398"/>
    <w:rsid w:val="006C38B3"/>
    <w:rsid w:val="006C7C0E"/>
    <w:rsid w:val="006C7D96"/>
    <w:rsid w:val="006D1E46"/>
    <w:rsid w:val="006D1EFA"/>
    <w:rsid w:val="006D473D"/>
    <w:rsid w:val="006E731C"/>
    <w:rsid w:val="006F036E"/>
    <w:rsid w:val="006F14EB"/>
    <w:rsid w:val="006F3A6F"/>
    <w:rsid w:val="007248B7"/>
    <w:rsid w:val="007267E7"/>
    <w:rsid w:val="00726F0B"/>
    <w:rsid w:val="00732E18"/>
    <w:rsid w:val="00734417"/>
    <w:rsid w:val="00736077"/>
    <w:rsid w:val="007414B8"/>
    <w:rsid w:val="007475D3"/>
    <w:rsid w:val="00750F59"/>
    <w:rsid w:val="00751A37"/>
    <w:rsid w:val="00754083"/>
    <w:rsid w:val="00757C0B"/>
    <w:rsid w:val="00757CC5"/>
    <w:rsid w:val="00762BC9"/>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448E"/>
    <w:rsid w:val="007C546F"/>
    <w:rsid w:val="007C66E7"/>
    <w:rsid w:val="007D06B9"/>
    <w:rsid w:val="007D15ED"/>
    <w:rsid w:val="007D1676"/>
    <w:rsid w:val="007D2407"/>
    <w:rsid w:val="007D6429"/>
    <w:rsid w:val="007E0AC9"/>
    <w:rsid w:val="007E26EB"/>
    <w:rsid w:val="007F0FE3"/>
    <w:rsid w:val="007F10E9"/>
    <w:rsid w:val="007F2256"/>
    <w:rsid w:val="007F525F"/>
    <w:rsid w:val="007F60D7"/>
    <w:rsid w:val="00801EB1"/>
    <w:rsid w:val="00803667"/>
    <w:rsid w:val="00804A53"/>
    <w:rsid w:val="00807F0F"/>
    <w:rsid w:val="00814C23"/>
    <w:rsid w:val="008157B3"/>
    <w:rsid w:val="00817B59"/>
    <w:rsid w:val="00822EF0"/>
    <w:rsid w:val="008316BC"/>
    <w:rsid w:val="00834C1D"/>
    <w:rsid w:val="008372E2"/>
    <w:rsid w:val="00837D71"/>
    <w:rsid w:val="00840164"/>
    <w:rsid w:val="00840997"/>
    <w:rsid w:val="008434E1"/>
    <w:rsid w:val="00845F12"/>
    <w:rsid w:val="008558F6"/>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1D61"/>
    <w:rsid w:val="008D5817"/>
    <w:rsid w:val="008D6ADA"/>
    <w:rsid w:val="008E07F4"/>
    <w:rsid w:val="008E6749"/>
    <w:rsid w:val="00900A39"/>
    <w:rsid w:val="009066F5"/>
    <w:rsid w:val="009157FE"/>
    <w:rsid w:val="00917988"/>
    <w:rsid w:val="00920A27"/>
    <w:rsid w:val="009249F1"/>
    <w:rsid w:val="0092697F"/>
    <w:rsid w:val="0093425B"/>
    <w:rsid w:val="00937F23"/>
    <w:rsid w:val="009409F8"/>
    <w:rsid w:val="0094552E"/>
    <w:rsid w:val="00946118"/>
    <w:rsid w:val="00950944"/>
    <w:rsid w:val="00953197"/>
    <w:rsid w:val="0096005A"/>
    <w:rsid w:val="00961E96"/>
    <w:rsid w:val="00963842"/>
    <w:rsid w:val="00965189"/>
    <w:rsid w:val="009651AD"/>
    <w:rsid w:val="00983A10"/>
    <w:rsid w:val="009849D0"/>
    <w:rsid w:val="00984D4C"/>
    <w:rsid w:val="00994B51"/>
    <w:rsid w:val="009A2CE1"/>
    <w:rsid w:val="009B13BD"/>
    <w:rsid w:val="009B313D"/>
    <w:rsid w:val="009B315A"/>
    <w:rsid w:val="009B4517"/>
    <w:rsid w:val="009D777C"/>
    <w:rsid w:val="009E0C78"/>
    <w:rsid w:val="009E1AFB"/>
    <w:rsid w:val="009E5A3B"/>
    <w:rsid w:val="009F4131"/>
    <w:rsid w:val="009F6626"/>
    <w:rsid w:val="009F701A"/>
    <w:rsid w:val="00A00927"/>
    <w:rsid w:val="00A023F7"/>
    <w:rsid w:val="00A05BB0"/>
    <w:rsid w:val="00A06B30"/>
    <w:rsid w:val="00A06B80"/>
    <w:rsid w:val="00A07F86"/>
    <w:rsid w:val="00A10069"/>
    <w:rsid w:val="00A10EFD"/>
    <w:rsid w:val="00A1160C"/>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520A"/>
    <w:rsid w:val="00B269A2"/>
    <w:rsid w:val="00B307FB"/>
    <w:rsid w:val="00B3385B"/>
    <w:rsid w:val="00B35A84"/>
    <w:rsid w:val="00B400A6"/>
    <w:rsid w:val="00B43CD6"/>
    <w:rsid w:val="00B52424"/>
    <w:rsid w:val="00B5331F"/>
    <w:rsid w:val="00B538E7"/>
    <w:rsid w:val="00B60B01"/>
    <w:rsid w:val="00B619D7"/>
    <w:rsid w:val="00B61F9B"/>
    <w:rsid w:val="00B632E7"/>
    <w:rsid w:val="00B63625"/>
    <w:rsid w:val="00B678EF"/>
    <w:rsid w:val="00B679EF"/>
    <w:rsid w:val="00B82636"/>
    <w:rsid w:val="00B92069"/>
    <w:rsid w:val="00B94278"/>
    <w:rsid w:val="00B961AC"/>
    <w:rsid w:val="00B9792D"/>
    <w:rsid w:val="00BA0CA1"/>
    <w:rsid w:val="00BA590A"/>
    <w:rsid w:val="00BA5CAC"/>
    <w:rsid w:val="00BB25B1"/>
    <w:rsid w:val="00BB3B40"/>
    <w:rsid w:val="00BB41EA"/>
    <w:rsid w:val="00BC3556"/>
    <w:rsid w:val="00BD2366"/>
    <w:rsid w:val="00BD2A0E"/>
    <w:rsid w:val="00BD5878"/>
    <w:rsid w:val="00BE4216"/>
    <w:rsid w:val="00BF2E60"/>
    <w:rsid w:val="00BF3757"/>
    <w:rsid w:val="00BF4571"/>
    <w:rsid w:val="00BF6F4F"/>
    <w:rsid w:val="00C000D6"/>
    <w:rsid w:val="00C02576"/>
    <w:rsid w:val="00C035B7"/>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021C"/>
    <w:rsid w:val="00D31FB3"/>
    <w:rsid w:val="00D3244D"/>
    <w:rsid w:val="00D4216A"/>
    <w:rsid w:val="00D42178"/>
    <w:rsid w:val="00D43FEE"/>
    <w:rsid w:val="00D47B1D"/>
    <w:rsid w:val="00D50089"/>
    <w:rsid w:val="00D50940"/>
    <w:rsid w:val="00D5615B"/>
    <w:rsid w:val="00D56546"/>
    <w:rsid w:val="00D637A1"/>
    <w:rsid w:val="00D6530A"/>
    <w:rsid w:val="00D65DBC"/>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0F8C"/>
    <w:rsid w:val="00DD3E11"/>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B5CC9"/>
    <w:rsid w:val="00EC6727"/>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75C56"/>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F0E31"/>
  <w15:chartTrackingRefBased/>
  <w15:docId w15:val="{09ABE208-3537-4C4A-98EE-D09E4B0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6F5"/>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 w:type="paragraph" w:customStyle="1" w:styleId="Hoofdtekst">
    <w:name w:val="Hoofdtekst"/>
    <w:rsid w:val="004168E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ijl1">
    <w:name w:val="Stijl1"/>
    <w:basedOn w:val="Standaardalinea-lettertype"/>
    <w:uiPriority w:val="1"/>
    <w:rsid w:val="009066F5"/>
    <w:rPr>
      <w:rFonts w:ascii="Calibri" w:hAnsi="Calibri"/>
      <w:b/>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1%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637AE7ABE4490BF98EC7565EB3688"/>
        <w:category>
          <w:name w:val="Algemeen"/>
          <w:gallery w:val="placeholder"/>
        </w:category>
        <w:types>
          <w:type w:val="bbPlcHdr"/>
        </w:types>
        <w:behaviors>
          <w:behavior w:val="content"/>
        </w:behaviors>
        <w:guid w:val="{E1FF63E7-6EF9-4D60-A6A5-F140FF8F495D}"/>
      </w:docPartPr>
      <w:docPartBody>
        <w:p w:rsidR="00407B42" w:rsidRDefault="00082F9C">
          <w:pPr>
            <w:pStyle w:val="315637AE7ABE4490BF98EC7565EB3688"/>
          </w:pPr>
          <w:r>
            <w:rPr>
              <w:rStyle w:val="Tekstvantijdelijkeaanduiding"/>
            </w:rPr>
            <w:t>voornaam en naam</w:t>
          </w:r>
        </w:p>
      </w:docPartBody>
    </w:docPart>
    <w:docPart>
      <w:docPartPr>
        <w:name w:val="CA8D7EF394814B0D9D2D640E7BEEAFE3"/>
        <w:category>
          <w:name w:val="Algemeen"/>
          <w:gallery w:val="placeholder"/>
        </w:category>
        <w:types>
          <w:type w:val="bbPlcHdr"/>
        </w:types>
        <w:behaviors>
          <w:behavior w:val="content"/>
        </w:behaviors>
        <w:guid w:val="{671A7D97-5630-4B35-A690-4463C4112F3E}"/>
      </w:docPartPr>
      <w:docPartBody>
        <w:p w:rsidR="00407B42" w:rsidRDefault="00082F9C">
          <w:pPr>
            <w:pStyle w:val="CA8D7EF394814B0D9D2D640E7BEEAFE3"/>
          </w:pPr>
          <w:r w:rsidRPr="001F2C83">
            <w:rPr>
              <w:rStyle w:val="Tekstvantijdelijkeaanduiding"/>
              <w:color w:val="7F7F7F" w:themeColor="text1" w:themeTint="80"/>
              <w:szCs w:val="20"/>
            </w:rPr>
            <w:t>klasgroep vermelden</w:t>
          </w:r>
        </w:p>
      </w:docPartBody>
    </w:docPart>
    <w:docPart>
      <w:docPartPr>
        <w:name w:val="1E45E528229F42BF868C8813A0B1E9E9"/>
        <w:category>
          <w:name w:val="Algemeen"/>
          <w:gallery w:val="placeholder"/>
        </w:category>
        <w:types>
          <w:type w:val="bbPlcHdr"/>
        </w:types>
        <w:behaviors>
          <w:behavior w:val="content"/>
        </w:behaviors>
        <w:guid w:val="{F7ABE4BD-5D3B-438B-9228-B4938010BD51}"/>
      </w:docPartPr>
      <w:docPartBody>
        <w:p w:rsidR="00407B42" w:rsidRDefault="00082F9C">
          <w:pPr>
            <w:pStyle w:val="1E45E528229F42BF868C8813A0B1E9E9"/>
          </w:pPr>
          <w:r>
            <w:rPr>
              <w:rStyle w:val="Tekstvantijdelijkeaanduiding"/>
            </w:rPr>
            <w:t>voornaam en naam</w:t>
          </w:r>
        </w:p>
      </w:docPartBody>
    </w:docPart>
    <w:docPart>
      <w:docPartPr>
        <w:name w:val="176CAD9891034193B2E504E148A089D9"/>
        <w:category>
          <w:name w:val="Algemeen"/>
          <w:gallery w:val="placeholder"/>
        </w:category>
        <w:types>
          <w:type w:val="bbPlcHdr"/>
        </w:types>
        <w:behaviors>
          <w:behavior w:val="content"/>
        </w:behaviors>
        <w:guid w:val="{26B99E83-3985-4191-A3E6-D2BCBBD7321A}"/>
      </w:docPartPr>
      <w:docPartBody>
        <w:p w:rsidR="00407B42" w:rsidRDefault="00082F9C">
          <w:pPr>
            <w:pStyle w:val="176CAD9891034193B2E504E148A089D9"/>
          </w:pPr>
          <w:r>
            <w:rPr>
              <w:rStyle w:val="Tekstvantijdelijkeaanduiding"/>
            </w:rPr>
            <w:t>Kies een datum</w:t>
          </w:r>
        </w:p>
      </w:docPartBody>
    </w:docPart>
    <w:docPart>
      <w:docPartPr>
        <w:name w:val="5028FA2BECEE41B2932EC550345B4272"/>
        <w:category>
          <w:name w:val="Algemeen"/>
          <w:gallery w:val="placeholder"/>
        </w:category>
        <w:types>
          <w:type w:val="bbPlcHdr"/>
        </w:types>
        <w:behaviors>
          <w:behavior w:val="content"/>
        </w:behaviors>
        <w:guid w:val="{9A6B9534-68FC-4318-A122-253C993108DB}"/>
      </w:docPartPr>
      <w:docPartBody>
        <w:p w:rsidR="00407B42" w:rsidRDefault="00082F9C">
          <w:pPr>
            <w:pStyle w:val="5028FA2BECEE41B2932EC550345B4272"/>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F5C406F0F3CA4CBB82D90BE01ACFC612"/>
        <w:category>
          <w:name w:val="Algemeen"/>
          <w:gallery w:val="placeholder"/>
        </w:category>
        <w:types>
          <w:type w:val="bbPlcHdr"/>
        </w:types>
        <w:behaviors>
          <w:behavior w:val="content"/>
        </w:behaviors>
        <w:guid w:val="{8A0867CE-AB69-4643-859D-5140E9340566}"/>
      </w:docPartPr>
      <w:docPartBody>
        <w:p w:rsidR="00407B42" w:rsidRDefault="00082F9C">
          <w:pPr>
            <w:pStyle w:val="F5C406F0F3CA4CBB82D90BE01ACFC612"/>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5954173FA1D46A4AFAD3FEBEDE060AE"/>
        <w:category>
          <w:name w:val="Algemeen"/>
          <w:gallery w:val="placeholder"/>
        </w:category>
        <w:types>
          <w:type w:val="bbPlcHdr"/>
        </w:types>
        <w:behaviors>
          <w:behavior w:val="content"/>
        </w:behaviors>
        <w:guid w:val="{939B7413-9565-4447-9E1D-6669A69C9E0A}"/>
      </w:docPartPr>
      <w:docPartBody>
        <w:p w:rsidR="00407B42" w:rsidRDefault="00082F9C">
          <w:pPr>
            <w:pStyle w:val="E5954173FA1D46A4AFAD3FEBEDE060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C9296C4C4BAF4F45911FD2ABBA648038"/>
        <w:category>
          <w:name w:val="Algemeen"/>
          <w:gallery w:val="placeholder"/>
        </w:category>
        <w:types>
          <w:type w:val="bbPlcHdr"/>
        </w:types>
        <w:behaviors>
          <w:behavior w:val="content"/>
        </w:behaviors>
        <w:guid w:val="{1715DE41-739E-43E9-82E2-26C955CCBC97}"/>
      </w:docPartPr>
      <w:docPartBody>
        <w:p w:rsidR="00407B42" w:rsidRDefault="00082F9C">
          <w:pPr>
            <w:pStyle w:val="C9296C4C4BAF4F45911FD2ABBA648038"/>
          </w:pPr>
          <w:r w:rsidRPr="001F2C83">
            <w:rPr>
              <w:rStyle w:val="Tekstvantijdelijkeaanduiding"/>
              <w:color w:val="7F7F7F" w:themeColor="text1" w:themeTint="80"/>
              <w:szCs w:val="20"/>
            </w:rPr>
            <w:t>klas vermelden</w:t>
          </w:r>
        </w:p>
      </w:docPartBody>
    </w:docPart>
    <w:docPart>
      <w:docPartPr>
        <w:name w:val="E18F884680C44521A771B5FE62B567B4"/>
        <w:category>
          <w:name w:val="Algemeen"/>
          <w:gallery w:val="placeholder"/>
        </w:category>
        <w:types>
          <w:type w:val="bbPlcHdr"/>
        </w:types>
        <w:behaviors>
          <w:behavior w:val="content"/>
        </w:behaviors>
        <w:guid w:val="{04F90138-D1D4-4E8F-A467-5AA1C4FC4F73}"/>
      </w:docPartPr>
      <w:docPartBody>
        <w:p w:rsidR="00407B42" w:rsidRDefault="00082F9C">
          <w:pPr>
            <w:pStyle w:val="E18F884680C44521A771B5FE62B567B4"/>
          </w:pPr>
          <w:r>
            <w:rPr>
              <w:rStyle w:val="Tekstvantijdelijkeaanduiding"/>
            </w:rPr>
            <w:t>voornaam en naam</w:t>
          </w:r>
        </w:p>
      </w:docPartBody>
    </w:docPart>
    <w:docPart>
      <w:docPartPr>
        <w:name w:val="4CE91CF22BEA43F89F8B4B9EF1F5C956"/>
        <w:category>
          <w:name w:val="Algemeen"/>
          <w:gallery w:val="placeholder"/>
        </w:category>
        <w:types>
          <w:type w:val="bbPlcHdr"/>
        </w:types>
        <w:behaviors>
          <w:behavior w:val="content"/>
        </w:behaviors>
        <w:guid w:val="{1A787FEC-B9F7-4336-A961-5E8F07535A8B}"/>
      </w:docPartPr>
      <w:docPartBody>
        <w:p w:rsidR="00407B42" w:rsidRDefault="00082F9C">
          <w:pPr>
            <w:pStyle w:val="4CE91CF22BEA43F89F8B4B9EF1F5C956"/>
          </w:pPr>
          <w:r>
            <w:rPr>
              <w:rStyle w:val="Tekstvantijdelijkeaanduiding"/>
            </w:rPr>
            <w:t>Kies een datum</w:t>
          </w:r>
        </w:p>
      </w:docPartBody>
    </w:docPart>
    <w:docPart>
      <w:docPartPr>
        <w:name w:val="11AFD9D97FE943DA87B9490056BD5BF4"/>
        <w:category>
          <w:name w:val="Algemeen"/>
          <w:gallery w:val="placeholder"/>
        </w:category>
        <w:types>
          <w:type w:val="bbPlcHdr"/>
        </w:types>
        <w:behaviors>
          <w:behavior w:val="content"/>
        </w:behaviors>
        <w:guid w:val="{8305BA61-D9F3-4738-AC63-4DFEA33FA41B}"/>
      </w:docPartPr>
      <w:docPartBody>
        <w:p w:rsidR="00407B42" w:rsidRDefault="00082F9C">
          <w:pPr>
            <w:pStyle w:val="11AFD9D97FE943DA87B9490056BD5BF4"/>
          </w:pPr>
          <w:r w:rsidRPr="00C728F6">
            <w:rPr>
              <w:rStyle w:val="Tekstvantijdelijkeaanduiding"/>
            </w:rPr>
            <w:t>Klik of tik om tekst in te voeren</w:t>
          </w:r>
        </w:p>
      </w:docPartBody>
    </w:docPart>
    <w:docPart>
      <w:docPartPr>
        <w:name w:val="4E2F4327067D4C27B21F99706B2ABCFA"/>
        <w:category>
          <w:name w:val="Algemeen"/>
          <w:gallery w:val="placeholder"/>
        </w:category>
        <w:types>
          <w:type w:val="bbPlcHdr"/>
        </w:types>
        <w:behaviors>
          <w:behavior w:val="content"/>
        </w:behaviors>
        <w:guid w:val="{DA655DCD-7673-43BB-A92B-6587DF5A9027}"/>
      </w:docPartPr>
      <w:docPartBody>
        <w:p w:rsidR="00407B42" w:rsidRDefault="00082F9C">
          <w:pPr>
            <w:pStyle w:val="4E2F4327067D4C27B21F99706B2ABCFA"/>
          </w:pPr>
          <w:r w:rsidRPr="00C728F6">
            <w:rPr>
              <w:rStyle w:val="Tekstvantijdelijkeaanduiding"/>
            </w:rPr>
            <w:t>Klik of tik om tekst in te voeren</w:t>
          </w:r>
        </w:p>
      </w:docPartBody>
    </w:docPart>
    <w:docPart>
      <w:docPartPr>
        <w:name w:val="5F35E0198D5B4486BF83ABC2D1B6D52B"/>
        <w:category>
          <w:name w:val="Algemeen"/>
          <w:gallery w:val="placeholder"/>
        </w:category>
        <w:types>
          <w:type w:val="bbPlcHdr"/>
        </w:types>
        <w:behaviors>
          <w:behavior w:val="content"/>
        </w:behaviors>
        <w:guid w:val="{ADEF9509-699D-4A6B-BD2D-67E97458CACC}"/>
      </w:docPartPr>
      <w:docPartBody>
        <w:p w:rsidR="00407B42" w:rsidRDefault="00082F9C">
          <w:pPr>
            <w:pStyle w:val="5F35E0198D5B4486BF83ABC2D1B6D52B"/>
          </w:pPr>
          <w:r w:rsidRPr="00C728F6">
            <w:rPr>
              <w:rStyle w:val="Tekstvantijdelijkeaanduiding"/>
            </w:rPr>
            <w:t>Klik of tik om tekst in te voeren</w:t>
          </w:r>
        </w:p>
      </w:docPartBody>
    </w:docPart>
    <w:docPart>
      <w:docPartPr>
        <w:name w:val="E8AF94355AFF43288E0214F98AFCD197"/>
        <w:category>
          <w:name w:val="Algemeen"/>
          <w:gallery w:val="placeholder"/>
        </w:category>
        <w:types>
          <w:type w:val="bbPlcHdr"/>
        </w:types>
        <w:behaviors>
          <w:behavior w:val="content"/>
        </w:behaviors>
        <w:guid w:val="{578B5DB0-E37E-45D4-86B2-FF1B602E0E83}"/>
      </w:docPartPr>
      <w:docPartBody>
        <w:p w:rsidR="00407B42" w:rsidRDefault="00082F9C">
          <w:pPr>
            <w:pStyle w:val="E8AF94355AFF43288E0214F98AFCD197"/>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9C"/>
    <w:rsid w:val="00082F9C"/>
    <w:rsid w:val="00407B42"/>
    <w:rsid w:val="004A71DD"/>
    <w:rsid w:val="005676DA"/>
    <w:rsid w:val="005C2AB2"/>
    <w:rsid w:val="00827B2B"/>
    <w:rsid w:val="008B0C65"/>
    <w:rsid w:val="008B6B1D"/>
    <w:rsid w:val="00960952"/>
    <w:rsid w:val="00B204B5"/>
    <w:rsid w:val="00B34DFB"/>
    <w:rsid w:val="00C22DE1"/>
    <w:rsid w:val="00D73D9B"/>
    <w:rsid w:val="00DE6D13"/>
    <w:rsid w:val="00F818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15637AE7ABE4490BF98EC7565EB3688">
    <w:name w:val="315637AE7ABE4490BF98EC7565EB3688"/>
  </w:style>
  <w:style w:type="paragraph" w:customStyle="1" w:styleId="CA8D7EF394814B0D9D2D640E7BEEAFE3">
    <w:name w:val="CA8D7EF394814B0D9D2D640E7BEEAFE3"/>
  </w:style>
  <w:style w:type="paragraph" w:customStyle="1" w:styleId="1E45E528229F42BF868C8813A0B1E9E9">
    <w:name w:val="1E45E528229F42BF868C8813A0B1E9E9"/>
  </w:style>
  <w:style w:type="paragraph" w:customStyle="1" w:styleId="176CAD9891034193B2E504E148A089D9">
    <w:name w:val="176CAD9891034193B2E504E148A089D9"/>
  </w:style>
  <w:style w:type="paragraph" w:customStyle="1" w:styleId="5028FA2BECEE41B2932EC550345B4272">
    <w:name w:val="5028FA2BECEE41B2932EC550345B4272"/>
  </w:style>
  <w:style w:type="paragraph" w:customStyle="1" w:styleId="F5C406F0F3CA4CBB82D90BE01ACFC612">
    <w:name w:val="F5C406F0F3CA4CBB82D90BE01ACFC612"/>
  </w:style>
  <w:style w:type="paragraph" w:customStyle="1" w:styleId="E5954173FA1D46A4AFAD3FEBEDE060AE">
    <w:name w:val="E5954173FA1D46A4AFAD3FEBEDE060AE"/>
  </w:style>
  <w:style w:type="paragraph" w:customStyle="1" w:styleId="C9296C4C4BAF4F45911FD2ABBA648038">
    <w:name w:val="C9296C4C4BAF4F45911FD2ABBA648038"/>
  </w:style>
  <w:style w:type="paragraph" w:customStyle="1" w:styleId="E18F884680C44521A771B5FE62B567B4">
    <w:name w:val="E18F884680C44521A771B5FE62B567B4"/>
  </w:style>
  <w:style w:type="paragraph" w:customStyle="1" w:styleId="4CE91CF22BEA43F89F8B4B9EF1F5C956">
    <w:name w:val="4CE91CF22BEA43F89F8B4B9EF1F5C956"/>
  </w:style>
  <w:style w:type="paragraph" w:customStyle="1" w:styleId="11AFD9D97FE943DA87B9490056BD5BF4">
    <w:name w:val="11AFD9D97FE943DA87B9490056BD5BF4"/>
  </w:style>
  <w:style w:type="paragraph" w:customStyle="1" w:styleId="4E2F4327067D4C27B21F99706B2ABCFA">
    <w:name w:val="4E2F4327067D4C27B21F99706B2ABCFA"/>
  </w:style>
  <w:style w:type="paragraph" w:customStyle="1" w:styleId="5F35E0198D5B4486BF83ABC2D1B6D52B">
    <w:name w:val="5F35E0198D5B4486BF83ABC2D1B6D52B"/>
  </w:style>
  <w:style w:type="paragraph" w:customStyle="1" w:styleId="E8AF94355AFF43288E0214F98AFCD197">
    <w:name w:val="E8AF94355AFF43288E0214F98AFCD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59EA-755B-491B-9D99-B416451A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1 BALO</Template>
  <TotalTime>36</TotalTime>
  <Pages>3</Pages>
  <Words>676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19</cp:revision>
  <cp:lastPrinted>2018-11-09T12:07:00Z</cp:lastPrinted>
  <dcterms:created xsi:type="dcterms:W3CDTF">2018-11-09T10:06:00Z</dcterms:created>
  <dcterms:modified xsi:type="dcterms:W3CDTF">2019-10-28T08:16:00Z</dcterms:modified>
</cp:coreProperties>
</file>