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66"/>
        <w:gridCol w:w="6123"/>
      </w:tblGrid>
      <w:tr w:rsidR="00E10253" w14:paraId="4F403056" w14:textId="77777777" w:rsidTr="00E10253">
        <w:tc>
          <w:tcPr>
            <w:tcW w:w="2466" w:type="dxa"/>
            <w:shd w:val="clear" w:color="auto" w:fill="auto"/>
            <w:vAlign w:val="center"/>
          </w:tcPr>
          <w:p w14:paraId="5071007C" w14:textId="77777777" w:rsidR="00E10253" w:rsidRDefault="00E10253" w:rsidP="00C91693">
            <w:r w:rsidRPr="00D6530A">
              <w:rPr>
                <w:rFonts w:cs="Tahoma"/>
                <w:noProof/>
                <w:lang w:val="nl-BE" w:eastAsia="nl-BE"/>
              </w:rPr>
              <w:drawing>
                <wp:inline distT="0" distB="0" distL="0" distR="0" wp14:anchorId="28E28977" wp14:editId="15C05D5E">
                  <wp:extent cx="1428750" cy="628650"/>
                  <wp:effectExtent l="0" t="0" r="0" b="0"/>
                  <wp:docPr id="3"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14:paraId="1A2C8764" w14:textId="77777777" w:rsidR="00E10253" w:rsidRPr="00816329" w:rsidRDefault="00643FA5" w:rsidP="00C91693">
            <w:pPr>
              <w:pStyle w:val="Kop1"/>
              <w:shd w:val="clear" w:color="auto" w:fill="FFFFFF"/>
              <w:rPr>
                <w:rFonts w:asciiTheme="minorHAnsi" w:hAnsiTheme="minorHAnsi"/>
                <w:bCs/>
                <w:color w:val="E00049"/>
                <w:sz w:val="24"/>
                <w:u w:val="none"/>
              </w:rPr>
            </w:pPr>
            <w:r>
              <w:rPr>
                <w:rFonts w:asciiTheme="minorHAnsi" w:hAnsiTheme="minorHAnsi"/>
                <w:bCs/>
                <w:color w:val="E00049"/>
                <w:sz w:val="24"/>
                <w:u w:val="none"/>
              </w:rPr>
              <w:t>Educatieve</w:t>
            </w:r>
            <w:r w:rsidR="00E10253" w:rsidRPr="00816329">
              <w:rPr>
                <w:rFonts w:asciiTheme="minorHAnsi" w:hAnsiTheme="minorHAnsi"/>
                <w:bCs/>
                <w:color w:val="E00049"/>
                <w:sz w:val="24"/>
                <w:u w:val="none"/>
              </w:rPr>
              <w:t xml:space="preserve"> Bachelor Lager onderwijs</w:t>
            </w:r>
          </w:p>
          <w:p w14:paraId="3952C1D9" w14:textId="528394A6" w:rsidR="00643FA5" w:rsidRDefault="00643FA5" w:rsidP="00C91693">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w:t>
            </w:r>
            <w:r w:rsidR="008E2506">
              <w:rPr>
                <w:rFonts w:asciiTheme="minorHAnsi" w:hAnsiTheme="minorHAnsi" w:cs="Tahoma"/>
                <w:color w:val="262626"/>
                <w:sz w:val="18"/>
                <w:szCs w:val="18"/>
                <w:u w:val="none"/>
              </w:rPr>
              <w:t>Diepenbeek, Agoralaan gebouw B, bus 4, 3</w:t>
            </w:r>
            <w:r w:rsidR="004D4DEE">
              <w:rPr>
                <w:rFonts w:asciiTheme="minorHAnsi" w:hAnsiTheme="minorHAnsi" w:cs="Tahoma"/>
                <w:color w:val="262626"/>
                <w:sz w:val="18"/>
                <w:szCs w:val="18"/>
                <w:u w:val="none"/>
              </w:rPr>
              <w:t>950 Diepenbeek</w:t>
            </w:r>
            <w:r w:rsidR="00E10253" w:rsidRPr="00816329">
              <w:rPr>
                <w:rFonts w:asciiTheme="minorHAnsi" w:hAnsiTheme="minorHAnsi" w:cs="Tahoma"/>
                <w:color w:val="262626"/>
                <w:sz w:val="18"/>
                <w:szCs w:val="18"/>
                <w:u w:val="none"/>
              </w:rPr>
              <w:t xml:space="preserve"> </w:t>
            </w:r>
          </w:p>
          <w:p w14:paraId="36E3765A" w14:textId="1DAA0501" w:rsidR="00E10253" w:rsidRPr="00816329" w:rsidRDefault="00E10253" w:rsidP="00C91693">
            <w:pPr>
              <w:pStyle w:val="Kop1"/>
              <w:shd w:val="clear" w:color="auto" w:fill="FFFFFF"/>
              <w:rPr>
                <w:u w:val="none"/>
              </w:rPr>
            </w:pPr>
            <w:r w:rsidRPr="00816329">
              <w:rPr>
                <w:rFonts w:asciiTheme="minorHAnsi" w:hAnsiTheme="minorHAnsi" w:cs="Tahoma"/>
                <w:color w:val="262626"/>
                <w:sz w:val="18"/>
                <w:szCs w:val="18"/>
                <w:u w:val="none"/>
              </w:rPr>
              <w:t>Tel. 011 18 0</w:t>
            </w:r>
            <w:r w:rsidR="00622F1D">
              <w:rPr>
                <w:rFonts w:asciiTheme="minorHAnsi" w:hAnsiTheme="minorHAnsi" w:cs="Tahoma"/>
                <w:color w:val="262626"/>
                <w:sz w:val="18"/>
                <w:szCs w:val="18"/>
                <w:u w:val="none"/>
              </w:rPr>
              <w:t>0</w:t>
            </w:r>
            <w:r w:rsidRPr="00816329">
              <w:rPr>
                <w:rFonts w:asciiTheme="minorHAnsi" w:hAnsiTheme="minorHAnsi" w:cs="Tahoma"/>
                <w:color w:val="262626"/>
                <w:sz w:val="18"/>
                <w:szCs w:val="18"/>
                <w:u w:val="none"/>
              </w:rPr>
              <w:t xml:space="preserve"> 00</w:t>
            </w:r>
          </w:p>
        </w:tc>
      </w:tr>
    </w:tbl>
    <w:p w14:paraId="6C8B44AE" w14:textId="77777777" w:rsidR="00E10253" w:rsidRDefault="00E10253" w:rsidP="00A66D2B">
      <w:pPr>
        <w:rPr>
          <w:rFonts w:cs="Arial"/>
          <w:b/>
          <w:color w:val="C70F4C"/>
        </w:rPr>
      </w:pPr>
    </w:p>
    <w:p w14:paraId="35D6C790" w14:textId="77777777" w:rsidR="00E10253" w:rsidRDefault="00E10253" w:rsidP="00A66D2B">
      <w:pPr>
        <w:rPr>
          <w:rFonts w:cs="Arial"/>
          <w:b/>
          <w:color w:val="C70F4C"/>
        </w:rPr>
      </w:pPr>
    </w:p>
    <w:p w14:paraId="0BB2BF00" w14:textId="33AE6FEC"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7268AA">
        <w:rPr>
          <w:rFonts w:cs="Arial"/>
          <w:b/>
          <w:color w:val="C70F4C"/>
        </w:rPr>
        <w:t>3</w:t>
      </w:r>
      <w:r w:rsidR="00B63625" w:rsidRPr="00B63625">
        <w:rPr>
          <w:rFonts w:cs="Arial"/>
          <w:b/>
          <w:color w:val="C70F4C"/>
        </w:rPr>
        <w:t xml:space="preserve"> BALO</w:t>
      </w:r>
      <w:r w:rsidR="00B63625">
        <w:rPr>
          <w:rFonts w:cs="Arial"/>
          <w:color w:val="C70F4C"/>
        </w:rPr>
        <w:t xml:space="preserve"> </w:t>
      </w:r>
      <w:r w:rsidR="004D4DEE">
        <w:rPr>
          <w:rFonts w:cs="Arial"/>
          <w:b/>
          <w:color w:val="C70F4C"/>
        </w:rPr>
        <w:t>202</w:t>
      </w:r>
      <w:r w:rsidR="00622F1D">
        <w:rPr>
          <w:rFonts w:cs="Arial"/>
          <w:b/>
          <w:color w:val="C70F4C"/>
        </w:rPr>
        <w:t>1</w:t>
      </w:r>
      <w:r w:rsidR="004D4DEE">
        <w:rPr>
          <w:rFonts w:cs="Arial"/>
          <w:b/>
          <w:color w:val="C70F4C"/>
        </w:rPr>
        <w:t>-202</w:t>
      </w:r>
      <w:r w:rsidR="00622F1D">
        <w:rPr>
          <w:rFonts w:cs="Arial"/>
          <w:b/>
          <w:color w:val="C70F4C"/>
        </w:rPr>
        <w:t>2</w:t>
      </w:r>
    </w:p>
    <w:p w14:paraId="635614C0"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5819" w:rsidRPr="00DE73F6" w14:paraId="21B6C12E" w14:textId="77777777" w:rsidTr="00143E42">
        <w:tc>
          <w:tcPr>
            <w:tcW w:w="9638" w:type="dxa"/>
            <w:shd w:val="clear" w:color="auto" w:fill="auto"/>
          </w:tcPr>
          <w:p w14:paraId="7866FAF7" w14:textId="77777777" w:rsidR="00225819" w:rsidRPr="00DE73F6" w:rsidRDefault="00225819" w:rsidP="00143E42">
            <w:pPr>
              <w:rPr>
                <w:rFonts w:cs="Arial"/>
                <w:sz w:val="22"/>
                <w:szCs w:val="22"/>
              </w:rPr>
            </w:pPr>
            <w:r w:rsidRPr="00A023F7">
              <w:rPr>
                <w:rFonts w:cs="Arial"/>
                <w:b/>
                <w:color w:val="C70F4C"/>
                <w:szCs w:val="20"/>
              </w:rPr>
              <w:t>Student</w:t>
            </w:r>
          </w:p>
        </w:tc>
      </w:tr>
      <w:tr w:rsidR="00225819" w:rsidRPr="00DE73F6" w14:paraId="28D92D09" w14:textId="77777777" w:rsidTr="00143E42">
        <w:tc>
          <w:tcPr>
            <w:tcW w:w="9638" w:type="dxa"/>
            <w:shd w:val="clear" w:color="auto" w:fill="auto"/>
          </w:tcPr>
          <w:p w14:paraId="7B1DC777" w14:textId="77777777" w:rsidR="00225819" w:rsidRPr="00DE73F6" w:rsidRDefault="00225819"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1D3A5B2240AD4F07A7159FC2D254266C"/>
                </w:placeholder>
                <w:showingPlcHdr/>
              </w:sdtPr>
              <w:sdtEndPr/>
              <w:sdtContent>
                <w:r w:rsidR="009003B0">
                  <w:rPr>
                    <w:rStyle w:val="Tekstvantijdelijkeaanduiding"/>
                  </w:rPr>
                  <w:t>voornaam en naam</w:t>
                </w:r>
              </w:sdtContent>
            </w:sdt>
            <w:r w:rsidR="00805D1E">
              <w:rPr>
                <w:rFonts w:cs="Arial"/>
                <w:sz w:val="22"/>
                <w:szCs w:val="22"/>
              </w:rPr>
              <w:tab/>
              <w:t>Opleidingsfase</w:t>
            </w:r>
            <w:r w:rsidR="00E10253">
              <w:rPr>
                <w:rFonts w:cs="Arial"/>
                <w:sz w:val="22"/>
                <w:szCs w:val="22"/>
              </w:rPr>
              <w:t>/k</w:t>
            </w:r>
            <w:r w:rsidRPr="00DE73F6">
              <w:rPr>
                <w:rFonts w:cs="Arial"/>
                <w:sz w:val="22"/>
                <w:szCs w:val="22"/>
              </w:rPr>
              <w:t xml:space="preserve">las:  </w:t>
            </w:r>
            <w:sdt>
              <w:sdtPr>
                <w:rPr>
                  <w:rFonts w:cs="Arial"/>
                  <w:sz w:val="22"/>
                  <w:szCs w:val="22"/>
                </w:rPr>
                <w:id w:val="-1071034718"/>
                <w:placeholder>
                  <w:docPart w:val="F2DCADCE17844D6DA0B3E1124FF013F6"/>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407A248E" w14:textId="77777777" w:rsidR="00225819" w:rsidRPr="00DE73F6" w:rsidRDefault="00805D1E" w:rsidP="00143E42">
            <w:pPr>
              <w:tabs>
                <w:tab w:val="left" w:pos="2268"/>
                <w:tab w:val="left" w:pos="4712"/>
              </w:tabs>
              <w:spacing w:before="40" w:after="40"/>
              <w:rPr>
                <w:rFonts w:cs="Arial"/>
                <w:sz w:val="22"/>
                <w:szCs w:val="22"/>
              </w:rPr>
            </w:pPr>
            <w:r>
              <w:rPr>
                <w:rFonts w:cs="Arial"/>
                <w:sz w:val="22"/>
                <w:szCs w:val="22"/>
              </w:rPr>
              <w:t>Studentencoach</w:t>
            </w:r>
            <w:r w:rsidR="00225819" w:rsidRPr="00DE73F6">
              <w:rPr>
                <w:rFonts w:cs="Arial"/>
                <w:sz w:val="22"/>
                <w:szCs w:val="22"/>
              </w:rPr>
              <w:t xml:space="preserve">: </w:t>
            </w:r>
            <w:sdt>
              <w:sdtPr>
                <w:rPr>
                  <w:rFonts w:cs="Arial"/>
                  <w:sz w:val="22"/>
                  <w:szCs w:val="22"/>
                </w:rPr>
                <w:id w:val="-291207548"/>
                <w:placeholder>
                  <w:docPart w:val="5E3C7DCAA21D47EC896968FD4A4CB4F5"/>
                </w:placeholder>
                <w:showingPlcHdr/>
              </w:sdtPr>
              <w:sdtEndPr/>
              <w:sdtContent>
                <w:r w:rsidR="00225819">
                  <w:rPr>
                    <w:rStyle w:val="Tekstvantijdelijkeaanduiding"/>
                  </w:rPr>
                  <w:t>voornaam en naam</w:t>
                </w:r>
              </w:sdtContent>
            </w:sdt>
            <w:r w:rsidR="00225819" w:rsidRPr="00DE73F6">
              <w:rPr>
                <w:rFonts w:cs="Arial"/>
                <w:sz w:val="22"/>
                <w:szCs w:val="22"/>
              </w:rPr>
              <w:tab/>
            </w:r>
          </w:p>
        </w:tc>
      </w:tr>
    </w:tbl>
    <w:p w14:paraId="2EA176C1" w14:textId="77777777" w:rsidR="00225819" w:rsidRDefault="00225819" w:rsidP="00225819">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225819" w:rsidRPr="00D03C93" w14:paraId="02073166" w14:textId="77777777" w:rsidTr="00143E42">
        <w:trPr>
          <w:trHeight w:val="283"/>
        </w:trPr>
        <w:tc>
          <w:tcPr>
            <w:tcW w:w="3462" w:type="dxa"/>
            <w:tcBorders>
              <w:bottom w:val="single" w:sz="4" w:space="0" w:color="auto"/>
              <w:right w:val="nil"/>
            </w:tcBorders>
            <w:shd w:val="clear" w:color="auto" w:fill="auto"/>
            <w:vAlign w:val="center"/>
          </w:tcPr>
          <w:p w14:paraId="0355A4B5" w14:textId="77777777" w:rsidR="00225819" w:rsidRPr="00D47B1D" w:rsidRDefault="00225819"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6D3F74">
              <w:rPr>
                <w:rFonts w:cs="Arial"/>
                <w:i/>
                <w:sz w:val="18"/>
                <w:szCs w:val="20"/>
              </w:rPr>
              <w:t>(vink de gepaste optie aan)</w:t>
            </w:r>
          </w:p>
        </w:tc>
        <w:tc>
          <w:tcPr>
            <w:tcW w:w="2957" w:type="dxa"/>
            <w:tcBorders>
              <w:left w:val="nil"/>
              <w:bottom w:val="single" w:sz="4" w:space="0" w:color="auto"/>
              <w:right w:val="nil"/>
            </w:tcBorders>
            <w:shd w:val="clear" w:color="auto" w:fill="auto"/>
            <w:vAlign w:val="center"/>
          </w:tcPr>
          <w:p w14:paraId="079C5806" w14:textId="77777777" w:rsidR="00225819" w:rsidRPr="00D03C93" w:rsidRDefault="00225819"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14:paraId="13E98E5D" w14:textId="77777777" w:rsidR="00225819" w:rsidRPr="00D03C93" w:rsidRDefault="00D00AAA"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5E8949B455CC40779FAF399983EE2A37"/>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225819" w:rsidRPr="00D03C93" w14:paraId="59DE7952" w14:textId="77777777" w:rsidTr="00143E42">
        <w:trPr>
          <w:trHeight w:val="340"/>
        </w:trPr>
        <w:tc>
          <w:tcPr>
            <w:tcW w:w="3462" w:type="dxa"/>
            <w:tcBorders>
              <w:bottom w:val="single" w:sz="4" w:space="0" w:color="auto"/>
              <w:right w:val="nil"/>
            </w:tcBorders>
            <w:shd w:val="clear" w:color="auto" w:fill="auto"/>
            <w:vAlign w:val="center"/>
          </w:tcPr>
          <w:p w14:paraId="68FEBE97" w14:textId="77777777" w:rsidR="00225819" w:rsidRPr="00D03C93" w:rsidRDefault="00622F1D"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0FE28AF7" w14:textId="77777777"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0477C05226B64F3A903E5FB1D9FF4254"/>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00F9E3A0" w14:textId="77777777"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9EB380776E874360BADC42336576167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0D9E25F4" w14:textId="77777777" w:rsidR="00225819" w:rsidRPr="00DE73F6" w:rsidRDefault="00225819"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E7E3AB95C34E4A419F6A591B9D51079D"/>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0722B74B" w14:textId="77777777" w:rsidR="00225819" w:rsidRPr="00D03C93" w:rsidRDefault="00225819"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E6A55BD94A534835B277A5FA8009A072"/>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225819" w:rsidRPr="00D03C93" w14:paraId="23C72C43" w14:textId="77777777" w:rsidTr="00143E42">
        <w:trPr>
          <w:trHeight w:val="397"/>
        </w:trPr>
        <w:tc>
          <w:tcPr>
            <w:tcW w:w="3462" w:type="dxa"/>
            <w:tcBorders>
              <w:top w:val="single" w:sz="4" w:space="0" w:color="auto"/>
              <w:bottom w:val="nil"/>
              <w:right w:val="nil"/>
            </w:tcBorders>
            <w:shd w:val="clear" w:color="auto" w:fill="auto"/>
            <w:vAlign w:val="center"/>
          </w:tcPr>
          <w:p w14:paraId="46E12268" w14:textId="77777777" w:rsidR="00225819" w:rsidRPr="00D03C93" w:rsidRDefault="00622F1D"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45F1C93F" w14:textId="77777777" w:rsidR="00225819" w:rsidRPr="009066F5" w:rsidRDefault="00225819"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5028D10083BC476389B87B8E16BFFFDB"/>
                </w:placeholder>
                <w:showingPlcHdr/>
              </w:sdtPr>
              <w:sdtEndPr/>
              <w:sdtContent>
                <w:r>
                  <w:rPr>
                    <w:rStyle w:val="Tekstvantijdelijkeaanduiding"/>
                  </w:rPr>
                  <w:t>voornaam en naam</w:t>
                </w:r>
              </w:sdtContent>
            </w:sdt>
          </w:p>
          <w:p w14:paraId="67C24B14" w14:textId="77777777" w:rsidR="00225819" w:rsidRPr="00C3040F" w:rsidRDefault="00225819" w:rsidP="00C3040F">
            <w:pPr>
              <w:spacing w:before="40" w:after="40"/>
            </w:pPr>
            <w:r w:rsidRPr="00B538E7">
              <w:rPr>
                <w:rFonts w:cs="Arial"/>
                <w:sz w:val="22"/>
                <w:szCs w:val="22"/>
              </w:rPr>
              <w:t>Datum bezoek:</w:t>
            </w:r>
            <w:r w:rsidR="00C3040F">
              <w:rPr>
                <w:rFonts w:cs="Arial"/>
                <w:sz w:val="22"/>
                <w:szCs w:val="22"/>
              </w:rPr>
              <w:t xml:space="preserve"> </w:t>
            </w:r>
            <w:sdt>
              <w:sdtPr>
                <w:rPr>
                  <w:rFonts w:cs="Arial"/>
                  <w:sz w:val="22"/>
                  <w:szCs w:val="22"/>
                </w:rPr>
                <w:id w:val="455137788"/>
                <w:placeholder>
                  <w:docPart w:val="E9277FD87CA740EA923689B4C339F12C"/>
                </w:placeholder>
                <w:showingPlcHdr/>
                <w:date>
                  <w:dateFormat w:val="d/MM/yyyy"/>
                  <w:lid w:val="nl-BE"/>
                  <w:storeMappedDataAs w:val="dateTime"/>
                  <w:calendar w:val="gregorian"/>
                </w:date>
              </w:sdtPr>
              <w:sdtEndPr/>
              <w:sdtContent>
                <w:r w:rsidR="00C3040F">
                  <w:rPr>
                    <w:rStyle w:val="Tekstvantijdelijkeaanduiding"/>
                  </w:rPr>
                  <w:t>Kies een datum</w:t>
                </w:r>
              </w:sdtContent>
            </w:sdt>
          </w:p>
        </w:tc>
      </w:tr>
      <w:tr w:rsidR="00225819" w:rsidRPr="00D03C93" w14:paraId="2D5712AC" w14:textId="77777777" w:rsidTr="00143E42">
        <w:trPr>
          <w:trHeight w:val="397"/>
        </w:trPr>
        <w:tc>
          <w:tcPr>
            <w:tcW w:w="3462" w:type="dxa"/>
            <w:tcBorders>
              <w:top w:val="single" w:sz="4" w:space="0" w:color="auto"/>
              <w:right w:val="nil"/>
            </w:tcBorders>
            <w:shd w:val="clear" w:color="auto" w:fill="auto"/>
            <w:vAlign w:val="center"/>
          </w:tcPr>
          <w:p w14:paraId="2AF9D2B2" w14:textId="77777777" w:rsidR="00225819" w:rsidRPr="00D03C93" w:rsidRDefault="00622F1D"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225819">
                  <w:rPr>
                    <w:rFonts w:ascii="MS Gothic" w:eastAsia="MS Gothic" w:hAnsi="MS Gothic" w:cs="Arial" w:hint="eastAsia"/>
                    <w:sz w:val="22"/>
                    <w:szCs w:val="22"/>
                  </w:rPr>
                  <w:t>☐</w:t>
                </w:r>
              </w:sdtContent>
            </w:sdt>
            <w:r w:rsidR="00225819">
              <w:rPr>
                <w:rFonts w:cs="Arial"/>
                <w:sz w:val="22"/>
                <w:szCs w:val="22"/>
              </w:rPr>
              <w:t xml:space="preserve"> </w:t>
            </w:r>
            <w:r w:rsidR="00225819"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4D14ADA9" w14:textId="77777777" w:rsidR="00225819" w:rsidRPr="00D03C93" w:rsidRDefault="00225819" w:rsidP="00143E42">
            <w:pPr>
              <w:rPr>
                <w:rFonts w:cs="Arial"/>
                <w:sz w:val="22"/>
                <w:szCs w:val="22"/>
              </w:rPr>
            </w:pPr>
          </w:p>
        </w:tc>
      </w:tr>
    </w:tbl>
    <w:p w14:paraId="00742801" w14:textId="77777777" w:rsidR="00C000D6" w:rsidRDefault="00C000D6" w:rsidP="00C000D6">
      <w:pPr>
        <w:jc w:val="center"/>
        <w:rPr>
          <w:rFonts w:cs="Arial"/>
          <w:b/>
          <w:color w:val="C70F4C"/>
          <w:sz w:val="24"/>
        </w:rPr>
      </w:pPr>
    </w:p>
    <w:p w14:paraId="032F67D6" w14:textId="77777777" w:rsidR="00C17342" w:rsidRDefault="00C17342" w:rsidP="00C17342">
      <w:pPr>
        <w:rPr>
          <w:rFonts w:cs="Arial"/>
          <w:b/>
          <w:color w:val="C70F4C"/>
          <w:sz w:val="24"/>
        </w:rPr>
      </w:pPr>
    </w:p>
    <w:p w14:paraId="4CAF3C6F" w14:textId="77777777" w:rsidR="00C17342" w:rsidRDefault="00C17342" w:rsidP="00C17342">
      <w:pPr>
        <w:rPr>
          <w:rFonts w:cs="Arial"/>
          <w:b/>
          <w:color w:val="C70F4C"/>
          <w:sz w:val="24"/>
        </w:rPr>
      </w:pPr>
    </w:p>
    <w:p w14:paraId="79AE3C6E" w14:textId="77777777" w:rsidR="00C17342" w:rsidRDefault="00C17342" w:rsidP="00C17342">
      <w:pPr>
        <w:rPr>
          <w:rFonts w:cs="Arial"/>
          <w:b/>
          <w:color w:val="C70F4C"/>
          <w:sz w:val="24"/>
        </w:rPr>
      </w:pPr>
      <w:r>
        <w:rPr>
          <w:rFonts w:cs="Arial"/>
          <w:b/>
          <w:color w:val="C70F4C"/>
          <w:sz w:val="24"/>
        </w:rPr>
        <w:t>Beheersingsniveau 3 BaLO</w:t>
      </w:r>
    </w:p>
    <w:p w14:paraId="2C515235" w14:textId="77777777" w:rsidR="00D47B1D" w:rsidRDefault="00D47B1D" w:rsidP="00C17342">
      <w:pPr>
        <w:rPr>
          <w:rFonts w:cs="Arial"/>
          <w:color w:val="C70F4C"/>
          <w:sz w:val="24"/>
        </w:rPr>
      </w:pPr>
      <w:r w:rsidRPr="00C17342">
        <w:rPr>
          <w:rFonts w:cs="Arial"/>
          <w:color w:val="C70F4C"/>
          <w:sz w:val="24"/>
        </w:rPr>
        <w:t xml:space="preserve">Wat we minimaal </w:t>
      </w:r>
      <w:r w:rsidR="007268AA" w:rsidRPr="00C17342">
        <w:rPr>
          <w:rFonts w:cs="Arial"/>
          <w:color w:val="C70F4C"/>
          <w:sz w:val="24"/>
        </w:rPr>
        <w:t>verwachten van een student uit 3</w:t>
      </w:r>
      <w:r w:rsidRPr="00C17342">
        <w:rPr>
          <w:rFonts w:cs="Arial"/>
          <w:color w:val="C70F4C"/>
          <w:sz w:val="24"/>
        </w:rPr>
        <w:t xml:space="preserve"> </w:t>
      </w:r>
      <w:r w:rsidR="00C000D6" w:rsidRPr="00C17342">
        <w:rPr>
          <w:rFonts w:cs="Arial"/>
          <w:color w:val="C70F4C"/>
          <w:sz w:val="24"/>
        </w:rPr>
        <w:t>BaLO</w:t>
      </w:r>
      <w:r w:rsidR="007268AA" w:rsidRPr="00C17342">
        <w:rPr>
          <w:rFonts w:cs="Arial"/>
          <w:color w:val="C70F4C"/>
          <w:sz w:val="24"/>
        </w:rPr>
        <w:t xml:space="preserve"> - Afstudeerjaar</w:t>
      </w:r>
      <w:r w:rsidR="00C000D6" w:rsidRPr="00C17342">
        <w:rPr>
          <w:rFonts w:cs="Arial"/>
          <w:color w:val="C70F4C"/>
          <w:sz w:val="24"/>
        </w:rPr>
        <w:t>:</w:t>
      </w:r>
      <w:r w:rsidR="00C17342">
        <w:rPr>
          <w:rFonts w:cs="Arial"/>
          <w:color w:val="C70F4C"/>
          <w:sz w:val="24"/>
        </w:rPr>
        <w:t xml:space="preserve"> </w:t>
      </w:r>
      <w:r w:rsidR="007268AA" w:rsidRPr="00C17342">
        <w:rPr>
          <w:rFonts w:cs="Arial"/>
          <w:color w:val="C70F4C"/>
          <w:sz w:val="24"/>
        </w:rPr>
        <w:t>Verdiepen en integreren</w:t>
      </w:r>
    </w:p>
    <w:p w14:paraId="46CB73AD" w14:textId="77777777" w:rsidR="00C17342" w:rsidRPr="00C17342" w:rsidRDefault="00C17342" w:rsidP="00C17342">
      <w:pPr>
        <w:rPr>
          <w:rFonts w:cs="Arial"/>
          <w:color w:val="C70F4C"/>
          <w:sz w:val="24"/>
        </w:rPr>
      </w:pPr>
    </w:p>
    <w:p w14:paraId="06218513" w14:textId="5F8763AA" w:rsidR="00D47B1D" w:rsidRDefault="00066DD0" w:rsidP="00651DF9">
      <w:pPr>
        <w:tabs>
          <w:tab w:val="left" w:pos="5103"/>
        </w:tabs>
        <w:spacing w:line="288" w:lineRule="auto"/>
        <w:jc w:val="both"/>
        <w:rPr>
          <w:rFonts w:cs="Arial"/>
          <w:szCs w:val="20"/>
          <w:lang w:val="nl-BE"/>
        </w:rPr>
      </w:pPr>
      <w:r w:rsidRPr="00066DD0">
        <w:rPr>
          <w:rFonts w:cs="Arial"/>
          <w:noProof/>
          <w:szCs w:val="20"/>
          <w:lang w:val="nl-BE"/>
        </w:rPr>
        <w:drawing>
          <wp:inline distT="0" distB="0" distL="0" distR="0" wp14:anchorId="68074739" wp14:editId="4AA5E901">
            <wp:extent cx="6120130" cy="387858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3878580"/>
                    </a:xfrm>
                    <a:prstGeom prst="rect">
                      <a:avLst/>
                    </a:prstGeom>
                  </pic:spPr>
                </pic:pic>
              </a:graphicData>
            </a:graphic>
          </wp:inline>
        </w:drawing>
      </w:r>
    </w:p>
    <w:p w14:paraId="4EFAD97B" w14:textId="77777777" w:rsidR="009003B0" w:rsidRDefault="009003B0" w:rsidP="009003B0">
      <w:pPr>
        <w:jc w:val="center"/>
        <w:rPr>
          <w:rFonts w:cs="Arial"/>
          <w:szCs w:val="20"/>
          <w:lang w:val="nl-BE"/>
        </w:rPr>
      </w:pPr>
    </w:p>
    <w:p w14:paraId="08762AA4" w14:textId="77777777" w:rsidR="009003B0" w:rsidRDefault="009003B0">
      <w:pPr>
        <w:rPr>
          <w:rFonts w:cs="Arial"/>
          <w:szCs w:val="20"/>
          <w:lang w:val="nl-BE"/>
        </w:rPr>
      </w:pPr>
      <w:r>
        <w:rPr>
          <w:rFonts w:cs="Arial"/>
          <w:szCs w:val="20"/>
          <w:lang w:val="nl-BE"/>
        </w:rPr>
        <w:br w:type="page"/>
      </w:r>
    </w:p>
    <w:p w14:paraId="384E78B8" w14:textId="77777777" w:rsidR="00CE1222" w:rsidRDefault="00CE1222">
      <w:pPr>
        <w:rPr>
          <w:rFonts w:cs="Arial"/>
          <w:szCs w:val="20"/>
          <w:lang w:val="nl-BE"/>
        </w:rPr>
      </w:pP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14:paraId="262952B4" w14:textId="77777777" w:rsidTr="00AE34D0">
        <w:trPr>
          <w:trHeight w:val="170"/>
        </w:trPr>
        <w:tc>
          <w:tcPr>
            <w:tcW w:w="10205" w:type="dxa"/>
            <w:gridSpan w:val="2"/>
            <w:vAlign w:val="center"/>
          </w:tcPr>
          <w:p w14:paraId="357A0BF4" w14:textId="77777777" w:rsidR="00AE34D0" w:rsidRPr="0014029E" w:rsidRDefault="00AE34D0" w:rsidP="00E10253">
            <w:pPr>
              <w:spacing w:before="60" w:after="60"/>
              <w:ind w:right="312"/>
              <w:jc w:val="both"/>
              <w:rPr>
                <w:rFonts w:cs="Arial"/>
                <w:b/>
                <w:sz w:val="18"/>
                <w:szCs w:val="20"/>
              </w:rPr>
            </w:pPr>
            <w:r w:rsidRPr="003B31AA">
              <w:rPr>
                <w:rFonts w:cs="Arial"/>
                <w:b/>
                <w:color w:val="C70F4C"/>
                <w:szCs w:val="20"/>
              </w:rPr>
              <w:t>Leraars bewegen voor kinderen</w:t>
            </w:r>
          </w:p>
        </w:tc>
      </w:tr>
      <w:tr w:rsidR="00A023F7" w14:paraId="10C570E0" w14:textId="77777777" w:rsidTr="00AE34D0">
        <w:trPr>
          <w:trHeight w:val="7143"/>
        </w:trPr>
        <w:tc>
          <w:tcPr>
            <w:tcW w:w="7370" w:type="dxa"/>
            <w:tcBorders>
              <w:right w:val="dotted" w:sz="4" w:space="0" w:color="auto"/>
            </w:tcBorders>
          </w:tcPr>
          <w:p w14:paraId="1A568CAC" w14:textId="77777777"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055F6EB1" w14:textId="77777777" w:rsidR="00225819" w:rsidRPr="009066F5" w:rsidRDefault="00225819" w:rsidP="00225819">
            <w:pPr>
              <w:tabs>
                <w:tab w:val="left" w:pos="5103"/>
              </w:tabs>
              <w:jc w:val="both"/>
              <w:rPr>
                <w:rFonts w:cs="Arial"/>
                <w:bCs/>
                <w:i/>
                <w:sz w:val="14"/>
                <w:szCs w:val="20"/>
                <w:lang w:val="nl-BE"/>
              </w:rPr>
            </w:pPr>
          </w:p>
          <w:sdt>
            <w:sdtPr>
              <w:rPr>
                <w:lang w:val="nl-BE"/>
              </w:rPr>
              <w:id w:val="-1089544721"/>
              <w:placeholder>
                <w:docPart w:val="00EE80F74F004EB5831B173C1C20B1DB"/>
              </w:placeholder>
              <w:showingPlcHdr/>
            </w:sdtPr>
            <w:sdtEndPr/>
            <w:sdtContent>
              <w:p w14:paraId="3926255D" w14:textId="77777777" w:rsidR="00A023F7" w:rsidRDefault="00225819" w:rsidP="00225819">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077428F2" w14:textId="77777777" w:rsidR="003B31AA" w:rsidRPr="00225819" w:rsidRDefault="003B31AA" w:rsidP="003B31AA">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0E537C52" w14:textId="77777777" w:rsidR="003B31AA" w:rsidRPr="00225819" w:rsidRDefault="003B31AA" w:rsidP="003B31AA">
            <w:pPr>
              <w:ind w:right="35"/>
              <w:jc w:val="both"/>
              <w:rPr>
                <w:rFonts w:cs="Arial"/>
                <w:bCs/>
                <w:i/>
                <w:color w:val="808080" w:themeColor="background1" w:themeShade="80"/>
                <w:sz w:val="18"/>
                <w:szCs w:val="20"/>
                <w:lang w:val="nl-BE"/>
              </w:rPr>
            </w:pPr>
          </w:p>
          <w:p w14:paraId="33D5164E" w14:textId="77777777" w:rsidR="00A023F7" w:rsidRPr="003B31AA" w:rsidRDefault="003B31AA" w:rsidP="003B31AA">
            <w:pPr>
              <w:ind w:right="35"/>
              <w:jc w:val="both"/>
              <w:rPr>
                <w:rFonts w:cs="Arial"/>
                <w:bCs/>
                <w:i/>
                <w:sz w:val="16"/>
                <w:szCs w:val="20"/>
                <w:lang w:val="nl-BE"/>
              </w:rPr>
            </w:pPr>
            <w:r w:rsidRPr="00225819">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14:paraId="597E0D35" w14:textId="77777777" w:rsidTr="00AE34D0">
        <w:trPr>
          <w:trHeight w:val="340"/>
        </w:trPr>
        <w:tc>
          <w:tcPr>
            <w:tcW w:w="10205" w:type="dxa"/>
            <w:gridSpan w:val="2"/>
            <w:vAlign w:val="center"/>
          </w:tcPr>
          <w:p w14:paraId="0188003E" w14:textId="77777777"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14:paraId="4D18CCED" w14:textId="77777777" w:rsidTr="00FD41C2">
        <w:trPr>
          <w:trHeight w:val="6653"/>
        </w:trPr>
        <w:tc>
          <w:tcPr>
            <w:tcW w:w="7370" w:type="dxa"/>
            <w:tcBorders>
              <w:right w:val="dotted" w:sz="4" w:space="0" w:color="auto"/>
            </w:tcBorders>
          </w:tcPr>
          <w:p w14:paraId="53CD9D6B" w14:textId="77777777"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121CFE25" w14:textId="77777777" w:rsidR="00225819" w:rsidRPr="009066F5" w:rsidRDefault="00225819" w:rsidP="00225819">
            <w:pPr>
              <w:tabs>
                <w:tab w:val="left" w:pos="5103"/>
              </w:tabs>
              <w:jc w:val="both"/>
              <w:rPr>
                <w:rFonts w:cs="Arial"/>
                <w:bCs/>
                <w:i/>
                <w:sz w:val="14"/>
                <w:szCs w:val="20"/>
                <w:lang w:val="nl-BE"/>
              </w:rPr>
            </w:pPr>
          </w:p>
          <w:sdt>
            <w:sdtPr>
              <w:rPr>
                <w:lang w:val="nl-BE"/>
              </w:rPr>
              <w:id w:val="-1367447336"/>
              <w:placeholder>
                <w:docPart w:val="AFAFA666D7F443BFA967883BB56B0974"/>
              </w:placeholder>
              <w:showingPlcHdr/>
            </w:sdtPr>
            <w:sdtEndPr/>
            <w:sdtContent>
              <w:p w14:paraId="7D4E96F9" w14:textId="77777777" w:rsidR="006F036E" w:rsidRPr="006F036E" w:rsidRDefault="00225819" w:rsidP="00225819">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14:paraId="4B02BDE0" w14:textId="77777777" w:rsidR="006F036E" w:rsidRPr="00225819" w:rsidRDefault="006F036E" w:rsidP="00225819">
            <w:pP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433B181C" w14:textId="77777777" w:rsidR="006F036E" w:rsidRPr="006F036E" w:rsidRDefault="006F036E" w:rsidP="00225819">
            <w:pPr>
              <w:ind w:right="35"/>
              <w:rPr>
                <w:rFonts w:cs="Arial"/>
                <w:bCs/>
                <w:i/>
                <w:sz w:val="16"/>
                <w:szCs w:val="20"/>
                <w:lang w:val="nl-BE"/>
              </w:rPr>
            </w:pPr>
            <w:r w:rsidRPr="00225819">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14:paraId="36F4E338" w14:textId="77777777" w:rsidTr="00AE34D0">
        <w:trPr>
          <w:trHeight w:val="170"/>
        </w:trPr>
        <w:tc>
          <w:tcPr>
            <w:tcW w:w="10205" w:type="dxa"/>
            <w:gridSpan w:val="2"/>
          </w:tcPr>
          <w:p w14:paraId="4B7A895F" w14:textId="77777777"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14:paraId="4E4D6E9C" w14:textId="77777777" w:rsidTr="00225819">
        <w:trPr>
          <w:trHeight w:val="6803"/>
        </w:trPr>
        <w:tc>
          <w:tcPr>
            <w:tcW w:w="7370" w:type="dxa"/>
            <w:tcBorders>
              <w:right w:val="dotted" w:sz="4" w:space="0" w:color="auto"/>
            </w:tcBorders>
          </w:tcPr>
          <w:p w14:paraId="6BBDAFC9" w14:textId="77777777"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670DA70E" w14:textId="77777777" w:rsidR="00225819" w:rsidRPr="009066F5" w:rsidRDefault="00225819" w:rsidP="00225819">
            <w:pPr>
              <w:tabs>
                <w:tab w:val="left" w:pos="5103"/>
              </w:tabs>
              <w:jc w:val="both"/>
              <w:rPr>
                <w:rFonts w:cs="Arial"/>
                <w:bCs/>
                <w:i/>
                <w:sz w:val="14"/>
                <w:szCs w:val="20"/>
                <w:lang w:val="nl-BE"/>
              </w:rPr>
            </w:pPr>
          </w:p>
          <w:sdt>
            <w:sdtPr>
              <w:rPr>
                <w:lang w:val="nl-BE"/>
              </w:rPr>
              <w:id w:val="-949169003"/>
              <w:placeholder>
                <w:docPart w:val="C262F9AD226D4315A4E50D95C61821A8"/>
              </w:placeholder>
              <w:showingPlcHdr/>
            </w:sdtPr>
            <w:sdtEndPr/>
            <w:sdtContent>
              <w:p w14:paraId="11CEB9CD" w14:textId="77777777"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42BAAEA9" w14:textId="77777777"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creëren krachtige leeromgeving</w:t>
            </w:r>
            <w:r w:rsidR="00174683" w:rsidRPr="00225819">
              <w:rPr>
                <w:rFonts w:cs="Arial"/>
                <w:bCs/>
                <w:i/>
                <w:color w:val="808080" w:themeColor="background1" w:themeShade="80"/>
                <w:sz w:val="18"/>
                <w:szCs w:val="20"/>
                <w:lang w:val="nl-BE"/>
              </w:rPr>
              <w:t xml:space="preserve">en. Ze nemen de diversiteit van </w:t>
            </w:r>
            <w:r w:rsidRPr="00225819">
              <w:rPr>
                <w:rFonts w:cs="Arial"/>
                <w:bCs/>
                <w:i/>
                <w:color w:val="808080" w:themeColor="background1" w:themeShade="80"/>
                <w:sz w:val="18"/>
                <w:szCs w:val="20"/>
                <w:lang w:val="nl-BE"/>
              </w:rPr>
              <w:t>de groep als uitgangspunt en leggen de focus op het leren 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ontwikkelen van kinderen en jongeren.</w:t>
            </w:r>
          </w:p>
          <w:p w14:paraId="0ECB6449" w14:textId="77777777"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bezitten een brede kennisba</w:t>
            </w:r>
            <w:r w:rsidR="00174683" w:rsidRPr="00225819">
              <w:rPr>
                <w:rFonts w:cs="Arial"/>
                <w:bCs/>
                <w:i/>
                <w:color w:val="808080" w:themeColor="background1" w:themeShade="80"/>
                <w:sz w:val="18"/>
                <w:szCs w:val="20"/>
                <w:lang w:val="nl-BE"/>
              </w:rPr>
              <w:t xml:space="preserve">sis waarin (vak)inhoudelijke en </w:t>
            </w:r>
            <w:r w:rsidRPr="00225819">
              <w:rPr>
                <w:rFonts w:cs="Arial"/>
                <w:bCs/>
                <w:i/>
                <w:color w:val="808080" w:themeColor="background1" w:themeShade="80"/>
                <w:sz w:val="18"/>
                <w:szCs w:val="20"/>
                <w:lang w:val="nl-BE"/>
              </w:rPr>
              <w:t>pedagogisch-didactische elementen elkaar ontmoeten. Deze zetten zij</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in om gepaste antwoorden te vinden binnen de complexe</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onderwijspraktijk. Leraars zijn zich ervan bewust dat kennis steeds in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ontwikkeling is, dat vragen stellen soms belangrijker is dan antwoorden</w:t>
            </w:r>
          </w:p>
          <w:p w14:paraId="2BD304A9" w14:textId="77777777" w:rsidR="00B82636" w:rsidRPr="00225819" w:rsidRDefault="00B82636" w:rsidP="00225819">
            <w:pPr>
              <w:pBdr>
                <w:left w:val="dotted" w:sz="4" w:space="4" w:color="auto"/>
              </w:pBdr>
              <w:ind w:right="35"/>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geven.</w:t>
            </w:r>
          </w:p>
          <w:p w14:paraId="59668D74" w14:textId="77777777" w:rsidR="006F036E" w:rsidRPr="006F036E" w:rsidRDefault="00B82636" w:rsidP="00225819">
            <w:pPr>
              <w:pBdr>
                <w:left w:val="dotted" w:sz="4" w:space="4" w:color="auto"/>
              </w:pBdr>
              <w:ind w:right="35"/>
              <w:rPr>
                <w:rFonts w:cs="Arial"/>
                <w:bCs/>
                <w:i/>
                <w:sz w:val="16"/>
                <w:szCs w:val="20"/>
                <w:lang w:val="nl-BE"/>
              </w:rPr>
            </w:pPr>
            <w:r w:rsidRPr="00225819">
              <w:rPr>
                <w:rFonts w:cs="Arial"/>
                <w:bCs/>
                <w:i/>
                <w:color w:val="808080" w:themeColor="background1" w:themeShade="80"/>
                <w:sz w:val="18"/>
                <w:szCs w:val="20"/>
                <w:lang w:val="nl-BE"/>
              </w:rPr>
              <w:t>Daarom hebben leraars een onderz</w:t>
            </w:r>
            <w:r w:rsidR="00174683" w:rsidRPr="00225819">
              <w:rPr>
                <w:rFonts w:cs="Arial"/>
                <w:bCs/>
                <w:i/>
                <w:color w:val="808080" w:themeColor="background1" w:themeShade="80"/>
                <w:sz w:val="18"/>
                <w:szCs w:val="20"/>
                <w:lang w:val="nl-BE"/>
              </w:rPr>
              <w:t xml:space="preserve">oekende houding. Ze onderzoeken </w:t>
            </w:r>
            <w:r w:rsidRPr="00225819">
              <w:rPr>
                <w:rFonts w:cs="Arial"/>
                <w:bCs/>
                <w:i/>
                <w:color w:val="808080" w:themeColor="background1" w:themeShade="80"/>
                <w:sz w:val="18"/>
                <w:szCs w:val="20"/>
                <w:lang w:val="nl-BE"/>
              </w:rPr>
              <w:t>op een systematische manier hoe ze hun onderwijspraktijk kunnen</w:t>
            </w:r>
            <w:r w:rsidR="00174683" w:rsidRPr="00225819">
              <w:rPr>
                <w:rFonts w:cs="Arial"/>
                <w:bCs/>
                <w:i/>
                <w:color w:val="808080" w:themeColor="background1" w:themeShade="80"/>
                <w:sz w:val="18"/>
                <w:szCs w:val="20"/>
                <w:lang w:val="nl-BE"/>
              </w:rPr>
              <w:t xml:space="preserve"> </w:t>
            </w:r>
            <w:r w:rsidRPr="00225819">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14:paraId="10E68C3F" w14:textId="77777777" w:rsidTr="00AE34D0">
        <w:trPr>
          <w:trHeight w:val="170"/>
        </w:trPr>
        <w:tc>
          <w:tcPr>
            <w:tcW w:w="10205" w:type="dxa"/>
            <w:gridSpan w:val="2"/>
          </w:tcPr>
          <w:p w14:paraId="0B993DDA" w14:textId="77777777"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14:paraId="0F421959" w14:textId="77777777" w:rsidTr="00225819">
        <w:trPr>
          <w:trHeight w:val="6803"/>
        </w:trPr>
        <w:tc>
          <w:tcPr>
            <w:tcW w:w="7370" w:type="dxa"/>
            <w:tcBorders>
              <w:right w:val="dotted" w:sz="4" w:space="0" w:color="auto"/>
            </w:tcBorders>
          </w:tcPr>
          <w:p w14:paraId="779EFB44" w14:textId="77777777" w:rsidR="00225819" w:rsidRPr="00D6530A" w:rsidRDefault="00225819" w:rsidP="00225819">
            <w:pPr>
              <w:ind w:right="312"/>
              <w:rPr>
                <w:rFonts w:cs="Arial"/>
                <w:b/>
                <w:bCs/>
                <w:i/>
                <w:sz w:val="18"/>
                <w:szCs w:val="20"/>
                <w:lang w:val="nl-BE"/>
              </w:rPr>
            </w:pPr>
            <w:r w:rsidRPr="00D6530A">
              <w:rPr>
                <w:rFonts w:cs="Arial"/>
                <w:bCs/>
                <w:i/>
                <w:sz w:val="18"/>
                <w:szCs w:val="20"/>
                <w:lang w:val="nl-BE"/>
              </w:rPr>
              <w:t xml:space="preserve">Beschrijf </w:t>
            </w:r>
            <w:r w:rsidRPr="00D6530A">
              <w:rPr>
                <w:rFonts w:cs="Arial"/>
                <w:b/>
                <w:bCs/>
                <w:i/>
                <w:sz w:val="18"/>
                <w:szCs w:val="20"/>
                <w:lang w:val="nl-BE"/>
              </w:rPr>
              <w:t>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291A4A41" w14:textId="77777777" w:rsidR="00225819" w:rsidRPr="009066F5" w:rsidRDefault="00225819" w:rsidP="00225819">
            <w:pPr>
              <w:tabs>
                <w:tab w:val="left" w:pos="5103"/>
              </w:tabs>
              <w:jc w:val="both"/>
              <w:rPr>
                <w:rFonts w:cs="Arial"/>
                <w:bCs/>
                <w:i/>
                <w:sz w:val="14"/>
                <w:szCs w:val="20"/>
                <w:lang w:val="nl-BE"/>
              </w:rPr>
            </w:pPr>
          </w:p>
          <w:sdt>
            <w:sdtPr>
              <w:rPr>
                <w:lang w:val="nl-BE"/>
              </w:rPr>
              <w:id w:val="964241257"/>
              <w:placeholder>
                <w:docPart w:val="3B6821DD9AF64F7987FDE1384E1CB01C"/>
              </w:placeholder>
              <w:showingPlcHdr/>
            </w:sdtPr>
            <w:sdtEndPr/>
            <w:sdtContent>
              <w:p w14:paraId="709F5E7A" w14:textId="77777777" w:rsidR="006F036E" w:rsidRPr="00D6530A" w:rsidRDefault="00225819" w:rsidP="00225819">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2CF8575F" w14:textId="77777777"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4E3CA476" w14:textId="77777777" w:rsidR="00174683" w:rsidRPr="00225819" w:rsidRDefault="00174683" w:rsidP="00174683">
            <w:pPr>
              <w:ind w:right="35"/>
              <w:jc w:val="both"/>
              <w:rPr>
                <w:rFonts w:cs="Arial"/>
                <w:bCs/>
                <w:i/>
                <w:color w:val="808080" w:themeColor="background1" w:themeShade="80"/>
                <w:sz w:val="18"/>
                <w:szCs w:val="20"/>
                <w:lang w:val="nl-BE"/>
              </w:rPr>
            </w:pPr>
            <w:r w:rsidRPr="00225819">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14:paraId="077E319D" w14:textId="77777777" w:rsidR="006F036E" w:rsidRPr="006F036E" w:rsidRDefault="00174683" w:rsidP="00174683">
            <w:pPr>
              <w:ind w:right="35"/>
              <w:jc w:val="both"/>
              <w:rPr>
                <w:rFonts w:cs="Arial"/>
                <w:bCs/>
                <w:i/>
                <w:sz w:val="16"/>
                <w:szCs w:val="20"/>
                <w:lang w:val="nl-BE"/>
              </w:rPr>
            </w:pPr>
            <w:r w:rsidRPr="00225819">
              <w:rPr>
                <w:rFonts w:cs="Arial"/>
                <w:bCs/>
                <w:i/>
                <w:color w:val="808080" w:themeColor="background1" w:themeShade="80"/>
                <w:sz w:val="18"/>
                <w:szCs w:val="20"/>
                <w:lang w:val="nl-BE"/>
              </w:rPr>
              <w:t>internationaal.</w:t>
            </w:r>
          </w:p>
        </w:tc>
      </w:tr>
    </w:tbl>
    <w:p w14:paraId="75D31F7B" w14:textId="77777777"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805D1E">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FB6EE" w14:textId="77777777" w:rsidR="004341EA" w:rsidRDefault="004341EA">
      <w:r>
        <w:separator/>
      </w:r>
    </w:p>
  </w:endnote>
  <w:endnote w:type="continuationSeparator" w:id="0">
    <w:p w14:paraId="6D79A9A4" w14:textId="77777777" w:rsidR="004341EA" w:rsidRDefault="0043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A0F1" w14:textId="77777777" w:rsidR="0036347E" w:rsidRPr="00DA6686" w:rsidRDefault="00D90E15"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738E2CA5" wp14:editId="3053A044">
              <wp:simplePos x="0" y="0"/>
              <wp:positionH relativeFrom="page">
                <wp:posOffset>621030</wp:posOffset>
              </wp:positionH>
              <wp:positionV relativeFrom="page">
                <wp:posOffset>10248265</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5FA8541" w14:textId="37009435" w:rsidR="00D90E15" w:rsidRPr="004168E8" w:rsidRDefault="00D90E15" w:rsidP="00D90E15">
                          <w:pPr>
                            <w:rPr>
                              <w:sz w:val="16"/>
                              <w:szCs w:val="16"/>
                              <w:lang w:val="nl-BE"/>
                            </w:rPr>
                          </w:pPr>
                          <w:r w:rsidRPr="004168E8">
                            <w:rPr>
                              <w:sz w:val="16"/>
                              <w:szCs w:val="16"/>
                              <w:lang w:val="nl-BE"/>
                            </w:rPr>
                            <w:t xml:space="preserve">Versie </w:t>
                          </w:r>
                          <w:r w:rsidR="00066DD0">
                            <w:rPr>
                              <w:sz w:val="16"/>
                              <w:szCs w:val="16"/>
                              <w:lang w:val="nl-BE"/>
                            </w:rPr>
                            <w:t>5/10/20</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38E2CA5" id="Rectangle 1" o:spid="_x0000_s1026" style="position:absolute;margin-left:48.9pt;margin-top:806.9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" filled="f" fillcolor="#c0504d" stroked="f" strokecolor="#5c83b4" strokeweight="2.25pt">
              <v:textbox inset=",0,,0">
                <w:txbxContent>
                  <w:p w14:paraId="55FA8541" w14:textId="37009435" w:rsidR="00D90E15" w:rsidRPr="004168E8" w:rsidRDefault="00D90E15" w:rsidP="00D90E15">
                    <w:pPr>
                      <w:rPr>
                        <w:sz w:val="16"/>
                        <w:szCs w:val="16"/>
                        <w:lang w:val="nl-BE"/>
                      </w:rPr>
                    </w:pPr>
                    <w:r w:rsidRPr="004168E8">
                      <w:rPr>
                        <w:sz w:val="16"/>
                        <w:szCs w:val="16"/>
                        <w:lang w:val="nl-BE"/>
                      </w:rPr>
                      <w:t xml:space="preserve">Versie </w:t>
                    </w:r>
                    <w:r w:rsidR="00066DD0">
                      <w:rPr>
                        <w:sz w:val="16"/>
                        <w:szCs w:val="16"/>
                        <w:lang w:val="nl-BE"/>
                      </w:rPr>
                      <w:t>5/10/20</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0B9F8465" wp14:editId="01A6D603">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1346CF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43FA5">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B9F8465"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" filled="f" fillcolor="#c0504d" stroked="f" strokecolor="#5c83b4" strokeweight="2.25pt">
              <v:textbox inset=",0,,0">
                <w:txbxContent>
                  <w:p w14:paraId="71346CF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643FA5">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A9678" w14:textId="77777777" w:rsidR="004341EA" w:rsidRDefault="004341EA">
      <w:r>
        <w:separator/>
      </w:r>
    </w:p>
  </w:footnote>
  <w:footnote w:type="continuationSeparator" w:id="0">
    <w:p w14:paraId="1CCB4340" w14:textId="77777777" w:rsidR="004341EA" w:rsidRDefault="0043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F8"/>
    <w:rsid w:val="00006193"/>
    <w:rsid w:val="00010DB0"/>
    <w:rsid w:val="000214A4"/>
    <w:rsid w:val="00025563"/>
    <w:rsid w:val="0002593E"/>
    <w:rsid w:val="000269D3"/>
    <w:rsid w:val="00034E53"/>
    <w:rsid w:val="00035505"/>
    <w:rsid w:val="00042CF2"/>
    <w:rsid w:val="00060E77"/>
    <w:rsid w:val="00063BF0"/>
    <w:rsid w:val="00066DD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1F8E"/>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4624F"/>
    <w:rsid w:val="001503EA"/>
    <w:rsid w:val="00155368"/>
    <w:rsid w:val="00156C45"/>
    <w:rsid w:val="00160A68"/>
    <w:rsid w:val="001714D6"/>
    <w:rsid w:val="00172BD6"/>
    <w:rsid w:val="00174683"/>
    <w:rsid w:val="001746A0"/>
    <w:rsid w:val="001A1B91"/>
    <w:rsid w:val="001A2586"/>
    <w:rsid w:val="001A5A49"/>
    <w:rsid w:val="001B125A"/>
    <w:rsid w:val="001B130A"/>
    <w:rsid w:val="001B5AB8"/>
    <w:rsid w:val="001C62F1"/>
    <w:rsid w:val="001D2FDE"/>
    <w:rsid w:val="001E6175"/>
    <w:rsid w:val="001F06EC"/>
    <w:rsid w:val="001F088A"/>
    <w:rsid w:val="001F2C83"/>
    <w:rsid w:val="00201810"/>
    <w:rsid w:val="002029A3"/>
    <w:rsid w:val="00204D4D"/>
    <w:rsid w:val="00204D9C"/>
    <w:rsid w:val="002121DB"/>
    <w:rsid w:val="00216A4A"/>
    <w:rsid w:val="00223B8A"/>
    <w:rsid w:val="002257EF"/>
    <w:rsid w:val="00225819"/>
    <w:rsid w:val="002269E5"/>
    <w:rsid w:val="00234825"/>
    <w:rsid w:val="002435C4"/>
    <w:rsid w:val="00244804"/>
    <w:rsid w:val="00250577"/>
    <w:rsid w:val="00252417"/>
    <w:rsid w:val="00264557"/>
    <w:rsid w:val="00275E54"/>
    <w:rsid w:val="00280A4A"/>
    <w:rsid w:val="00282405"/>
    <w:rsid w:val="002851EC"/>
    <w:rsid w:val="00285FCC"/>
    <w:rsid w:val="0028602F"/>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287A"/>
    <w:rsid w:val="00311104"/>
    <w:rsid w:val="003135CE"/>
    <w:rsid w:val="003163E9"/>
    <w:rsid w:val="00316AF0"/>
    <w:rsid w:val="00320B6E"/>
    <w:rsid w:val="00322701"/>
    <w:rsid w:val="003306F8"/>
    <w:rsid w:val="00331463"/>
    <w:rsid w:val="00331A4F"/>
    <w:rsid w:val="00333E2E"/>
    <w:rsid w:val="00334436"/>
    <w:rsid w:val="003365DB"/>
    <w:rsid w:val="00337227"/>
    <w:rsid w:val="00341815"/>
    <w:rsid w:val="003429F1"/>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50E8"/>
    <w:rsid w:val="003D781E"/>
    <w:rsid w:val="003E01DF"/>
    <w:rsid w:val="003E0A0D"/>
    <w:rsid w:val="003F21A6"/>
    <w:rsid w:val="004004F3"/>
    <w:rsid w:val="004009BD"/>
    <w:rsid w:val="00414BDA"/>
    <w:rsid w:val="00422795"/>
    <w:rsid w:val="00422903"/>
    <w:rsid w:val="00424AC5"/>
    <w:rsid w:val="00425A87"/>
    <w:rsid w:val="00425F24"/>
    <w:rsid w:val="00426E10"/>
    <w:rsid w:val="0043177A"/>
    <w:rsid w:val="004341E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7C5B"/>
    <w:rsid w:val="004D02DF"/>
    <w:rsid w:val="004D044D"/>
    <w:rsid w:val="004D15F3"/>
    <w:rsid w:val="004D2161"/>
    <w:rsid w:val="004D2FA7"/>
    <w:rsid w:val="004D4DEE"/>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21F8"/>
    <w:rsid w:val="00543ADC"/>
    <w:rsid w:val="00545349"/>
    <w:rsid w:val="00547728"/>
    <w:rsid w:val="0055074E"/>
    <w:rsid w:val="00550E06"/>
    <w:rsid w:val="00551C5D"/>
    <w:rsid w:val="005547AB"/>
    <w:rsid w:val="00561A65"/>
    <w:rsid w:val="0056326B"/>
    <w:rsid w:val="00567BE3"/>
    <w:rsid w:val="0057387C"/>
    <w:rsid w:val="005759BD"/>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2F1D"/>
    <w:rsid w:val="00625D0F"/>
    <w:rsid w:val="00626D3B"/>
    <w:rsid w:val="0063278E"/>
    <w:rsid w:val="00632B69"/>
    <w:rsid w:val="00632BBE"/>
    <w:rsid w:val="00634AA6"/>
    <w:rsid w:val="00634F94"/>
    <w:rsid w:val="00643FA5"/>
    <w:rsid w:val="00647DC6"/>
    <w:rsid w:val="00651DF9"/>
    <w:rsid w:val="006542C9"/>
    <w:rsid w:val="00661372"/>
    <w:rsid w:val="00667D96"/>
    <w:rsid w:val="00673BD4"/>
    <w:rsid w:val="006756C7"/>
    <w:rsid w:val="00682859"/>
    <w:rsid w:val="0069089C"/>
    <w:rsid w:val="006A07BD"/>
    <w:rsid w:val="006A2DA7"/>
    <w:rsid w:val="006A2EBC"/>
    <w:rsid w:val="006B2F23"/>
    <w:rsid w:val="006B3398"/>
    <w:rsid w:val="006C38B3"/>
    <w:rsid w:val="006C7C0E"/>
    <w:rsid w:val="006C7D96"/>
    <w:rsid w:val="006D1E46"/>
    <w:rsid w:val="006D1EFA"/>
    <w:rsid w:val="006D3F74"/>
    <w:rsid w:val="006D473D"/>
    <w:rsid w:val="006D68BF"/>
    <w:rsid w:val="006E731C"/>
    <w:rsid w:val="006F036E"/>
    <w:rsid w:val="006F14EB"/>
    <w:rsid w:val="006F3A6F"/>
    <w:rsid w:val="007248B7"/>
    <w:rsid w:val="007268AA"/>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D70B9"/>
    <w:rsid w:val="007E0AC9"/>
    <w:rsid w:val="007E26EB"/>
    <w:rsid w:val="007F0FE3"/>
    <w:rsid w:val="007F10E9"/>
    <w:rsid w:val="007F525F"/>
    <w:rsid w:val="007F60D7"/>
    <w:rsid w:val="00803667"/>
    <w:rsid w:val="00804A53"/>
    <w:rsid w:val="00805D1E"/>
    <w:rsid w:val="00807F0F"/>
    <w:rsid w:val="00814C23"/>
    <w:rsid w:val="008157B3"/>
    <w:rsid w:val="00817B59"/>
    <w:rsid w:val="00822EF0"/>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2651"/>
    <w:rsid w:val="008C2B0D"/>
    <w:rsid w:val="008C3053"/>
    <w:rsid w:val="008C3173"/>
    <w:rsid w:val="008C6BC0"/>
    <w:rsid w:val="008D1880"/>
    <w:rsid w:val="008D1ABB"/>
    <w:rsid w:val="008D5817"/>
    <w:rsid w:val="008D6ADA"/>
    <w:rsid w:val="008E07F4"/>
    <w:rsid w:val="008E2506"/>
    <w:rsid w:val="008E6749"/>
    <w:rsid w:val="008F3656"/>
    <w:rsid w:val="009003B0"/>
    <w:rsid w:val="00900A39"/>
    <w:rsid w:val="009157FE"/>
    <w:rsid w:val="00917988"/>
    <w:rsid w:val="009249F1"/>
    <w:rsid w:val="0092697F"/>
    <w:rsid w:val="0093425B"/>
    <w:rsid w:val="00937F23"/>
    <w:rsid w:val="00945DA0"/>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466DC"/>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172"/>
    <w:rsid w:val="00B3385B"/>
    <w:rsid w:val="00B35A84"/>
    <w:rsid w:val="00B400A6"/>
    <w:rsid w:val="00B43CD6"/>
    <w:rsid w:val="00B52424"/>
    <w:rsid w:val="00B5331F"/>
    <w:rsid w:val="00B60B01"/>
    <w:rsid w:val="00B619D7"/>
    <w:rsid w:val="00B61F9B"/>
    <w:rsid w:val="00B632E7"/>
    <w:rsid w:val="00B63625"/>
    <w:rsid w:val="00B678EF"/>
    <w:rsid w:val="00B679EF"/>
    <w:rsid w:val="00B82636"/>
    <w:rsid w:val="00B94278"/>
    <w:rsid w:val="00B9792D"/>
    <w:rsid w:val="00BA0CA1"/>
    <w:rsid w:val="00BA36E6"/>
    <w:rsid w:val="00BA590A"/>
    <w:rsid w:val="00BA5CAC"/>
    <w:rsid w:val="00BB25B1"/>
    <w:rsid w:val="00BB3B40"/>
    <w:rsid w:val="00BB41EA"/>
    <w:rsid w:val="00BC3556"/>
    <w:rsid w:val="00BD2A0E"/>
    <w:rsid w:val="00BD5878"/>
    <w:rsid w:val="00BE4216"/>
    <w:rsid w:val="00BF2E60"/>
    <w:rsid w:val="00BF3757"/>
    <w:rsid w:val="00BF4571"/>
    <w:rsid w:val="00BF6F4F"/>
    <w:rsid w:val="00C000D6"/>
    <w:rsid w:val="00C02576"/>
    <w:rsid w:val="00C037A6"/>
    <w:rsid w:val="00C0773A"/>
    <w:rsid w:val="00C126ED"/>
    <w:rsid w:val="00C127C5"/>
    <w:rsid w:val="00C17342"/>
    <w:rsid w:val="00C262F3"/>
    <w:rsid w:val="00C27D30"/>
    <w:rsid w:val="00C3040F"/>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A6DB6"/>
    <w:rsid w:val="00CB0A36"/>
    <w:rsid w:val="00CB0C42"/>
    <w:rsid w:val="00CC0728"/>
    <w:rsid w:val="00CC5326"/>
    <w:rsid w:val="00CC5856"/>
    <w:rsid w:val="00CD0D08"/>
    <w:rsid w:val="00CD50EC"/>
    <w:rsid w:val="00CE1222"/>
    <w:rsid w:val="00CE1C25"/>
    <w:rsid w:val="00CF1940"/>
    <w:rsid w:val="00CF383E"/>
    <w:rsid w:val="00CF3B42"/>
    <w:rsid w:val="00D00AAA"/>
    <w:rsid w:val="00D03C93"/>
    <w:rsid w:val="00D14894"/>
    <w:rsid w:val="00D15660"/>
    <w:rsid w:val="00D31FB3"/>
    <w:rsid w:val="00D4216A"/>
    <w:rsid w:val="00D42178"/>
    <w:rsid w:val="00D43FEE"/>
    <w:rsid w:val="00D47B1D"/>
    <w:rsid w:val="00D50940"/>
    <w:rsid w:val="00D5615B"/>
    <w:rsid w:val="00D56546"/>
    <w:rsid w:val="00D637A1"/>
    <w:rsid w:val="00D6530A"/>
    <w:rsid w:val="00D7788A"/>
    <w:rsid w:val="00D8114C"/>
    <w:rsid w:val="00D8224B"/>
    <w:rsid w:val="00D85588"/>
    <w:rsid w:val="00D90E15"/>
    <w:rsid w:val="00D9241F"/>
    <w:rsid w:val="00D95E24"/>
    <w:rsid w:val="00DA009A"/>
    <w:rsid w:val="00DA02DB"/>
    <w:rsid w:val="00DA117C"/>
    <w:rsid w:val="00DA3419"/>
    <w:rsid w:val="00DA4E06"/>
    <w:rsid w:val="00DA6686"/>
    <w:rsid w:val="00DA6912"/>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0253"/>
    <w:rsid w:val="00E13C34"/>
    <w:rsid w:val="00E13CCB"/>
    <w:rsid w:val="00E177C2"/>
    <w:rsid w:val="00E17E4A"/>
    <w:rsid w:val="00E23E53"/>
    <w:rsid w:val="00E26B11"/>
    <w:rsid w:val="00E300DF"/>
    <w:rsid w:val="00E3336F"/>
    <w:rsid w:val="00E34E4E"/>
    <w:rsid w:val="00E404C3"/>
    <w:rsid w:val="00E4194D"/>
    <w:rsid w:val="00E422A4"/>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865AB"/>
    <w:rsid w:val="00F95C32"/>
    <w:rsid w:val="00FA2EF8"/>
    <w:rsid w:val="00FA4DA9"/>
    <w:rsid w:val="00FA51C0"/>
    <w:rsid w:val="00FB6A38"/>
    <w:rsid w:val="00FC286D"/>
    <w:rsid w:val="00FC2E44"/>
    <w:rsid w:val="00FC43A1"/>
    <w:rsid w:val="00FD1C68"/>
    <w:rsid w:val="00FD1C88"/>
    <w:rsid w:val="00FD2094"/>
    <w:rsid w:val="00FD41C2"/>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572C1D"/>
  <w15:chartTrackingRefBased/>
  <w15:docId w15:val="{454AA88D-4CCB-4444-AF32-4571552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3%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3A5B2240AD4F07A7159FC2D254266C"/>
        <w:category>
          <w:name w:val="Algemeen"/>
          <w:gallery w:val="placeholder"/>
        </w:category>
        <w:types>
          <w:type w:val="bbPlcHdr"/>
        </w:types>
        <w:behaviors>
          <w:behavior w:val="content"/>
        </w:behaviors>
        <w:guid w:val="{C62B5DBD-2638-48B4-8965-70CA32B9CDDB}"/>
      </w:docPartPr>
      <w:docPartBody>
        <w:p w:rsidR="00A66436" w:rsidRDefault="0078424D">
          <w:pPr>
            <w:pStyle w:val="1D3A5B2240AD4F07A7159FC2D254266C"/>
          </w:pPr>
          <w:r>
            <w:rPr>
              <w:rStyle w:val="Tekstvantijdelijkeaanduiding"/>
            </w:rPr>
            <w:t>voornaam en naam</w:t>
          </w:r>
        </w:p>
      </w:docPartBody>
    </w:docPart>
    <w:docPart>
      <w:docPartPr>
        <w:name w:val="F2DCADCE17844D6DA0B3E1124FF013F6"/>
        <w:category>
          <w:name w:val="Algemeen"/>
          <w:gallery w:val="placeholder"/>
        </w:category>
        <w:types>
          <w:type w:val="bbPlcHdr"/>
        </w:types>
        <w:behaviors>
          <w:behavior w:val="content"/>
        </w:behaviors>
        <w:guid w:val="{D611609F-C887-4F57-B907-D971C7482759}"/>
      </w:docPartPr>
      <w:docPartBody>
        <w:p w:rsidR="00A66436" w:rsidRDefault="0078424D">
          <w:pPr>
            <w:pStyle w:val="F2DCADCE17844D6DA0B3E1124FF013F6"/>
          </w:pPr>
          <w:r w:rsidRPr="001F2C83">
            <w:rPr>
              <w:rStyle w:val="Tekstvantijdelijkeaanduiding"/>
              <w:color w:val="7F7F7F" w:themeColor="text1" w:themeTint="80"/>
              <w:szCs w:val="20"/>
            </w:rPr>
            <w:t>klasgroep vermelden</w:t>
          </w:r>
        </w:p>
      </w:docPartBody>
    </w:docPart>
    <w:docPart>
      <w:docPartPr>
        <w:name w:val="5E3C7DCAA21D47EC896968FD4A4CB4F5"/>
        <w:category>
          <w:name w:val="Algemeen"/>
          <w:gallery w:val="placeholder"/>
        </w:category>
        <w:types>
          <w:type w:val="bbPlcHdr"/>
        </w:types>
        <w:behaviors>
          <w:behavior w:val="content"/>
        </w:behaviors>
        <w:guid w:val="{EFB5481A-D78B-4D49-A86C-BE44D6912D5E}"/>
      </w:docPartPr>
      <w:docPartBody>
        <w:p w:rsidR="00A66436" w:rsidRDefault="0078424D">
          <w:pPr>
            <w:pStyle w:val="5E3C7DCAA21D47EC896968FD4A4CB4F5"/>
          </w:pPr>
          <w:r>
            <w:rPr>
              <w:rStyle w:val="Tekstvantijdelijkeaanduiding"/>
            </w:rPr>
            <w:t>voornaam en naam</w:t>
          </w:r>
        </w:p>
      </w:docPartBody>
    </w:docPart>
    <w:docPart>
      <w:docPartPr>
        <w:name w:val="5E8949B455CC40779FAF399983EE2A37"/>
        <w:category>
          <w:name w:val="Algemeen"/>
          <w:gallery w:val="placeholder"/>
        </w:category>
        <w:types>
          <w:type w:val="bbPlcHdr"/>
        </w:types>
        <w:behaviors>
          <w:behavior w:val="content"/>
        </w:behaviors>
        <w:guid w:val="{8D3D54CA-F25D-4595-92FB-D253A3BA7789}"/>
      </w:docPartPr>
      <w:docPartBody>
        <w:p w:rsidR="00A66436" w:rsidRDefault="0078424D">
          <w:pPr>
            <w:pStyle w:val="5E8949B455CC40779FAF399983EE2A37"/>
          </w:pPr>
          <w:r>
            <w:rPr>
              <w:rStyle w:val="Tekstvantijdelijkeaanduiding"/>
            </w:rPr>
            <w:t>Kies een datum</w:t>
          </w:r>
        </w:p>
      </w:docPartBody>
    </w:docPart>
    <w:docPart>
      <w:docPartPr>
        <w:name w:val="0477C05226B64F3A903E5FB1D9FF4254"/>
        <w:category>
          <w:name w:val="Algemeen"/>
          <w:gallery w:val="placeholder"/>
        </w:category>
        <w:types>
          <w:type w:val="bbPlcHdr"/>
        </w:types>
        <w:behaviors>
          <w:behavior w:val="content"/>
        </w:behaviors>
        <w:guid w:val="{7E81E5ED-C9DC-41F8-8FA1-335AF31D49EA}"/>
      </w:docPartPr>
      <w:docPartBody>
        <w:p w:rsidR="00A66436" w:rsidRDefault="0078424D">
          <w:pPr>
            <w:pStyle w:val="0477C05226B64F3A903E5FB1D9FF4254"/>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9EB380776E874360BADC423365761671"/>
        <w:category>
          <w:name w:val="Algemeen"/>
          <w:gallery w:val="placeholder"/>
        </w:category>
        <w:types>
          <w:type w:val="bbPlcHdr"/>
        </w:types>
        <w:behaviors>
          <w:behavior w:val="content"/>
        </w:behaviors>
        <w:guid w:val="{75EB41C9-06FF-449E-A74C-B4F839947E43}"/>
      </w:docPartPr>
      <w:docPartBody>
        <w:p w:rsidR="00A66436" w:rsidRDefault="0078424D">
          <w:pPr>
            <w:pStyle w:val="9EB380776E874360BADC42336576167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E7E3AB95C34E4A419F6A591B9D51079D"/>
        <w:category>
          <w:name w:val="Algemeen"/>
          <w:gallery w:val="placeholder"/>
        </w:category>
        <w:types>
          <w:type w:val="bbPlcHdr"/>
        </w:types>
        <w:behaviors>
          <w:behavior w:val="content"/>
        </w:behaviors>
        <w:guid w:val="{04166E9D-A555-4D8D-96C0-4B98DEC90C27}"/>
      </w:docPartPr>
      <w:docPartBody>
        <w:p w:rsidR="00A66436" w:rsidRDefault="0078424D">
          <w:pPr>
            <w:pStyle w:val="E7E3AB95C34E4A419F6A591B9D51079D"/>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E6A55BD94A534835B277A5FA8009A072"/>
        <w:category>
          <w:name w:val="Algemeen"/>
          <w:gallery w:val="placeholder"/>
        </w:category>
        <w:types>
          <w:type w:val="bbPlcHdr"/>
        </w:types>
        <w:behaviors>
          <w:behavior w:val="content"/>
        </w:behaviors>
        <w:guid w:val="{FE16BFDD-0B22-4A19-82AE-F41CD6FD6399}"/>
      </w:docPartPr>
      <w:docPartBody>
        <w:p w:rsidR="00A66436" w:rsidRDefault="0078424D">
          <w:pPr>
            <w:pStyle w:val="E6A55BD94A534835B277A5FA8009A072"/>
          </w:pPr>
          <w:r w:rsidRPr="001F2C83">
            <w:rPr>
              <w:rStyle w:val="Tekstvantijdelijkeaanduiding"/>
              <w:color w:val="7F7F7F" w:themeColor="text1" w:themeTint="80"/>
              <w:szCs w:val="20"/>
            </w:rPr>
            <w:t>klas vermelden</w:t>
          </w:r>
        </w:p>
      </w:docPartBody>
    </w:docPart>
    <w:docPart>
      <w:docPartPr>
        <w:name w:val="5028D10083BC476389B87B8E16BFFFDB"/>
        <w:category>
          <w:name w:val="Algemeen"/>
          <w:gallery w:val="placeholder"/>
        </w:category>
        <w:types>
          <w:type w:val="bbPlcHdr"/>
        </w:types>
        <w:behaviors>
          <w:behavior w:val="content"/>
        </w:behaviors>
        <w:guid w:val="{E13B5AEA-2EE5-4232-BAA3-5ACDD935287A}"/>
      </w:docPartPr>
      <w:docPartBody>
        <w:p w:rsidR="00A66436" w:rsidRDefault="0078424D">
          <w:pPr>
            <w:pStyle w:val="5028D10083BC476389B87B8E16BFFFDB"/>
          </w:pPr>
          <w:r>
            <w:rPr>
              <w:rStyle w:val="Tekstvantijdelijkeaanduiding"/>
            </w:rPr>
            <w:t>voornaam en naam</w:t>
          </w:r>
        </w:p>
      </w:docPartBody>
    </w:docPart>
    <w:docPart>
      <w:docPartPr>
        <w:name w:val="E9277FD87CA740EA923689B4C339F12C"/>
        <w:category>
          <w:name w:val="Algemeen"/>
          <w:gallery w:val="placeholder"/>
        </w:category>
        <w:types>
          <w:type w:val="bbPlcHdr"/>
        </w:types>
        <w:behaviors>
          <w:behavior w:val="content"/>
        </w:behaviors>
        <w:guid w:val="{22C7718E-8313-458B-83CC-570F10017A53}"/>
      </w:docPartPr>
      <w:docPartBody>
        <w:p w:rsidR="00A66436" w:rsidRDefault="0078424D">
          <w:pPr>
            <w:pStyle w:val="E9277FD87CA740EA923689B4C339F12C"/>
          </w:pPr>
          <w:r>
            <w:rPr>
              <w:rStyle w:val="Tekstvantijdelijkeaanduiding"/>
            </w:rPr>
            <w:t>Kies een datum</w:t>
          </w:r>
        </w:p>
      </w:docPartBody>
    </w:docPart>
    <w:docPart>
      <w:docPartPr>
        <w:name w:val="00EE80F74F004EB5831B173C1C20B1DB"/>
        <w:category>
          <w:name w:val="Algemeen"/>
          <w:gallery w:val="placeholder"/>
        </w:category>
        <w:types>
          <w:type w:val="bbPlcHdr"/>
        </w:types>
        <w:behaviors>
          <w:behavior w:val="content"/>
        </w:behaviors>
        <w:guid w:val="{7FEED422-102B-4FFB-82A3-9F53C6CDCA32}"/>
      </w:docPartPr>
      <w:docPartBody>
        <w:p w:rsidR="00A66436" w:rsidRDefault="0078424D">
          <w:pPr>
            <w:pStyle w:val="00EE80F74F004EB5831B173C1C20B1DB"/>
          </w:pPr>
          <w:r w:rsidRPr="00C728F6">
            <w:rPr>
              <w:rStyle w:val="Tekstvantijdelijkeaanduiding"/>
            </w:rPr>
            <w:t>Klik of tik om tekst in te voeren</w:t>
          </w:r>
        </w:p>
      </w:docPartBody>
    </w:docPart>
    <w:docPart>
      <w:docPartPr>
        <w:name w:val="AFAFA666D7F443BFA967883BB56B0974"/>
        <w:category>
          <w:name w:val="Algemeen"/>
          <w:gallery w:val="placeholder"/>
        </w:category>
        <w:types>
          <w:type w:val="bbPlcHdr"/>
        </w:types>
        <w:behaviors>
          <w:behavior w:val="content"/>
        </w:behaviors>
        <w:guid w:val="{85C5D9AA-7A53-4337-88B0-A59C5E0D7D17}"/>
      </w:docPartPr>
      <w:docPartBody>
        <w:p w:rsidR="00A66436" w:rsidRDefault="0078424D">
          <w:pPr>
            <w:pStyle w:val="AFAFA666D7F443BFA967883BB56B0974"/>
          </w:pPr>
          <w:r w:rsidRPr="00C728F6">
            <w:rPr>
              <w:rStyle w:val="Tekstvantijdelijkeaanduiding"/>
            </w:rPr>
            <w:t>Klik of tik om tekst in te voeren</w:t>
          </w:r>
        </w:p>
      </w:docPartBody>
    </w:docPart>
    <w:docPart>
      <w:docPartPr>
        <w:name w:val="C262F9AD226D4315A4E50D95C61821A8"/>
        <w:category>
          <w:name w:val="Algemeen"/>
          <w:gallery w:val="placeholder"/>
        </w:category>
        <w:types>
          <w:type w:val="bbPlcHdr"/>
        </w:types>
        <w:behaviors>
          <w:behavior w:val="content"/>
        </w:behaviors>
        <w:guid w:val="{51BC5CA3-7498-4B08-BA9E-000477C42FC5}"/>
      </w:docPartPr>
      <w:docPartBody>
        <w:p w:rsidR="00A66436" w:rsidRDefault="0078424D">
          <w:pPr>
            <w:pStyle w:val="C262F9AD226D4315A4E50D95C61821A8"/>
          </w:pPr>
          <w:r w:rsidRPr="00C728F6">
            <w:rPr>
              <w:rStyle w:val="Tekstvantijdelijkeaanduiding"/>
            </w:rPr>
            <w:t>Klik of tik om tekst in te voeren</w:t>
          </w:r>
        </w:p>
      </w:docPartBody>
    </w:docPart>
    <w:docPart>
      <w:docPartPr>
        <w:name w:val="3B6821DD9AF64F7987FDE1384E1CB01C"/>
        <w:category>
          <w:name w:val="Algemeen"/>
          <w:gallery w:val="placeholder"/>
        </w:category>
        <w:types>
          <w:type w:val="bbPlcHdr"/>
        </w:types>
        <w:behaviors>
          <w:behavior w:val="content"/>
        </w:behaviors>
        <w:guid w:val="{BDEC4A6B-70AF-4357-8405-E3070AD3BE9F}"/>
      </w:docPartPr>
      <w:docPartBody>
        <w:p w:rsidR="00A66436" w:rsidRDefault="0078424D">
          <w:pPr>
            <w:pStyle w:val="3B6821DD9AF64F7987FDE1384E1CB01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24D"/>
    <w:rsid w:val="001066C9"/>
    <w:rsid w:val="00203406"/>
    <w:rsid w:val="00723A86"/>
    <w:rsid w:val="0078424D"/>
    <w:rsid w:val="0079205D"/>
    <w:rsid w:val="00976F91"/>
    <w:rsid w:val="00A66436"/>
    <w:rsid w:val="00CF1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D3A5B2240AD4F07A7159FC2D254266C">
    <w:name w:val="1D3A5B2240AD4F07A7159FC2D254266C"/>
  </w:style>
  <w:style w:type="paragraph" w:customStyle="1" w:styleId="F2DCADCE17844D6DA0B3E1124FF013F6">
    <w:name w:val="F2DCADCE17844D6DA0B3E1124FF013F6"/>
  </w:style>
  <w:style w:type="paragraph" w:customStyle="1" w:styleId="5E3C7DCAA21D47EC896968FD4A4CB4F5">
    <w:name w:val="5E3C7DCAA21D47EC896968FD4A4CB4F5"/>
  </w:style>
  <w:style w:type="paragraph" w:customStyle="1" w:styleId="5E8949B455CC40779FAF399983EE2A37">
    <w:name w:val="5E8949B455CC40779FAF399983EE2A37"/>
  </w:style>
  <w:style w:type="paragraph" w:customStyle="1" w:styleId="0477C05226B64F3A903E5FB1D9FF4254">
    <w:name w:val="0477C05226B64F3A903E5FB1D9FF4254"/>
  </w:style>
  <w:style w:type="paragraph" w:customStyle="1" w:styleId="9EB380776E874360BADC423365761671">
    <w:name w:val="9EB380776E874360BADC423365761671"/>
  </w:style>
  <w:style w:type="paragraph" w:customStyle="1" w:styleId="E7E3AB95C34E4A419F6A591B9D51079D">
    <w:name w:val="E7E3AB95C34E4A419F6A591B9D51079D"/>
  </w:style>
  <w:style w:type="paragraph" w:customStyle="1" w:styleId="E6A55BD94A534835B277A5FA8009A072">
    <w:name w:val="E6A55BD94A534835B277A5FA8009A072"/>
  </w:style>
  <w:style w:type="paragraph" w:customStyle="1" w:styleId="5028D10083BC476389B87B8E16BFFFDB">
    <w:name w:val="5028D10083BC476389B87B8E16BFFFDB"/>
  </w:style>
  <w:style w:type="paragraph" w:customStyle="1" w:styleId="E9277FD87CA740EA923689B4C339F12C">
    <w:name w:val="E9277FD87CA740EA923689B4C339F12C"/>
  </w:style>
  <w:style w:type="paragraph" w:customStyle="1" w:styleId="00EE80F74F004EB5831B173C1C20B1DB">
    <w:name w:val="00EE80F74F004EB5831B173C1C20B1DB"/>
  </w:style>
  <w:style w:type="paragraph" w:customStyle="1" w:styleId="AFAFA666D7F443BFA967883BB56B0974">
    <w:name w:val="AFAFA666D7F443BFA967883BB56B0974"/>
  </w:style>
  <w:style w:type="paragraph" w:customStyle="1" w:styleId="C262F9AD226D4315A4E50D95C61821A8">
    <w:name w:val="C262F9AD226D4315A4E50D95C61821A8"/>
  </w:style>
  <w:style w:type="paragraph" w:customStyle="1" w:styleId="3B6821DD9AF64F7987FDE1384E1CB01C">
    <w:name w:val="3B6821DD9AF64F7987FDE1384E1CB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5B3DF-A304-441E-9EDC-16C1F790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3 BALO</Template>
  <TotalTime>0</TotalTime>
  <Pages>3</Pages>
  <Words>667</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Petra L'Hoest</cp:lastModifiedBy>
  <cp:revision>3</cp:revision>
  <cp:lastPrinted>2018-11-09T12:34:00Z</cp:lastPrinted>
  <dcterms:created xsi:type="dcterms:W3CDTF">2021-10-18T10:02:00Z</dcterms:created>
  <dcterms:modified xsi:type="dcterms:W3CDTF">2021-10-18T10:04:00Z</dcterms:modified>
</cp:coreProperties>
</file>