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36"/>
        <w:gridCol w:w="6123"/>
      </w:tblGrid>
      <w:tr w:rsidR="009B13BD" w14:paraId="4BF155A8" w14:textId="77777777" w:rsidTr="00C91693">
        <w:tc>
          <w:tcPr>
            <w:tcW w:w="2466" w:type="dxa"/>
            <w:shd w:val="clear" w:color="auto" w:fill="auto"/>
            <w:vAlign w:val="center"/>
          </w:tcPr>
          <w:p w14:paraId="28DC1BF3" w14:textId="4563FCB1" w:rsidR="009B13BD" w:rsidRDefault="00CA1A6F" w:rsidP="00C91693">
            <w:r>
              <w:rPr>
                <w:noProof/>
              </w:rPr>
              <w:drawing>
                <wp:inline distT="0" distB="0" distL="0" distR="0" wp14:anchorId="27E1FF19" wp14:editId="41B8BC3D">
                  <wp:extent cx="1972165" cy="754380"/>
                  <wp:effectExtent l="0" t="0" r="9525" b="762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520_Logo_UCLL_CMYK_laatste vers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6287" cy="759782"/>
                          </a:xfrm>
                          <a:prstGeom prst="rect">
                            <a:avLst/>
                          </a:prstGeom>
                        </pic:spPr>
                      </pic:pic>
                    </a:graphicData>
                  </a:graphic>
                </wp:inline>
              </w:drawing>
            </w:r>
          </w:p>
        </w:tc>
        <w:tc>
          <w:tcPr>
            <w:tcW w:w="6123" w:type="dxa"/>
            <w:shd w:val="clear" w:color="auto" w:fill="auto"/>
            <w:vAlign w:val="bottom"/>
          </w:tcPr>
          <w:p w14:paraId="1F28FF56" w14:textId="77777777" w:rsidR="009B13BD" w:rsidRPr="00816329" w:rsidRDefault="00690EFF" w:rsidP="00C91693">
            <w:pPr>
              <w:pStyle w:val="Kop1"/>
              <w:shd w:val="clear" w:color="auto" w:fill="FFFFFF"/>
              <w:rPr>
                <w:rFonts w:asciiTheme="minorHAnsi" w:hAnsiTheme="minorHAnsi"/>
                <w:bCs/>
                <w:color w:val="E00049"/>
                <w:sz w:val="24"/>
                <w:u w:val="none"/>
              </w:rPr>
            </w:pPr>
            <w:r>
              <w:rPr>
                <w:rFonts w:asciiTheme="minorHAnsi" w:hAnsiTheme="minorHAnsi"/>
                <w:bCs/>
                <w:color w:val="E00049"/>
                <w:sz w:val="24"/>
                <w:u w:val="none"/>
              </w:rPr>
              <w:t>Educatieve</w:t>
            </w:r>
            <w:r w:rsidR="009B13BD" w:rsidRPr="00816329">
              <w:rPr>
                <w:rFonts w:asciiTheme="minorHAnsi" w:hAnsiTheme="minorHAnsi"/>
                <w:bCs/>
                <w:color w:val="E00049"/>
                <w:sz w:val="24"/>
                <w:u w:val="none"/>
              </w:rPr>
              <w:t xml:space="preserve"> Bachelor Lager onderwijs</w:t>
            </w:r>
          </w:p>
          <w:p w14:paraId="02D859B7" w14:textId="086ADCA0" w:rsidR="00690EFF" w:rsidRDefault="00690EFF" w:rsidP="00690EFF">
            <w:pPr>
              <w:pStyle w:val="Kop1"/>
              <w:shd w:val="clear" w:color="auto" w:fill="FFFFFF"/>
              <w:rPr>
                <w:rFonts w:asciiTheme="minorHAnsi" w:hAnsiTheme="minorHAnsi" w:cs="Tahoma"/>
                <w:color w:val="262626"/>
                <w:sz w:val="18"/>
                <w:szCs w:val="18"/>
                <w:u w:val="none"/>
              </w:rPr>
            </w:pPr>
            <w:r>
              <w:rPr>
                <w:rFonts w:asciiTheme="minorHAnsi" w:hAnsiTheme="minorHAnsi" w:cs="Tahoma"/>
                <w:color w:val="262626"/>
                <w:sz w:val="18"/>
                <w:szCs w:val="18"/>
                <w:u w:val="none"/>
              </w:rPr>
              <w:t xml:space="preserve">Campus </w:t>
            </w:r>
            <w:r w:rsidR="001F34FD">
              <w:rPr>
                <w:rFonts w:asciiTheme="minorHAnsi" w:hAnsiTheme="minorHAnsi" w:cs="Tahoma"/>
                <w:color w:val="262626"/>
                <w:sz w:val="18"/>
                <w:szCs w:val="18"/>
                <w:u w:val="none"/>
              </w:rPr>
              <w:t xml:space="preserve">Diepenbeek, Agoralaan gebouw B, bus 4 </w:t>
            </w:r>
            <w:r w:rsidR="00B3647E">
              <w:rPr>
                <w:rFonts w:asciiTheme="minorHAnsi" w:hAnsiTheme="minorHAnsi" w:cs="Tahoma"/>
                <w:color w:val="262626"/>
                <w:sz w:val="18"/>
                <w:szCs w:val="18"/>
                <w:u w:val="none"/>
              </w:rPr>
              <w:t>–</w:t>
            </w:r>
            <w:r w:rsidR="001F34FD">
              <w:rPr>
                <w:rFonts w:asciiTheme="minorHAnsi" w:hAnsiTheme="minorHAnsi" w:cs="Tahoma"/>
                <w:color w:val="262626"/>
                <w:sz w:val="18"/>
                <w:szCs w:val="18"/>
                <w:u w:val="none"/>
              </w:rPr>
              <w:t xml:space="preserve"> 359</w:t>
            </w:r>
            <w:r w:rsidR="00B3647E">
              <w:rPr>
                <w:rFonts w:asciiTheme="minorHAnsi" w:hAnsiTheme="minorHAnsi" w:cs="Tahoma"/>
                <w:color w:val="262626"/>
                <w:sz w:val="18"/>
                <w:szCs w:val="18"/>
                <w:u w:val="none"/>
              </w:rPr>
              <w:t>0 Die</w:t>
            </w:r>
            <w:r w:rsidR="00772E6C">
              <w:rPr>
                <w:rFonts w:asciiTheme="minorHAnsi" w:hAnsiTheme="minorHAnsi" w:cs="Tahoma"/>
                <w:color w:val="262626"/>
                <w:sz w:val="18"/>
                <w:szCs w:val="18"/>
                <w:u w:val="none"/>
              </w:rPr>
              <w:t>p</w:t>
            </w:r>
            <w:r w:rsidR="00B3647E">
              <w:rPr>
                <w:rFonts w:asciiTheme="minorHAnsi" w:hAnsiTheme="minorHAnsi" w:cs="Tahoma"/>
                <w:color w:val="262626"/>
                <w:sz w:val="18"/>
                <w:szCs w:val="18"/>
                <w:u w:val="none"/>
              </w:rPr>
              <w:t>enbeek</w:t>
            </w:r>
          </w:p>
          <w:p w14:paraId="40F6824B" w14:textId="77777777" w:rsidR="009B13BD" w:rsidRPr="00816329" w:rsidRDefault="009B13BD" w:rsidP="00690EFF">
            <w:pPr>
              <w:pStyle w:val="Kop1"/>
              <w:shd w:val="clear" w:color="auto" w:fill="FFFFFF"/>
              <w:rPr>
                <w:u w:val="none"/>
              </w:rPr>
            </w:pPr>
            <w:r w:rsidRPr="00816329">
              <w:rPr>
                <w:rFonts w:asciiTheme="minorHAnsi" w:hAnsiTheme="minorHAnsi" w:cs="Tahoma"/>
                <w:color w:val="262626"/>
                <w:sz w:val="18"/>
                <w:szCs w:val="18"/>
                <w:u w:val="none"/>
              </w:rPr>
              <w:t>Tel. 011 18 05 00</w:t>
            </w:r>
          </w:p>
        </w:tc>
      </w:tr>
    </w:tbl>
    <w:p w14:paraId="046FF9C8" w14:textId="64B3E79C" w:rsidR="009B13BD" w:rsidRDefault="009B13BD" w:rsidP="005D4239">
      <w:pPr>
        <w:spacing w:line="360" w:lineRule="auto"/>
        <w:rPr>
          <w:rFonts w:cs="Arial"/>
          <w:sz w:val="16"/>
          <w:szCs w:val="16"/>
        </w:rPr>
      </w:pPr>
    </w:p>
    <w:p w14:paraId="64C93C83" w14:textId="77777777" w:rsidR="00F7510F" w:rsidRDefault="00F7510F" w:rsidP="005D4239">
      <w:pPr>
        <w:spacing w:line="360" w:lineRule="auto"/>
        <w:rPr>
          <w:rFonts w:cs="Arial"/>
          <w:sz w:val="16"/>
          <w:szCs w:val="16"/>
        </w:rPr>
      </w:pPr>
    </w:p>
    <w:p w14:paraId="3DFF19D5" w14:textId="4DFC5B63" w:rsidR="0002738F" w:rsidRDefault="00A94599" w:rsidP="00A66D2B">
      <w:pPr>
        <w:rPr>
          <w:rFonts w:asciiTheme="minorHAnsi" w:hAnsiTheme="minorHAnsi" w:cstheme="minorHAnsi"/>
          <w:b/>
          <w:color w:val="C70F4C"/>
        </w:rPr>
      </w:pPr>
      <w:r>
        <w:rPr>
          <w:rFonts w:asciiTheme="minorHAnsi" w:hAnsiTheme="minorHAnsi" w:cstheme="minorHAnsi"/>
          <w:b/>
          <w:color w:val="C70F4C"/>
        </w:rPr>
        <w:t>BEGELEIDINGS</w:t>
      </w:r>
      <w:r w:rsidR="0002593E" w:rsidRPr="00FD3352">
        <w:rPr>
          <w:rFonts w:asciiTheme="minorHAnsi" w:hAnsiTheme="minorHAnsi" w:cstheme="minorHAnsi"/>
          <w:b/>
          <w:color w:val="C70F4C"/>
        </w:rPr>
        <w:t>DOCUMENT</w:t>
      </w:r>
      <w:r w:rsidR="007D6429" w:rsidRPr="00FD3352">
        <w:rPr>
          <w:rFonts w:asciiTheme="minorHAnsi" w:hAnsiTheme="minorHAnsi" w:cstheme="minorHAnsi"/>
          <w:color w:val="C70F4C"/>
        </w:rPr>
        <w:t xml:space="preserve"> </w:t>
      </w:r>
      <w:r w:rsidR="000D0E6D" w:rsidRPr="00FD3352">
        <w:rPr>
          <w:rFonts w:asciiTheme="minorHAnsi" w:hAnsiTheme="minorHAnsi" w:cstheme="minorHAnsi"/>
          <w:b/>
          <w:bCs/>
          <w:color w:val="C70F4C"/>
        </w:rPr>
        <w:t xml:space="preserve">SEMESTER 1 - </w:t>
      </w:r>
      <w:r w:rsidR="00B63625" w:rsidRPr="00FD3352">
        <w:rPr>
          <w:rFonts w:asciiTheme="minorHAnsi" w:hAnsiTheme="minorHAnsi" w:cstheme="minorHAnsi"/>
          <w:b/>
          <w:color w:val="C70F4C"/>
        </w:rPr>
        <w:t>1 BALO</w:t>
      </w:r>
      <w:r w:rsidR="00B63625" w:rsidRPr="00FD3352">
        <w:rPr>
          <w:rFonts w:asciiTheme="minorHAnsi" w:hAnsiTheme="minorHAnsi" w:cstheme="minorHAnsi"/>
          <w:color w:val="C70F4C"/>
        </w:rPr>
        <w:t xml:space="preserve"> </w:t>
      </w:r>
      <w:r w:rsidR="00690EFF" w:rsidRPr="00FD3352">
        <w:rPr>
          <w:rFonts w:asciiTheme="minorHAnsi" w:hAnsiTheme="minorHAnsi" w:cstheme="minorHAnsi"/>
          <w:b/>
          <w:color w:val="C70F4C"/>
        </w:rPr>
        <w:t>20</w:t>
      </w:r>
      <w:r w:rsidR="00B3647E" w:rsidRPr="00FD3352">
        <w:rPr>
          <w:rFonts w:asciiTheme="minorHAnsi" w:hAnsiTheme="minorHAnsi" w:cstheme="minorHAnsi"/>
          <w:b/>
          <w:color w:val="C70F4C"/>
        </w:rPr>
        <w:t>2</w:t>
      </w:r>
      <w:r w:rsidR="00F07A02" w:rsidRPr="00FD3352">
        <w:rPr>
          <w:rFonts w:asciiTheme="minorHAnsi" w:hAnsiTheme="minorHAnsi" w:cstheme="minorHAnsi"/>
          <w:b/>
          <w:color w:val="C70F4C"/>
        </w:rPr>
        <w:t>1</w:t>
      </w:r>
      <w:r w:rsidR="00B3647E" w:rsidRPr="00FD3352">
        <w:rPr>
          <w:rFonts w:asciiTheme="minorHAnsi" w:hAnsiTheme="minorHAnsi" w:cstheme="minorHAnsi"/>
          <w:b/>
          <w:color w:val="C70F4C"/>
        </w:rPr>
        <w:t>-202</w:t>
      </w:r>
      <w:r w:rsidR="00F07A02" w:rsidRPr="00FD3352">
        <w:rPr>
          <w:rFonts w:asciiTheme="minorHAnsi" w:hAnsiTheme="minorHAnsi" w:cstheme="minorHAnsi"/>
          <w:b/>
          <w:color w:val="C70F4C"/>
        </w:rPr>
        <w:t>2</w:t>
      </w:r>
    </w:p>
    <w:p w14:paraId="1BA99FA4" w14:textId="77777777" w:rsidR="00422479" w:rsidRPr="00FD3352" w:rsidRDefault="00422479" w:rsidP="00A66D2B">
      <w:pPr>
        <w:rPr>
          <w:rFonts w:asciiTheme="minorHAnsi" w:hAnsiTheme="minorHAnsi" w:cstheme="minorHAnsi"/>
          <w:b/>
          <w:color w:val="C70F4C"/>
        </w:rPr>
      </w:pPr>
    </w:p>
    <w:p w14:paraId="7E8EDB6A" w14:textId="77777777" w:rsidR="00A023F7" w:rsidRPr="00FD3352" w:rsidRDefault="00A023F7" w:rsidP="00A023F7">
      <w:pPr>
        <w:rPr>
          <w:rFonts w:asciiTheme="minorHAnsi" w:hAnsiTheme="minorHAnsi" w:cstheme="minorHAnsi"/>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FD3352" w14:paraId="7747D93D" w14:textId="77777777" w:rsidTr="000230A9">
        <w:tc>
          <w:tcPr>
            <w:tcW w:w="9638" w:type="dxa"/>
            <w:shd w:val="clear" w:color="auto" w:fill="auto"/>
          </w:tcPr>
          <w:p w14:paraId="498465F2" w14:textId="77777777" w:rsidR="00A023F7" w:rsidRPr="00FD3352" w:rsidRDefault="00A023F7" w:rsidP="00A023F7">
            <w:pPr>
              <w:rPr>
                <w:rFonts w:asciiTheme="minorHAnsi" w:hAnsiTheme="minorHAnsi" w:cstheme="minorHAnsi"/>
                <w:sz w:val="22"/>
                <w:szCs w:val="22"/>
              </w:rPr>
            </w:pPr>
            <w:r w:rsidRPr="00FD3352">
              <w:rPr>
                <w:rFonts w:asciiTheme="minorHAnsi" w:hAnsiTheme="minorHAnsi" w:cstheme="minorHAnsi"/>
                <w:b/>
                <w:color w:val="C70F4C"/>
                <w:szCs w:val="20"/>
              </w:rPr>
              <w:t>Student</w:t>
            </w:r>
          </w:p>
        </w:tc>
      </w:tr>
      <w:tr w:rsidR="00A023F7" w:rsidRPr="00FD3352" w14:paraId="06EFA981" w14:textId="77777777" w:rsidTr="000230A9">
        <w:tc>
          <w:tcPr>
            <w:tcW w:w="9638" w:type="dxa"/>
            <w:shd w:val="clear" w:color="auto" w:fill="auto"/>
          </w:tcPr>
          <w:p w14:paraId="1A6601AF" w14:textId="24B46FFB" w:rsidR="00A023F7" w:rsidRPr="00FD3352" w:rsidRDefault="00B538E7" w:rsidP="00331A4F">
            <w:pPr>
              <w:tabs>
                <w:tab w:val="left" w:pos="4712"/>
              </w:tabs>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Voornaam en </w:t>
            </w:r>
            <w:r w:rsidR="00A023F7" w:rsidRPr="00FD3352">
              <w:rPr>
                <w:rFonts w:asciiTheme="minorHAnsi" w:hAnsiTheme="minorHAnsi" w:cstheme="minorHAnsi"/>
                <w:sz w:val="22"/>
                <w:szCs w:val="22"/>
              </w:rPr>
              <w:t>naam</w:t>
            </w:r>
            <w:r w:rsidR="009066F5" w:rsidRPr="00FD3352">
              <w:rPr>
                <w:rFonts w:asciiTheme="minorHAnsi" w:hAnsiTheme="minorHAnsi" w:cstheme="minorHAnsi"/>
                <w:sz w:val="22"/>
                <w:szCs w:val="22"/>
              </w:rPr>
              <w:t>:</w:t>
            </w:r>
            <w:r w:rsidR="00331A4F" w:rsidRPr="00FD3352">
              <w:rPr>
                <w:rFonts w:asciiTheme="minorHAnsi" w:hAnsiTheme="minorHAnsi" w:cstheme="minorHAnsi"/>
                <w:sz w:val="22"/>
                <w:szCs w:val="22"/>
              </w:rPr>
              <w:tab/>
            </w:r>
            <w:r w:rsidR="00F07A02" w:rsidRPr="00FD3352">
              <w:rPr>
                <w:rFonts w:asciiTheme="minorHAnsi" w:hAnsiTheme="minorHAnsi" w:cstheme="minorHAnsi"/>
                <w:sz w:val="22"/>
                <w:szCs w:val="22"/>
              </w:rPr>
              <w:t>K</w:t>
            </w:r>
            <w:r w:rsidR="00A023F7" w:rsidRPr="00FD3352">
              <w:rPr>
                <w:rFonts w:asciiTheme="minorHAnsi" w:hAnsiTheme="minorHAnsi" w:cstheme="minorHAnsi"/>
                <w:sz w:val="22"/>
                <w:szCs w:val="22"/>
              </w:rPr>
              <w:t xml:space="preserve">las:  </w:t>
            </w:r>
          </w:p>
          <w:p w14:paraId="565B4840" w14:textId="7C46017F" w:rsidR="00A023F7" w:rsidRPr="00FD3352" w:rsidRDefault="00762BC9" w:rsidP="009066F5">
            <w:pPr>
              <w:tabs>
                <w:tab w:val="left" w:pos="2268"/>
                <w:tab w:val="left" w:pos="4712"/>
              </w:tabs>
              <w:spacing w:before="40" w:after="40"/>
              <w:rPr>
                <w:rFonts w:asciiTheme="minorHAnsi" w:hAnsiTheme="minorHAnsi" w:cstheme="minorHAnsi"/>
                <w:sz w:val="22"/>
                <w:szCs w:val="22"/>
              </w:rPr>
            </w:pPr>
            <w:r w:rsidRPr="00FD3352">
              <w:rPr>
                <w:rFonts w:asciiTheme="minorHAnsi" w:hAnsiTheme="minorHAnsi" w:cstheme="minorHAnsi"/>
                <w:sz w:val="22"/>
                <w:szCs w:val="22"/>
              </w:rPr>
              <w:t>Studentencoach</w:t>
            </w:r>
            <w:r w:rsidR="00A023F7" w:rsidRPr="00FD3352">
              <w:rPr>
                <w:rFonts w:asciiTheme="minorHAnsi" w:hAnsiTheme="minorHAnsi" w:cstheme="minorHAnsi"/>
                <w:sz w:val="22"/>
                <w:szCs w:val="22"/>
              </w:rPr>
              <w:t>:</w:t>
            </w:r>
            <w:r w:rsidR="00A023F7" w:rsidRPr="00FD3352">
              <w:rPr>
                <w:rFonts w:asciiTheme="minorHAnsi" w:hAnsiTheme="minorHAnsi" w:cstheme="minorHAnsi"/>
                <w:sz w:val="22"/>
                <w:szCs w:val="22"/>
              </w:rPr>
              <w:tab/>
            </w:r>
          </w:p>
        </w:tc>
      </w:tr>
    </w:tbl>
    <w:p w14:paraId="33465CB5" w14:textId="374CF732" w:rsidR="00E86CF5" w:rsidRDefault="00E86CF5" w:rsidP="00A66D2B">
      <w:pPr>
        <w:rPr>
          <w:rFonts w:asciiTheme="minorHAnsi" w:hAnsiTheme="minorHAnsi" w:cstheme="minorHAnsi"/>
          <w:b/>
          <w:color w:val="C70F4C"/>
        </w:rPr>
      </w:pPr>
    </w:p>
    <w:p w14:paraId="34456438" w14:textId="77777777" w:rsidR="00880F3C" w:rsidRPr="00FD3352" w:rsidRDefault="00880F3C" w:rsidP="00A66D2B">
      <w:pPr>
        <w:rPr>
          <w:rFonts w:asciiTheme="minorHAnsi" w:hAnsiTheme="minorHAnsi" w:cstheme="minorHAnsi"/>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364A" w:rsidRPr="00FD3352" w14:paraId="116502AD" w14:textId="77777777" w:rsidTr="004F189F">
        <w:tc>
          <w:tcPr>
            <w:tcW w:w="9638" w:type="dxa"/>
            <w:shd w:val="clear" w:color="auto" w:fill="auto"/>
          </w:tcPr>
          <w:p w14:paraId="308C4CA4" w14:textId="4467E498" w:rsidR="005D364A" w:rsidRPr="00FD3352" w:rsidRDefault="00865770" w:rsidP="004F189F">
            <w:pPr>
              <w:rPr>
                <w:rFonts w:asciiTheme="minorHAnsi" w:hAnsiTheme="minorHAnsi" w:cstheme="minorHAnsi"/>
                <w:sz w:val="22"/>
                <w:szCs w:val="22"/>
              </w:rPr>
            </w:pPr>
            <w:r w:rsidRPr="00FD3352">
              <w:rPr>
                <w:rFonts w:asciiTheme="minorHAnsi" w:hAnsiTheme="minorHAnsi" w:cstheme="minorHAnsi"/>
                <w:color w:val="C00000"/>
                <w:sz w:val="22"/>
                <w:szCs w:val="22"/>
              </w:rPr>
              <w:t>Les</w:t>
            </w:r>
          </w:p>
        </w:tc>
      </w:tr>
      <w:tr w:rsidR="005D364A" w:rsidRPr="00FD3352" w14:paraId="3ADED084" w14:textId="77777777" w:rsidTr="004F189F">
        <w:tc>
          <w:tcPr>
            <w:tcW w:w="9638" w:type="dxa"/>
            <w:shd w:val="clear" w:color="auto" w:fill="auto"/>
          </w:tcPr>
          <w:p w14:paraId="67EB49FF" w14:textId="77777777" w:rsidR="00B8782E" w:rsidRPr="00FD3352" w:rsidRDefault="005D364A" w:rsidP="00B8782E">
            <w:pPr>
              <w:tabs>
                <w:tab w:val="left" w:pos="4712"/>
              </w:tabs>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Stageklas: </w:t>
            </w:r>
          </w:p>
          <w:p w14:paraId="6F30B6B9" w14:textId="6177FB54" w:rsidR="005D364A" w:rsidRPr="00FD3352" w:rsidRDefault="00B8782E" w:rsidP="00B8782E">
            <w:pPr>
              <w:tabs>
                <w:tab w:val="left" w:pos="4712"/>
              </w:tabs>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Lesonderwerp: </w:t>
            </w:r>
            <w:r w:rsidR="005D364A" w:rsidRPr="00FD3352">
              <w:rPr>
                <w:rFonts w:asciiTheme="minorHAnsi" w:hAnsiTheme="minorHAnsi" w:cstheme="minorHAnsi"/>
                <w:sz w:val="22"/>
                <w:szCs w:val="22"/>
              </w:rPr>
              <w:t xml:space="preserve"> </w:t>
            </w:r>
          </w:p>
        </w:tc>
        <w:bookmarkStart w:id="0" w:name="_GoBack"/>
        <w:bookmarkEnd w:id="0"/>
      </w:tr>
    </w:tbl>
    <w:p w14:paraId="07F1C354" w14:textId="77777777" w:rsidR="005D364A" w:rsidRDefault="005D364A" w:rsidP="00A66D2B">
      <w:pPr>
        <w:rPr>
          <w:rFonts w:asciiTheme="minorHAnsi" w:hAnsiTheme="minorHAnsi" w:cstheme="minorHAnsi"/>
          <w:b/>
          <w:color w:val="C70F4C"/>
        </w:rPr>
      </w:pPr>
    </w:p>
    <w:p w14:paraId="7885DB4E" w14:textId="77777777" w:rsidR="00880F3C" w:rsidRPr="00FD3352" w:rsidRDefault="00880F3C" w:rsidP="00A66D2B">
      <w:pPr>
        <w:rPr>
          <w:rFonts w:asciiTheme="minorHAnsi" w:hAnsiTheme="minorHAnsi" w:cstheme="minorHAnsi"/>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FD3352" w14:paraId="11B6CFD0" w14:textId="77777777" w:rsidTr="00D47B1D">
        <w:trPr>
          <w:trHeight w:val="283"/>
        </w:trPr>
        <w:tc>
          <w:tcPr>
            <w:tcW w:w="3462" w:type="dxa"/>
            <w:tcBorders>
              <w:bottom w:val="single" w:sz="4" w:space="0" w:color="auto"/>
              <w:right w:val="nil"/>
            </w:tcBorders>
            <w:shd w:val="clear" w:color="auto" w:fill="auto"/>
            <w:vAlign w:val="center"/>
          </w:tcPr>
          <w:p w14:paraId="2D5F50FD" w14:textId="77777777" w:rsidR="00B307FB" w:rsidRPr="00FD3352" w:rsidRDefault="00B307FB" w:rsidP="00D47B1D">
            <w:pPr>
              <w:rPr>
                <w:rFonts w:asciiTheme="minorHAnsi" w:hAnsiTheme="minorHAnsi" w:cstheme="minorHAnsi"/>
                <w:b/>
                <w:sz w:val="22"/>
                <w:szCs w:val="22"/>
              </w:rPr>
            </w:pPr>
            <w:r w:rsidRPr="00FD3352">
              <w:rPr>
                <w:rFonts w:asciiTheme="minorHAnsi" w:hAnsiTheme="minorHAnsi" w:cstheme="minorHAnsi"/>
                <w:b/>
                <w:color w:val="C70F4C"/>
                <w:sz w:val="22"/>
                <w:szCs w:val="22"/>
              </w:rPr>
              <w:t>Evaluatiedocument</w:t>
            </w:r>
            <w:r w:rsidR="00A023F7" w:rsidRPr="00FD3352">
              <w:rPr>
                <w:rFonts w:asciiTheme="minorHAnsi" w:hAnsiTheme="minorHAnsi" w:cstheme="minorHAnsi"/>
                <w:b/>
                <w:color w:val="C70F4C"/>
                <w:sz w:val="22"/>
                <w:szCs w:val="22"/>
              </w:rPr>
              <w:t xml:space="preserve"> ingevuld door: </w:t>
            </w:r>
            <w:r w:rsidR="00A023F7" w:rsidRPr="00FD3352">
              <w:rPr>
                <w:rFonts w:asciiTheme="minorHAnsi" w:hAnsiTheme="minorHAnsi" w:cstheme="minorHAnsi"/>
                <w:i/>
                <w:sz w:val="18"/>
                <w:szCs w:val="20"/>
              </w:rPr>
              <w:t>(vink de gepaste optie aan)</w:t>
            </w:r>
          </w:p>
        </w:tc>
        <w:tc>
          <w:tcPr>
            <w:tcW w:w="2957" w:type="dxa"/>
            <w:tcBorders>
              <w:left w:val="nil"/>
              <w:bottom w:val="single" w:sz="4" w:space="0" w:color="auto"/>
              <w:right w:val="nil"/>
            </w:tcBorders>
            <w:shd w:val="clear" w:color="auto" w:fill="auto"/>
            <w:vAlign w:val="center"/>
          </w:tcPr>
          <w:p w14:paraId="3CB2CD75" w14:textId="77777777" w:rsidR="00B307FB" w:rsidRPr="00FD3352" w:rsidRDefault="00B307FB" w:rsidP="009A6E32">
            <w:pPr>
              <w:spacing w:line="360" w:lineRule="auto"/>
              <w:rPr>
                <w:rFonts w:asciiTheme="minorHAnsi" w:hAnsiTheme="minorHAnsi" w:cstheme="minorHAnsi"/>
                <w:sz w:val="22"/>
                <w:szCs w:val="22"/>
              </w:rPr>
            </w:pPr>
          </w:p>
        </w:tc>
        <w:tc>
          <w:tcPr>
            <w:tcW w:w="3209" w:type="dxa"/>
            <w:tcBorders>
              <w:left w:val="nil"/>
              <w:bottom w:val="single" w:sz="4" w:space="0" w:color="auto"/>
            </w:tcBorders>
            <w:shd w:val="clear" w:color="auto" w:fill="auto"/>
            <w:vAlign w:val="center"/>
          </w:tcPr>
          <w:p w14:paraId="3280C949" w14:textId="3938B9FD" w:rsidR="00B307FB" w:rsidRPr="00FD3352" w:rsidRDefault="00750F59" w:rsidP="009A6E32">
            <w:pPr>
              <w:spacing w:line="360" w:lineRule="auto"/>
              <w:rPr>
                <w:rFonts w:asciiTheme="minorHAnsi" w:hAnsiTheme="minorHAnsi" w:cstheme="minorHAnsi"/>
                <w:sz w:val="22"/>
                <w:szCs w:val="22"/>
              </w:rPr>
            </w:pPr>
            <w:r w:rsidRPr="00FD3352">
              <w:rPr>
                <w:rFonts w:asciiTheme="minorHAnsi" w:hAnsiTheme="minorHAnsi" w:cstheme="minorHAnsi"/>
                <w:b/>
                <w:color w:val="C70F4C"/>
                <w:sz w:val="22"/>
                <w:szCs w:val="22"/>
              </w:rPr>
              <w:t>Datum:</w:t>
            </w:r>
            <w:r w:rsidRPr="00FD3352">
              <w:rPr>
                <w:rFonts w:asciiTheme="minorHAnsi" w:hAnsiTheme="minorHAnsi" w:cstheme="minorHAnsi"/>
              </w:rPr>
              <w:t xml:space="preserve"> </w:t>
            </w:r>
          </w:p>
        </w:tc>
      </w:tr>
      <w:tr w:rsidR="00B307FB" w:rsidRPr="00FD3352" w14:paraId="5C708928" w14:textId="77777777" w:rsidTr="00D47B1D">
        <w:trPr>
          <w:trHeight w:val="340"/>
        </w:trPr>
        <w:tc>
          <w:tcPr>
            <w:tcW w:w="3462" w:type="dxa"/>
            <w:tcBorders>
              <w:bottom w:val="single" w:sz="4" w:space="0" w:color="auto"/>
              <w:right w:val="nil"/>
            </w:tcBorders>
            <w:shd w:val="clear" w:color="auto" w:fill="auto"/>
            <w:vAlign w:val="center"/>
          </w:tcPr>
          <w:p w14:paraId="2D4F0D52" w14:textId="77777777" w:rsidR="00B307FB" w:rsidRPr="00FD3352" w:rsidRDefault="00DA6289" w:rsidP="009A6E32">
            <w:pPr>
              <w:spacing w:line="360" w:lineRule="auto"/>
              <w:rPr>
                <w:rFonts w:asciiTheme="minorHAnsi" w:hAnsiTheme="minorHAnsi" w:cstheme="minorHAnsi"/>
                <w:sz w:val="22"/>
                <w:szCs w:val="22"/>
              </w:rPr>
            </w:pPr>
            <w:sdt>
              <w:sdtPr>
                <w:rPr>
                  <w:rFonts w:asciiTheme="minorHAnsi" w:hAnsiTheme="minorHAnsi" w:cstheme="minorHAnsi"/>
                  <w:sz w:val="22"/>
                  <w:szCs w:val="22"/>
                </w:rPr>
                <w:id w:val="-1947148137"/>
                <w14:checkbox>
                  <w14:checked w14:val="0"/>
                  <w14:checkedState w14:val="2612" w14:font="MS Gothic"/>
                  <w14:uncheckedState w14:val="2610" w14:font="MS Gothic"/>
                </w14:checkbox>
              </w:sdtPr>
              <w:sdtEndPr/>
              <w:sdtContent>
                <w:r w:rsidR="00F74CEF" w:rsidRPr="00FD3352">
                  <w:rPr>
                    <w:rFonts w:ascii="Segoe UI Symbol" w:eastAsia="MS Gothic" w:hAnsi="Segoe UI Symbol" w:cs="Segoe UI Symbol"/>
                    <w:sz w:val="22"/>
                    <w:szCs w:val="22"/>
                  </w:rPr>
                  <w:t>☐</w:t>
                </w:r>
              </w:sdtContent>
            </w:sdt>
            <w:r w:rsidR="00F74CEF" w:rsidRPr="00FD3352">
              <w:rPr>
                <w:rFonts w:asciiTheme="minorHAnsi" w:hAnsiTheme="minorHAnsi" w:cstheme="minorHAnsi"/>
                <w:sz w:val="22"/>
                <w:szCs w:val="22"/>
              </w:rPr>
              <w:t xml:space="preserve"> </w:t>
            </w:r>
            <w:r w:rsidR="00B307FB" w:rsidRPr="00FD3352">
              <w:rPr>
                <w:rFonts w:asciiTheme="minorHAnsi" w:hAnsiTheme="minorHAnsi" w:cstheme="minorHAnsi"/>
                <w:sz w:val="22"/>
                <w:szCs w:val="22"/>
              </w:rPr>
              <w:t>stageschool</w:t>
            </w:r>
          </w:p>
        </w:tc>
        <w:tc>
          <w:tcPr>
            <w:tcW w:w="6166" w:type="dxa"/>
            <w:gridSpan w:val="2"/>
            <w:tcBorders>
              <w:left w:val="nil"/>
              <w:bottom w:val="single" w:sz="4" w:space="0" w:color="auto"/>
            </w:tcBorders>
            <w:shd w:val="clear" w:color="auto" w:fill="auto"/>
            <w:vAlign w:val="center"/>
          </w:tcPr>
          <w:p w14:paraId="4CBEC374" w14:textId="77777777" w:rsidR="00B63625" w:rsidRPr="00FD3352" w:rsidRDefault="00B63625" w:rsidP="00D47B1D">
            <w:pPr>
              <w:tabs>
                <w:tab w:val="left" w:leader="dot" w:pos="5760"/>
              </w:tabs>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Stageschool: </w:t>
            </w:r>
            <w:sdt>
              <w:sdtPr>
                <w:rPr>
                  <w:rFonts w:asciiTheme="minorHAnsi" w:hAnsiTheme="minorHAnsi" w:cstheme="minorHAnsi"/>
                  <w:sz w:val="22"/>
                  <w:szCs w:val="22"/>
                </w:rPr>
                <w:id w:val="1335965188"/>
                <w:placeholder>
                  <w:docPart w:val="5028FA2BECEE41B2932EC550345B4272"/>
                </w:placeholder>
                <w:showingPlcHdr/>
              </w:sdtPr>
              <w:sdtEndPr/>
              <w:sdtContent>
                <w:r w:rsidRPr="00FD3352">
                  <w:rPr>
                    <w:rStyle w:val="Tekstvantijdelijkeaanduiding"/>
                    <w:rFonts w:asciiTheme="minorHAnsi" w:hAnsiTheme="minorHAnsi" w:cstheme="minorHAnsi"/>
                    <w:color w:val="7F7F7F" w:themeColor="text1" w:themeTint="80"/>
                    <w:szCs w:val="20"/>
                  </w:rPr>
                  <w:t>naam van stageplaats ingeven</w:t>
                </w:r>
                <w:r w:rsidRPr="00FD3352">
                  <w:rPr>
                    <w:rStyle w:val="Tekstvantijdelijkeaanduiding"/>
                    <w:rFonts w:asciiTheme="minorHAnsi" w:hAnsiTheme="minorHAnsi" w:cstheme="minorHAnsi"/>
                    <w:color w:val="7F7F7F" w:themeColor="text1" w:themeTint="80"/>
                  </w:rPr>
                  <w:t>.</w:t>
                </w:r>
              </w:sdtContent>
            </w:sdt>
          </w:p>
          <w:p w14:paraId="4D5D099D" w14:textId="77777777" w:rsidR="00B63625" w:rsidRPr="00FD3352" w:rsidRDefault="00B63625" w:rsidP="00D47B1D">
            <w:pPr>
              <w:tabs>
                <w:tab w:val="left" w:leader="dot" w:pos="5760"/>
              </w:tabs>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Adres: </w:t>
            </w:r>
            <w:sdt>
              <w:sdtPr>
                <w:rPr>
                  <w:rFonts w:asciiTheme="minorHAnsi" w:hAnsiTheme="minorHAnsi" w:cstheme="minorHAnsi"/>
                  <w:sz w:val="22"/>
                  <w:szCs w:val="22"/>
                </w:rPr>
                <w:id w:val="1738735009"/>
                <w:placeholder>
                  <w:docPart w:val="F5C406F0F3CA4CBB82D90BE01ACFC612"/>
                </w:placeholder>
                <w:showingPlcHdr/>
              </w:sdtPr>
              <w:sdtEndPr/>
              <w:sdtContent>
                <w:r w:rsidRPr="00FD3352">
                  <w:rPr>
                    <w:rStyle w:val="Tekstvantijdelijkeaanduiding"/>
                    <w:rFonts w:asciiTheme="minorHAnsi" w:hAnsiTheme="minorHAnsi" w:cstheme="minorHAnsi"/>
                    <w:color w:val="7F7F7F" w:themeColor="text1" w:themeTint="80"/>
                    <w:szCs w:val="20"/>
                  </w:rPr>
                  <w:t>straat en nummer, postcode gemeente</w:t>
                </w:r>
              </w:sdtContent>
            </w:sdt>
          </w:p>
          <w:p w14:paraId="0546A906" w14:textId="77777777" w:rsidR="00B63625" w:rsidRPr="00FD3352" w:rsidRDefault="00B63625" w:rsidP="00D47B1D">
            <w:pPr>
              <w:tabs>
                <w:tab w:val="left" w:leader="dot" w:pos="5760"/>
              </w:tabs>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Stagementor(en): </w:t>
            </w:r>
            <w:sdt>
              <w:sdtPr>
                <w:rPr>
                  <w:rFonts w:asciiTheme="minorHAnsi" w:hAnsiTheme="minorHAnsi" w:cstheme="minorHAnsi"/>
                  <w:sz w:val="22"/>
                  <w:szCs w:val="22"/>
                </w:rPr>
                <w:id w:val="-1687283074"/>
                <w:placeholder>
                  <w:docPart w:val="E5954173FA1D46A4AFAD3FEBEDE060AE"/>
                </w:placeholder>
                <w:showingPlcHdr/>
              </w:sdtPr>
              <w:sdtEndPr/>
              <w:sdtContent>
                <w:r w:rsidRPr="00FD3352">
                  <w:rPr>
                    <w:rStyle w:val="Tekstvantijdelijkeaanduiding"/>
                    <w:rFonts w:asciiTheme="minorHAnsi" w:hAnsiTheme="minorHAnsi" w:cstheme="minorHAnsi"/>
                    <w:color w:val="7F7F7F" w:themeColor="text1" w:themeTint="80"/>
                    <w:szCs w:val="20"/>
                  </w:rPr>
                  <w:t>voornaam</w:t>
                </w:r>
                <w:r w:rsidR="00B538E7" w:rsidRPr="00FD3352">
                  <w:rPr>
                    <w:rStyle w:val="Tekstvantijdelijkeaanduiding"/>
                    <w:rFonts w:asciiTheme="minorHAnsi" w:hAnsiTheme="minorHAnsi" w:cstheme="minorHAnsi"/>
                    <w:color w:val="7F7F7F" w:themeColor="text1" w:themeTint="80"/>
                    <w:szCs w:val="20"/>
                  </w:rPr>
                  <w:t xml:space="preserve"> en naam</w:t>
                </w:r>
              </w:sdtContent>
            </w:sdt>
          </w:p>
          <w:p w14:paraId="02CF0E9F" w14:textId="77777777" w:rsidR="00B63625" w:rsidRPr="00FD3352" w:rsidRDefault="00B63625" w:rsidP="00D47B1D">
            <w:pPr>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Stageklas: </w:t>
            </w:r>
            <w:sdt>
              <w:sdtPr>
                <w:rPr>
                  <w:rFonts w:asciiTheme="minorHAnsi" w:hAnsiTheme="minorHAnsi" w:cstheme="minorHAnsi"/>
                  <w:sz w:val="22"/>
                  <w:szCs w:val="22"/>
                </w:rPr>
                <w:id w:val="-783111417"/>
                <w:placeholder>
                  <w:docPart w:val="C9296C4C4BAF4F45911FD2ABBA648038"/>
                </w:placeholder>
                <w:showingPlcHdr/>
              </w:sdtPr>
              <w:sdtEndPr/>
              <w:sdtContent>
                <w:r w:rsidRPr="00FD3352">
                  <w:rPr>
                    <w:rStyle w:val="Tekstvantijdelijkeaanduiding"/>
                    <w:rFonts w:asciiTheme="minorHAnsi" w:hAnsiTheme="minorHAnsi" w:cstheme="minorHAnsi"/>
                    <w:color w:val="7F7F7F" w:themeColor="text1" w:themeTint="80"/>
                    <w:szCs w:val="20"/>
                  </w:rPr>
                  <w:t>klas vermelden</w:t>
                </w:r>
              </w:sdtContent>
            </w:sdt>
            <w:r w:rsidRPr="00FD3352">
              <w:rPr>
                <w:rFonts w:asciiTheme="minorHAnsi" w:hAnsiTheme="minorHAnsi" w:cstheme="minorHAnsi"/>
                <w:sz w:val="22"/>
                <w:szCs w:val="22"/>
              </w:rPr>
              <w:t xml:space="preserve"> </w:t>
            </w:r>
          </w:p>
        </w:tc>
      </w:tr>
      <w:tr w:rsidR="00B307FB" w:rsidRPr="00FD3352" w14:paraId="33B7BE0B" w14:textId="77777777" w:rsidTr="00F74CEF">
        <w:trPr>
          <w:trHeight w:val="397"/>
        </w:trPr>
        <w:tc>
          <w:tcPr>
            <w:tcW w:w="3462" w:type="dxa"/>
            <w:tcBorders>
              <w:top w:val="single" w:sz="4" w:space="0" w:color="auto"/>
              <w:bottom w:val="nil"/>
              <w:right w:val="nil"/>
            </w:tcBorders>
            <w:shd w:val="clear" w:color="auto" w:fill="auto"/>
            <w:vAlign w:val="center"/>
          </w:tcPr>
          <w:p w14:paraId="644AA17E" w14:textId="77777777" w:rsidR="00B307FB" w:rsidRPr="00FD3352" w:rsidRDefault="00DA6289" w:rsidP="009A6E32">
            <w:pPr>
              <w:spacing w:line="360" w:lineRule="auto"/>
              <w:rPr>
                <w:rFonts w:asciiTheme="minorHAnsi" w:hAnsiTheme="minorHAnsi" w:cstheme="minorHAnsi"/>
                <w:sz w:val="22"/>
                <w:szCs w:val="22"/>
              </w:rPr>
            </w:pPr>
            <w:sdt>
              <w:sdtPr>
                <w:rPr>
                  <w:rFonts w:asciiTheme="minorHAnsi" w:hAnsiTheme="minorHAnsi" w:cstheme="minorHAnsi"/>
                  <w:sz w:val="22"/>
                  <w:szCs w:val="22"/>
                </w:rPr>
                <w:id w:val="63764002"/>
                <w14:checkbox>
                  <w14:checked w14:val="0"/>
                  <w14:checkedState w14:val="2612" w14:font="MS Gothic"/>
                  <w14:uncheckedState w14:val="2610" w14:font="MS Gothic"/>
                </w14:checkbox>
              </w:sdtPr>
              <w:sdtEndPr/>
              <w:sdtContent>
                <w:r w:rsidR="00F74CEF" w:rsidRPr="00FD3352">
                  <w:rPr>
                    <w:rFonts w:ascii="Segoe UI Symbol" w:eastAsia="MS Gothic" w:hAnsi="Segoe UI Symbol" w:cs="Segoe UI Symbol"/>
                    <w:sz w:val="22"/>
                    <w:szCs w:val="22"/>
                  </w:rPr>
                  <w:t>☐</w:t>
                </w:r>
              </w:sdtContent>
            </w:sdt>
            <w:r w:rsidR="00B307FB" w:rsidRPr="00FD3352">
              <w:rPr>
                <w:rFonts w:asciiTheme="minorHAnsi" w:hAnsiTheme="minorHAnsi" w:cstheme="minorHAnsi"/>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1E224713" w14:textId="77777777" w:rsidR="00B307FB" w:rsidRPr="00FD3352" w:rsidRDefault="00B307FB" w:rsidP="00B63625">
            <w:pPr>
              <w:spacing w:before="40" w:after="40"/>
              <w:rPr>
                <w:rFonts w:asciiTheme="minorHAnsi" w:hAnsiTheme="minorHAnsi" w:cstheme="minorHAnsi"/>
                <w:sz w:val="22"/>
                <w:szCs w:val="22"/>
              </w:rPr>
            </w:pPr>
            <w:r w:rsidRPr="00FD3352">
              <w:rPr>
                <w:rFonts w:asciiTheme="minorHAnsi" w:hAnsiTheme="minorHAnsi" w:cstheme="minorHAnsi"/>
                <w:sz w:val="22"/>
                <w:szCs w:val="22"/>
              </w:rPr>
              <w:t xml:space="preserve">Bezoekende docent: </w:t>
            </w:r>
            <w:sdt>
              <w:sdtPr>
                <w:rPr>
                  <w:rFonts w:asciiTheme="minorHAnsi" w:hAnsiTheme="minorHAnsi" w:cstheme="minorHAnsi"/>
                  <w:sz w:val="22"/>
                  <w:szCs w:val="22"/>
                </w:rPr>
                <w:id w:val="645783840"/>
                <w:placeholder>
                  <w:docPart w:val="E18F884680C44521A771B5FE62B567B4"/>
                </w:placeholder>
                <w:showingPlcHdr/>
              </w:sdtPr>
              <w:sdtEndPr/>
              <w:sdtContent>
                <w:r w:rsidR="009066F5" w:rsidRPr="00FD3352">
                  <w:rPr>
                    <w:rStyle w:val="Tekstvantijdelijkeaanduiding"/>
                    <w:rFonts w:asciiTheme="minorHAnsi" w:hAnsiTheme="minorHAnsi" w:cstheme="minorHAnsi"/>
                  </w:rPr>
                  <w:t>voornaam en naam</w:t>
                </w:r>
              </w:sdtContent>
            </w:sdt>
          </w:p>
          <w:p w14:paraId="240D77C0" w14:textId="77777777" w:rsidR="00F74CEF" w:rsidRPr="00FD3352" w:rsidRDefault="003D298B" w:rsidP="009066F5">
            <w:pPr>
              <w:spacing w:before="40" w:after="40"/>
              <w:rPr>
                <w:rFonts w:asciiTheme="minorHAnsi" w:hAnsiTheme="minorHAnsi" w:cstheme="minorHAnsi"/>
              </w:rPr>
            </w:pPr>
            <w:r w:rsidRPr="00FD3352">
              <w:rPr>
                <w:rFonts w:asciiTheme="minorHAnsi" w:hAnsiTheme="minorHAnsi" w:cstheme="minorHAnsi"/>
                <w:sz w:val="22"/>
                <w:szCs w:val="22"/>
              </w:rPr>
              <w:t xml:space="preserve">Datum bezoek: </w:t>
            </w:r>
            <w:sdt>
              <w:sdtPr>
                <w:rPr>
                  <w:rFonts w:asciiTheme="minorHAnsi" w:hAnsiTheme="minorHAnsi" w:cstheme="minorHAnsi"/>
                  <w:sz w:val="22"/>
                  <w:szCs w:val="22"/>
                </w:rPr>
                <w:id w:val="455137788"/>
                <w:placeholder>
                  <w:docPart w:val="4CE91CF22BEA43F89F8B4B9EF1F5C956"/>
                </w:placeholder>
                <w:showingPlcHdr/>
                <w:date>
                  <w:dateFormat w:val="d/MM/yyyy"/>
                  <w:lid w:val="nl-BE"/>
                  <w:storeMappedDataAs w:val="dateTime"/>
                  <w:calendar w:val="gregorian"/>
                </w:date>
              </w:sdtPr>
              <w:sdtEndPr/>
              <w:sdtContent>
                <w:r w:rsidRPr="00FD3352">
                  <w:rPr>
                    <w:rStyle w:val="Tekstvantijdelijkeaanduiding"/>
                    <w:rFonts w:asciiTheme="minorHAnsi" w:hAnsiTheme="minorHAnsi" w:cstheme="minorHAnsi"/>
                  </w:rPr>
                  <w:t>Kies een datum</w:t>
                </w:r>
              </w:sdtContent>
            </w:sdt>
          </w:p>
        </w:tc>
      </w:tr>
      <w:tr w:rsidR="00B307FB" w:rsidRPr="00FD3352" w14:paraId="516C1B4B" w14:textId="77777777" w:rsidTr="00D47B1D">
        <w:trPr>
          <w:trHeight w:val="397"/>
        </w:trPr>
        <w:tc>
          <w:tcPr>
            <w:tcW w:w="3462" w:type="dxa"/>
            <w:tcBorders>
              <w:top w:val="single" w:sz="4" w:space="0" w:color="auto"/>
              <w:right w:val="nil"/>
            </w:tcBorders>
            <w:shd w:val="clear" w:color="auto" w:fill="auto"/>
            <w:vAlign w:val="center"/>
          </w:tcPr>
          <w:p w14:paraId="2B0275CD" w14:textId="77777777" w:rsidR="00B307FB" w:rsidRPr="00FD3352" w:rsidRDefault="00DA6289" w:rsidP="00D47B1D">
            <w:pPr>
              <w:rPr>
                <w:rFonts w:asciiTheme="minorHAnsi" w:hAnsiTheme="minorHAnsi" w:cstheme="minorHAnsi"/>
                <w:sz w:val="22"/>
                <w:szCs w:val="22"/>
              </w:rPr>
            </w:pPr>
            <w:sdt>
              <w:sdtPr>
                <w:rPr>
                  <w:rFonts w:asciiTheme="minorHAnsi" w:hAnsiTheme="minorHAnsi" w:cstheme="minorHAnsi"/>
                  <w:sz w:val="22"/>
                  <w:szCs w:val="22"/>
                </w:rPr>
                <w:id w:val="993984161"/>
                <w14:checkbox>
                  <w14:checked w14:val="0"/>
                  <w14:checkedState w14:val="2612" w14:font="MS Gothic"/>
                  <w14:uncheckedState w14:val="2610" w14:font="MS Gothic"/>
                </w14:checkbox>
              </w:sdtPr>
              <w:sdtEndPr/>
              <w:sdtContent>
                <w:r w:rsidR="00C000D6" w:rsidRPr="00FD3352">
                  <w:rPr>
                    <w:rFonts w:ascii="Segoe UI Symbol" w:eastAsia="MS Gothic" w:hAnsi="Segoe UI Symbol" w:cs="Segoe UI Symbol"/>
                    <w:sz w:val="22"/>
                    <w:szCs w:val="22"/>
                  </w:rPr>
                  <w:t>☐</w:t>
                </w:r>
              </w:sdtContent>
            </w:sdt>
            <w:r w:rsidR="00B307FB" w:rsidRPr="00FD3352">
              <w:rPr>
                <w:rFonts w:asciiTheme="minorHAnsi" w:hAnsiTheme="minorHAnsi" w:cstheme="minorHAnsi"/>
                <w:sz w:val="22"/>
                <w:szCs w:val="22"/>
              </w:rPr>
              <w:t xml:space="preserve"> student</w:t>
            </w:r>
          </w:p>
        </w:tc>
        <w:tc>
          <w:tcPr>
            <w:tcW w:w="6166" w:type="dxa"/>
            <w:gridSpan w:val="2"/>
            <w:tcBorders>
              <w:top w:val="single" w:sz="4" w:space="0" w:color="auto"/>
              <w:left w:val="nil"/>
            </w:tcBorders>
            <w:shd w:val="clear" w:color="auto" w:fill="auto"/>
            <w:vAlign w:val="center"/>
          </w:tcPr>
          <w:p w14:paraId="186E1018" w14:textId="77777777" w:rsidR="00B307FB" w:rsidRPr="00FD3352" w:rsidRDefault="00B307FB" w:rsidP="00D47B1D">
            <w:pPr>
              <w:rPr>
                <w:rFonts w:asciiTheme="minorHAnsi" w:hAnsiTheme="minorHAnsi" w:cstheme="minorHAnsi"/>
                <w:sz w:val="22"/>
                <w:szCs w:val="22"/>
              </w:rPr>
            </w:pPr>
          </w:p>
        </w:tc>
      </w:tr>
    </w:tbl>
    <w:p w14:paraId="2526CE79" w14:textId="4E3E8F32" w:rsidR="00DA673B" w:rsidRDefault="00DA673B" w:rsidP="00597859">
      <w:pPr>
        <w:tabs>
          <w:tab w:val="left" w:pos="142"/>
        </w:tabs>
        <w:rPr>
          <w:rFonts w:asciiTheme="minorHAnsi" w:hAnsiTheme="minorHAnsi" w:cstheme="minorHAnsi"/>
          <w:color w:val="C70F4C"/>
          <w:sz w:val="24"/>
        </w:rPr>
      </w:pPr>
    </w:p>
    <w:p w14:paraId="7665FE6D" w14:textId="77777777" w:rsidR="00880F3C" w:rsidRDefault="00880F3C" w:rsidP="00597859">
      <w:pPr>
        <w:tabs>
          <w:tab w:val="left" w:pos="142"/>
        </w:tabs>
        <w:rPr>
          <w:rFonts w:asciiTheme="minorHAnsi" w:hAnsiTheme="minorHAnsi" w:cstheme="minorHAnsi"/>
          <w:color w:val="C70F4C"/>
          <w:sz w:val="24"/>
        </w:rPr>
      </w:pPr>
    </w:p>
    <w:p w14:paraId="51083D11" w14:textId="77777777" w:rsidR="004429DA" w:rsidRPr="00FD3352" w:rsidRDefault="004429DA" w:rsidP="00597859">
      <w:pPr>
        <w:tabs>
          <w:tab w:val="left" w:pos="142"/>
        </w:tabs>
        <w:rPr>
          <w:rFonts w:asciiTheme="minorHAnsi" w:hAnsiTheme="minorHAnsi" w:cstheme="minorHAnsi"/>
          <w:color w:val="C70F4C"/>
          <w:sz w:val="24"/>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205"/>
      </w:tblGrid>
      <w:tr w:rsidR="00D749B8" w:rsidRPr="00FD3352" w14:paraId="01BBF0CF" w14:textId="77777777" w:rsidTr="004F189F">
        <w:trPr>
          <w:trHeight w:val="170"/>
        </w:trPr>
        <w:tc>
          <w:tcPr>
            <w:tcW w:w="10205" w:type="dxa"/>
            <w:vAlign w:val="center"/>
          </w:tcPr>
          <w:p w14:paraId="0672EB5D" w14:textId="77777777" w:rsidR="00D749B8" w:rsidRPr="00F7510F" w:rsidRDefault="00D749B8" w:rsidP="004F189F">
            <w:pPr>
              <w:spacing w:before="60" w:after="60"/>
              <w:ind w:right="312"/>
              <w:jc w:val="both"/>
              <w:rPr>
                <w:rFonts w:asciiTheme="minorHAnsi" w:hAnsiTheme="minorHAnsi" w:cstheme="minorHAnsi"/>
                <w:b/>
                <w:bCs/>
                <w:sz w:val="22"/>
                <w:szCs w:val="22"/>
              </w:rPr>
            </w:pPr>
            <w:r w:rsidRPr="00FD3352">
              <w:rPr>
                <w:rFonts w:asciiTheme="minorHAnsi" w:hAnsiTheme="minorHAnsi" w:cstheme="minorHAnsi"/>
                <w:b/>
                <w:bCs/>
                <w:color w:val="C00000"/>
                <w:szCs w:val="20"/>
                <w:lang w:val="nl-BE"/>
              </w:rPr>
              <w:br w:type="page"/>
            </w:r>
            <w:r w:rsidRPr="00F7510F">
              <w:rPr>
                <w:rFonts w:asciiTheme="minorHAnsi" w:hAnsiTheme="minorHAnsi" w:cstheme="minorHAnsi"/>
                <w:b/>
                <w:bCs/>
                <w:color w:val="C00000"/>
                <w:sz w:val="22"/>
                <w:szCs w:val="22"/>
                <w:lang w:val="nl-BE"/>
              </w:rPr>
              <w:t>De leraar als begeleider van leer- en ontwikkelingsprocessen</w:t>
            </w:r>
          </w:p>
        </w:tc>
      </w:tr>
      <w:tr w:rsidR="00D749B8" w:rsidRPr="00FD3352" w14:paraId="184E69E5" w14:textId="77777777" w:rsidTr="004F189F">
        <w:trPr>
          <w:trHeight w:val="170"/>
        </w:trPr>
        <w:tc>
          <w:tcPr>
            <w:tcW w:w="10205" w:type="dxa"/>
            <w:vAlign w:val="center"/>
          </w:tcPr>
          <w:p w14:paraId="4A3ACEF8" w14:textId="77777777" w:rsidR="008B2A17" w:rsidRPr="00F7510F" w:rsidRDefault="008B2A17">
            <w:pPr>
              <w:rPr>
                <w:rFonts w:asciiTheme="minorHAnsi" w:hAnsiTheme="minorHAnsi" w:cstheme="minorHAnsi"/>
                <w:szCs w:val="20"/>
              </w:rPr>
            </w:pPr>
          </w:p>
          <w:tbl>
            <w:tblPr>
              <w:tblW w:w="0" w:type="auto"/>
              <w:tblBorders>
                <w:top w:val="nil"/>
                <w:left w:val="nil"/>
                <w:bottom w:val="nil"/>
                <w:right w:val="nil"/>
              </w:tblBorders>
              <w:tblLook w:val="0000" w:firstRow="0" w:lastRow="0" w:firstColumn="0" w:lastColumn="0" w:noHBand="0" w:noVBand="0"/>
            </w:tblPr>
            <w:tblGrid>
              <w:gridCol w:w="9989"/>
            </w:tblGrid>
            <w:tr w:rsidR="00D749B8" w:rsidRPr="00F7510F" w14:paraId="5B237990" w14:textId="77777777" w:rsidTr="004F189F">
              <w:trPr>
                <w:trHeight w:val="570"/>
              </w:trPr>
              <w:tc>
                <w:tcPr>
                  <w:tcW w:w="0" w:type="auto"/>
                </w:tcPr>
                <w:p w14:paraId="210469F6" w14:textId="77777777" w:rsidR="00D749B8" w:rsidRPr="00F7510F" w:rsidRDefault="00D749B8" w:rsidP="004F189F">
                  <w:p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 xml:space="preserve">De student creëert krachtige leeromgevingen. Dit betekent dat hij doelen afstemt op de beginsituatie van de </w:t>
                  </w:r>
                  <w:proofErr w:type="spellStart"/>
                  <w:r w:rsidRPr="00F7510F">
                    <w:rPr>
                      <w:rFonts w:asciiTheme="minorHAnsi" w:hAnsiTheme="minorHAnsi" w:cstheme="minorHAnsi"/>
                      <w:color w:val="000000"/>
                      <w:szCs w:val="20"/>
                      <w:lang w:val="nl-BE"/>
                    </w:rPr>
                    <w:t>lerenden</w:t>
                  </w:r>
                  <w:proofErr w:type="spellEnd"/>
                  <w:r w:rsidRPr="00F7510F">
                    <w:rPr>
                      <w:rFonts w:asciiTheme="minorHAnsi" w:hAnsiTheme="minorHAnsi" w:cstheme="minorHAnsi"/>
                      <w:color w:val="000000"/>
                      <w:szCs w:val="20"/>
                      <w:lang w:val="nl-BE"/>
                    </w:rPr>
                    <w:t xml:space="preserve"> en de context van de stageklas, rekening houdend met de eindtermen of leerplandoelen. Hij concretiseert onderwijs zodat elke lerende maximaal leert en ontwikkelt. </w:t>
                  </w:r>
                </w:p>
                <w:p w14:paraId="4161B6AB" w14:textId="77777777" w:rsidR="00D749B8" w:rsidRPr="00F7510F" w:rsidRDefault="00D749B8" w:rsidP="004F189F">
                  <w:pPr>
                    <w:autoSpaceDE w:val="0"/>
                    <w:autoSpaceDN w:val="0"/>
                    <w:adjustRightInd w:val="0"/>
                    <w:rPr>
                      <w:rFonts w:asciiTheme="minorHAnsi" w:hAnsiTheme="minorHAnsi" w:cstheme="minorHAnsi"/>
                      <w:color w:val="000000"/>
                      <w:szCs w:val="20"/>
                      <w:lang w:val="nl-BE"/>
                    </w:rPr>
                  </w:pPr>
                </w:p>
                <w:p w14:paraId="5CA98FB7" w14:textId="77777777" w:rsidR="00D749B8" w:rsidRPr="00F7510F" w:rsidRDefault="00D749B8" w:rsidP="004F189F">
                  <w:pPr>
                    <w:pStyle w:val="Lijstalinea"/>
                    <w:numPr>
                      <w:ilvl w:val="0"/>
                      <w:numId w:val="5"/>
                    </w:num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Onderzoekt de student de beginsituatie van de groep en individuele leerlingen?</w:t>
                  </w:r>
                </w:p>
                <w:p w14:paraId="6FFB5843" w14:textId="77777777" w:rsidR="00D749B8" w:rsidRPr="00F7510F" w:rsidRDefault="00D749B8" w:rsidP="004F189F">
                  <w:pPr>
                    <w:pStyle w:val="Lijstalinea"/>
                    <w:numPr>
                      <w:ilvl w:val="0"/>
                      <w:numId w:val="5"/>
                    </w:num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 xml:space="preserve">Kan hij concrete doelen formuleren voor zijn </w:t>
                  </w:r>
                  <w:proofErr w:type="spellStart"/>
                  <w:r w:rsidRPr="00F7510F">
                    <w:rPr>
                      <w:rFonts w:asciiTheme="minorHAnsi" w:hAnsiTheme="minorHAnsi" w:cstheme="minorHAnsi"/>
                      <w:color w:val="000000"/>
                      <w:szCs w:val="20"/>
                      <w:lang w:val="nl-BE"/>
                    </w:rPr>
                    <w:t>stageles</w:t>
                  </w:r>
                  <w:proofErr w:type="spellEnd"/>
                  <w:r w:rsidRPr="00F7510F">
                    <w:rPr>
                      <w:rFonts w:asciiTheme="minorHAnsi" w:hAnsiTheme="minorHAnsi" w:cstheme="minorHAnsi"/>
                      <w:color w:val="000000"/>
                      <w:szCs w:val="20"/>
                      <w:lang w:val="nl-BE"/>
                    </w:rPr>
                    <w:t>?</w:t>
                  </w:r>
                </w:p>
                <w:p w14:paraId="1875FB0D" w14:textId="77777777" w:rsidR="00D749B8" w:rsidRPr="00F7510F" w:rsidRDefault="00D749B8" w:rsidP="004F189F">
                  <w:pPr>
                    <w:pStyle w:val="Lijstalinea"/>
                    <w:numPr>
                      <w:ilvl w:val="0"/>
                      <w:numId w:val="5"/>
                    </w:num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 xml:space="preserve">Selecteert hij de geschikte leerinhouden? </w:t>
                  </w:r>
                </w:p>
                <w:p w14:paraId="012CED2E" w14:textId="77777777" w:rsidR="00D749B8" w:rsidRPr="00F7510F" w:rsidRDefault="00D749B8" w:rsidP="004F189F">
                  <w:pPr>
                    <w:pStyle w:val="Lijstalinea"/>
                    <w:numPr>
                      <w:ilvl w:val="0"/>
                      <w:numId w:val="5"/>
                    </w:num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Selecteert hij passende werkvormen en ondersteunende materialen?</w:t>
                  </w:r>
                </w:p>
                <w:p w14:paraId="3393ADD1" w14:textId="77777777" w:rsidR="00D749B8" w:rsidRPr="00F7510F" w:rsidRDefault="00D749B8" w:rsidP="004F189F">
                  <w:pPr>
                    <w:pStyle w:val="Lijstalinea"/>
                    <w:numPr>
                      <w:ilvl w:val="0"/>
                      <w:numId w:val="5"/>
                    </w:num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Structureert hij leerinhouden en leerervaringen en vertaalt hij ze in een samenhangend aanbod?</w:t>
                  </w:r>
                </w:p>
                <w:p w14:paraId="437FF5EE" w14:textId="77777777" w:rsidR="00D749B8" w:rsidRPr="00F7510F" w:rsidRDefault="00D749B8" w:rsidP="004F189F">
                  <w:pPr>
                    <w:pStyle w:val="Lijstalinea"/>
                    <w:numPr>
                      <w:ilvl w:val="0"/>
                      <w:numId w:val="5"/>
                    </w:num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Slaagt hij erin heldere instructies te geven?</w:t>
                  </w:r>
                </w:p>
                <w:p w14:paraId="1F0A89FC" w14:textId="77777777" w:rsidR="00D749B8" w:rsidRPr="00F7510F" w:rsidRDefault="00D749B8" w:rsidP="004F189F">
                  <w:pPr>
                    <w:pStyle w:val="Lijstalinea"/>
                    <w:numPr>
                      <w:ilvl w:val="0"/>
                      <w:numId w:val="5"/>
                    </w:numPr>
                    <w:autoSpaceDE w:val="0"/>
                    <w:autoSpaceDN w:val="0"/>
                    <w:adjustRightInd w:val="0"/>
                    <w:rPr>
                      <w:rFonts w:asciiTheme="minorHAnsi" w:hAnsiTheme="minorHAnsi" w:cstheme="minorHAnsi"/>
                      <w:color w:val="000000"/>
                      <w:szCs w:val="20"/>
                      <w:lang w:val="nl-BE"/>
                    </w:rPr>
                  </w:pPr>
                  <w:r w:rsidRPr="00F7510F">
                    <w:rPr>
                      <w:rFonts w:asciiTheme="minorHAnsi" w:hAnsiTheme="minorHAnsi" w:cstheme="minorHAnsi"/>
                      <w:color w:val="000000"/>
                      <w:szCs w:val="20"/>
                      <w:lang w:val="nl-BE"/>
                    </w:rPr>
                    <w:t xml:space="preserve">Stelt hij doelgerichte vragen zodat de </w:t>
                  </w:r>
                  <w:proofErr w:type="spellStart"/>
                  <w:r w:rsidRPr="00F7510F">
                    <w:rPr>
                      <w:rFonts w:asciiTheme="minorHAnsi" w:hAnsiTheme="minorHAnsi" w:cstheme="minorHAnsi"/>
                      <w:color w:val="000000"/>
                      <w:szCs w:val="20"/>
                      <w:lang w:val="nl-BE"/>
                    </w:rPr>
                    <w:t>lln</w:t>
                  </w:r>
                  <w:proofErr w:type="spellEnd"/>
                  <w:r w:rsidRPr="00F7510F">
                    <w:rPr>
                      <w:rFonts w:asciiTheme="minorHAnsi" w:hAnsiTheme="minorHAnsi" w:cstheme="minorHAnsi"/>
                      <w:color w:val="000000"/>
                      <w:szCs w:val="20"/>
                      <w:lang w:val="nl-BE"/>
                    </w:rPr>
                    <w:t xml:space="preserve"> tot leren kunnen komen?</w:t>
                  </w:r>
                </w:p>
                <w:p w14:paraId="725C5485" w14:textId="77777777" w:rsidR="00D749B8" w:rsidRPr="00F7510F" w:rsidRDefault="00D749B8" w:rsidP="004F189F">
                  <w:pPr>
                    <w:autoSpaceDE w:val="0"/>
                    <w:autoSpaceDN w:val="0"/>
                    <w:adjustRightInd w:val="0"/>
                    <w:rPr>
                      <w:rFonts w:asciiTheme="minorHAnsi" w:hAnsiTheme="minorHAnsi" w:cstheme="minorHAnsi"/>
                      <w:color w:val="000000"/>
                      <w:szCs w:val="20"/>
                      <w:lang w:val="nl-BE"/>
                    </w:rPr>
                  </w:pPr>
                </w:p>
              </w:tc>
            </w:tr>
          </w:tbl>
          <w:p w14:paraId="7AFB5DE7" w14:textId="77777777" w:rsidR="00D749B8" w:rsidRPr="00F7510F" w:rsidRDefault="00D749B8" w:rsidP="004F189F">
            <w:pPr>
              <w:spacing w:before="60" w:after="60"/>
              <w:ind w:right="312"/>
              <w:jc w:val="both"/>
              <w:rPr>
                <w:rFonts w:asciiTheme="minorHAnsi" w:hAnsiTheme="minorHAnsi" w:cstheme="minorHAnsi"/>
                <w:b/>
                <w:bCs/>
                <w:color w:val="C00000"/>
                <w:szCs w:val="20"/>
              </w:rPr>
            </w:pPr>
          </w:p>
        </w:tc>
      </w:tr>
      <w:tr w:rsidR="00D749B8" w:rsidRPr="00FD3352" w14:paraId="7CDA0EB4" w14:textId="77777777" w:rsidTr="004F189F">
        <w:trPr>
          <w:trHeight w:val="170"/>
        </w:trPr>
        <w:tc>
          <w:tcPr>
            <w:tcW w:w="10205" w:type="dxa"/>
            <w:vAlign w:val="center"/>
          </w:tcPr>
          <w:p w14:paraId="13413D27" w14:textId="3C5C417B" w:rsidR="00D749B8" w:rsidRPr="00F7510F" w:rsidRDefault="00D749B8" w:rsidP="004F189F">
            <w:pPr>
              <w:ind w:right="312"/>
              <w:rPr>
                <w:rFonts w:asciiTheme="minorHAnsi" w:hAnsiTheme="minorHAnsi" w:cstheme="minorHAnsi"/>
                <w:b/>
                <w:bCs/>
                <w:i/>
                <w:szCs w:val="20"/>
                <w:lang w:val="nl-BE"/>
              </w:rPr>
            </w:pPr>
            <w:r w:rsidRPr="00F7510F">
              <w:rPr>
                <w:rFonts w:asciiTheme="minorHAnsi" w:hAnsiTheme="minorHAnsi" w:cstheme="minorHAnsi"/>
                <w:bCs/>
                <w:i/>
                <w:szCs w:val="20"/>
                <w:lang w:val="nl-BE"/>
              </w:rPr>
              <w:t xml:space="preserve">Beschrijf jouw beeld van deze student/jezelf. </w:t>
            </w:r>
            <w:r w:rsidRPr="00F7510F">
              <w:rPr>
                <w:rFonts w:asciiTheme="minorHAnsi" w:hAnsiTheme="minorHAnsi" w:cstheme="minorHAnsi"/>
                <w:bCs/>
                <w:i/>
                <w:szCs w:val="20"/>
                <w:lang w:val="nl-BE"/>
              </w:rPr>
              <w:br/>
              <w:t>Wat heb je gewaardeerd? Wat heb je gemist?</w:t>
            </w:r>
          </w:p>
          <w:p w14:paraId="48D3B52B" w14:textId="77777777" w:rsidR="00D749B8" w:rsidRPr="00F7510F" w:rsidRDefault="00D749B8" w:rsidP="004F189F">
            <w:pPr>
              <w:autoSpaceDE w:val="0"/>
              <w:autoSpaceDN w:val="0"/>
              <w:adjustRightInd w:val="0"/>
              <w:rPr>
                <w:rFonts w:asciiTheme="minorHAnsi" w:hAnsiTheme="minorHAnsi" w:cstheme="minorHAnsi"/>
                <w:color w:val="000000"/>
                <w:szCs w:val="20"/>
                <w:lang w:val="nl-BE"/>
              </w:rPr>
            </w:pPr>
          </w:p>
        </w:tc>
      </w:tr>
    </w:tbl>
    <w:p w14:paraId="4853A67E" w14:textId="5085967B" w:rsidR="00880F3C" w:rsidRDefault="00880F3C" w:rsidP="00D47B1D">
      <w:pPr>
        <w:tabs>
          <w:tab w:val="left" w:pos="5103"/>
        </w:tabs>
        <w:jc w:val="both"/>
        <w:rPr>
          <w:rFonts w:asciiTheme="minorHAnsi" w:hAnsiTheme="minorHAnsi" w:cstheme="minorHAnsi"/>
          <w:szCs w:val="20"/>
        </w:rPr>
      </w:pPr>
    </w:p>
    <w:p w14:paraId="3A74C802" w14:textId="77777777" w:rsidR="00880F3C" w:rsidRDefault="00880F3C">
      <w:pPr>
        <w:rPr>
          <w:rFonts w:asciiTheme="minorHAnsi" w:hAnsiTheme="minorHAnsi" w:cstheme="minorHAnsi"/>
          <w:szCs w:val="20"/>
        </w:rPr>
      </w:pPr>
      <w:r>
        <w:rPr>
          <w:rFonts w:asciiTheme="minorHAnsi" w:hAnsiTheme="minorHAnsi" w:cstheme="minorHAnsi"/>
          <w:szCs w:val="20"/>
        </w:rPr>
        <w:br w:type="page"/>
      </w: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205"/>
      </w:tblGrid>
      <w:tr w:rsidR="0038603E" w:rsidRPr="00FD3352" w14:paraId="43EBF2DD" w14:textId="77777777" w:rsidTr="004F189F">
        <w:trPr>
          <w:trHeight w:val="170"/>
        </w:trPr>
        <w:tc>
          <w:tcPr>
            <w:tcW w:w="10205" w:type="dxa"/>
            <w:vAlign w:val="center"/>
          </w:tcPr>
          <w:p w14:paraId="04AB8A79" w14:textId="646A22EA" w:rsidR="0038603E" w:rsidRPr="00F7510F" w:rsidRDefault="0038603E" w:rsidP="004F189F">
            <w:pPr>
              <w:spacing w:before="60" w:after="60"/>
              <w:ind w:right="312"/>
              <w:jc w:val="both"/>
              <w:rPr>
                <w:rFonts w:asciiTheme="minorHAnsi" w:hAnsiTheme="minorHAnsi" w:cstheme="minorHAnsi"/>
                <w:b/>
                <w:bCs/>
                <w:sz w:val="22"/>
                <w:szCs w:val="22"/>
              </w:rPr>
            </w:pPr>
            <w:r w:rsidRPr="00FD3352">
              <w:rPr>
                <w:rFonts w:asciiTheme="minorHAnsi" w:hAnsiTheme="minorHAnsi" w:cstheme="minorHAnsi"/>
                <w:b/>
                <w:bCs/>
                <w:color w:val="C00000"/>
                <w:szCs w:val="20"/>
                <w:lang w:val="nl-BE"/>
              </w:rPr>
              <w:lastRenderedPageBreak/>
              <w:br w:type="page"/>
            </w:r>
            <w:r w:rsidRPr="00F7510F">
              <w:rPr>
                <w:rFonts w:asciiTheme="minorHAnsi" w:hAnsiTheme="minorHAnsi" w:cstheme="minorHAnsi"/>
                <w:b/>
                <w:bCs/>
                <w:color w:val="C00000"/>
                <w:sz w:val="22"/>
                <w:szCs w:val="22"/>
                <w:lang w:val="nl-BE"/>
              </w:rPr>
              <w:t xml:space="preserve">De leraar als </w:t>
            </w:r>
            <w:r w:rsidR="00FD42EA" w:rsidRPr="00F7510F">
              <w:rPr>
                <w:rFonts w:asciiTheme="minorHAnsi" w:hAnsiTheme="minorHAnsi" w:cstheme="minorHAnsi"/>
                <w:b/>
                <w:bCs/>
                <w:color w:val="C00000"/>
                <w:sz w:val="22"/>
                <w:szCs w:val="22"/>
                <w:lang w:val="nl-BE"/>
              </w:rPr>
              <w:t>opvoeder</w:t>
            </w:r>
          </w:p>
        </w:tc>
      </w:tr>
      <w:tr w:rsidR="0038603E" w:rsidRPr="00FD3352" w14:paraId="5A3626C1" w14:textId="77777777" w:rsidTr="004F189F">
        <w:trPr>
          <w:trHeight w:val="170"/>
        </w:trPr>
        <w:tc>
          <w:tcPr>
            <w:tcW w:w="10205" w:type="dxa"/>
            <w:vAlign w:val="center"/>
          </w:tcPr>
          <w:p w14:paraId="3803B6DE" w14:textId="77777777" w:rsidR="00A16364" w:rsidRPr="00F94852" w:rsidRDefault="00A16364" w:rsidP="00A16364">
            <w:pPr>
              <w:autoSpaceDE w:val="0"/>
              <w:autoSpaceDN w:val="0"/>
              <w:adjustRightInd w:val="0"/>
              <w:rPr>
                <w:rFonts w:asciiTheme="minorHAnsi" w:hAnsiTheme="minorHAnsi" w:cstheme="minorHAnsi"/>
                <w:color w:val="000000"/>
                <w:szCs w:val="20"/>
                <w:lang w:val="nl-BE"/>
              </w:rPr>
            </w:pPr>
          </w:p>
          <w:tbl>
            <w:tblPr>
              <w:tblW w:w="0" w:type="auto"/>
              <w:tblBorders>
                <w:top w:val="nil"/>
                <w:left w:val="nil"/>
                <w:bottom w:val="nil"/>
                <w:right w:val="nil"/>
              </w:tblBorders>
              <w:tblLook w:val="0000" w:firstRow="0" w:lastRow="0" w:firstColumn="0" w:lastColumn="0" w:noHBand="0" w:noVBand="0"/>
            </w:tblPr>
            <w:tblGrid>
              <w:gridCol w:w="9989"/>
            </w:tblGrid>
            <w:tr w:rsidR="00A16364" w:rsidRPr="00F94852" w14:paraId="3DF5B2C8" w14:textId="77777777">
              <w:trPr>
                <w:trHeight w:val="570"/>
              </w:trPr>
              <w:tc>
                <w:tcPr>
                  <w:tcW w:w="0" w:type="auto"/>
                </w:tcPr>
                <w:p w14:paraId="5323F588" w14:textId="555D12B4" w:rsidR="00A16364" w:rsidRPr="00F94852" w:rsidRDefault="00A16364" w:rsidP="00A16364">
                  <w:pPr>
                    <w:autoSpaceDE w:val="0"/>
                    <w:autoSpaceDN w:val="0"/>
                    <w:adjustRightInd w:val="0"/>
                    <w:rPr>
                      <w:rFonts w:asciiTheme="minorHAnsi" w:hAnsiTheme="minorHAnsi" w:cstheme="minorHAnsi"/>
                      <w:szCs w:val="20"/>
                      <w:lang w:val="nl-BE"/>
                    </w:rPr>
                  </w:pPr>
                  <w:r w:rsidRPr="00F94852">
                    <w:rPr>
                      <w:rFonts w:asciiTheme="minorHAnsi" w:hAnsiTheme="minorHAnsi" w:cstheme="minorHAnsi"/>
                      <w:color w:val="000000"/>
                      <w:szCs w:val="20"/>
                      <w:lang w:val="nl-BE"/>
                    </w:rPr>
                    <w:t xml:space="preserve">De student creëert een positief en verbindend leer-en leefklimaat gericht op persoonlijkheidsontwikkeling, emancipatie en maatschappelijke participatie van elk kind. Hij heeft oog voor het welzijn van elk kind. Hij herkent opvoedingsvragen en –noden en speelt hier gepast op in. </w:t>
                  </w:r>
                </w:p>
                <w:p w14:paraId="258F5413" w14:textId="507B9F5A" w:rsidR="00A16364" w:rsidRPr="00F94852" w:rsidRDefault="00A16364" w:rsidP="00A16364">
                  <w:pPr>
                    <w:autoSpaceDE w:val="0"/>
                    <w:autoSpaceDN w:val="0"/>
                    <w:adjustRightInd w:val="0"/>
                    <w:rPr>
                      <w:rFonts w:asciiTheme="minorHAnsi" w:hAnsiTheme="minorHAnsi" w:cstheme="minorHAnsi"/>
                      <w:color w:val="000000"/>
                      <w:szCs w:val="20"/>
                      <w:lang w:val="nl-BE"/>
                    </w:rPr>
                  </w:pPr>
                </w:p>
                <w:p w14:paraId="319D290C" w14:textId="7D84C5EA" w:rsidR="00293C6D" w:rsidRPr="00F94852" w:rsidRDefault="000F5F72" w:rsidP="003914A8">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Slaagt de student erin een positief en stimulerend klasklimaat te creëren?</w:t>
                  </w:r>
                </w:p>
                <w:p w14:paraId="69A98FED" w14:textId="3D56AECC" w:rsidR="00E0236B" w:rsidRPr="00F94852" w:rsidRDefault="00D85FC4" w:rsidP="003914A8">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 xml:space="preserve">Staat de </w:t>
                  </w:r>
                  <w:r w:rsidR="00E0236B" w:rsidRPr="00F94852">
                    <w:rPr>
                      <w:rFonts w:asciiTheme="minorHAnsi" w:hAnsiTheme="minorHAnsi" w:cstheme="minorHAnsi"/>
                      <w:color w:val="000000"/>
                      <w:szCs w:val="20"/>
                      <w:lang w:val="nl-BE"/>
                    </w:rPr>
                    <w:t>student</w:t>
                  </w:r>
                  <w:r w:rsidRPr="00F94852">
                    <w:rPr>
                      <w:rFonts w:asciiTheme="minorHAnsi" w:hAnsiTheme="minorHAnsi" w:cstheme="minorHAnsi"/>
                      <w:color w:val="000000"/>
                      <w:szCs w:val="20"/>
                      <w:lang w:val="nl-BE"/>
                    </w:rPr>
                    <w:t xml:space="preserve"> stevig voor de klas en kan hij</w:t>
                  </w:r>
                  <w:r w:rsidR="00794048" w:rsidRPr="00F94852">
                    <w:rPr>
                      <w:rFonts w:asciiTheme="minorHAnsi" w:hAnsiTheme="minorHAnsi" w:cstheme="minorHAnsi"/>
                      <w:color w:val="000000"/>
                      <w:szCs w:val="20"/>
                      <w:lang w:val="nl-BE"/>
                    </w:rPr>
                    <w:t xml:space="preserve"> </w:t>
                  </w:r>
                  <w:r w:rsidR="00E0236B" w:rsidRPr="00F94852">
                    <w:rPr>
                      <w:rFonts w:asciiTheme="minorHAnsi" w:hAnsiTheme="minorHAnsi" w:cstheme="minorHAnsi"/>
                      <w:color w:val="000000"/>
                      <w:szCs w:val="20"/>
                      <w:lang w:val="nl-BE"/>
                    </w:rPr>
                    <w:t>leiding</w:t>
                  </w:r>
                  <w:r w:rsidRPr="00F94852">
                    <w:rPr>
                      <w:rFonts w:asciiTheme="minorHAnsi" w:hAnsiTheme="minorHAnsi" w:cstheme="minorHAnsi"/>
                      <w:color w:val="000000"/>
                      <w:szCs w:val="20"/>
                      <w:lang w:val="nl-BE"/>
                    </w:rPr>
                    <w:t xml:space="preserve"> nemen</w:t>
                  </w:r>
                  <w:r w:rsidR="00E0236B" w:rsidRPr="00F94852">
                    <w:rPr>
                      <w:rFonts w:asciiTheme="minorHAnsi" w:hAnsiTheme="minorHAnsi" w:cstheme="minorHAnsi"/>
                      <w:color w:val="000000"/>
                      <w:szCs w:val="20"/>
                      <w:lang w:val="nl-BE"/>
                    </w:rPr>
                    <w:t xml:space="preserve"> over de groep?</w:t>
                  </w:r>
                </w:p>
                <w:p w14:paraId="30CD9EFB" w14:textId="7160B698" w:rsidR="000F5F72" w:rsidRPr="00F94852" w:rsidRDefault="001F628E" w:rsidP="003914A8">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 xml:space="preserve">Kan de student </w:t>
                  </w:r>
                  <w:r w:rsidR="00DC270F" w:rsidRPr="00F94852">
                    <w:rPr>
                      <w:rFonts w:asciiTheme="minorHAnsi" w:hAnsiTheme="minorHAnsi" w:cstheme="minorHAnsi"/>
                      <w:color w:val="000000"/>
                      <w:szCs w:val="20"/>
                      <w:lang w:val="nl-BE"/>
                    </w:rPr>
                    <w:t xml:space="preserve">duidelijkheid, structuur en </w:t>
                  </w:r>
                  <w:r w:rsidRPr="00F94852">
                    <w:rPr>
                      <w:rFonts w:asciiTheme="minorHAnsi" w:hAnsiTheme="minorHAnsi" w:cstheme="minorHAnsi"/>
                      <w:color w:val="000000"/>
                      <w:szCs w:val="20"/>
                      <w:lang w:val="nl-BE"/>
                    </w:rPr>
                    <w:t>grenzen stellen in functie van welbevinden, betrokkenheid en leren?</w:t>
                  </w:r>
                </w:p>
                <w:p w14:paraId="38905517" w14:textId="2E94E8A8" w:rsidR="000F5F72" w:rsidRPr="00F94852" w:rsidRDefault="003914A8" w:rsidP="003914A8">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Op welke manier reageert de student wanneer het dreigt mis te lopen</w:t>
                  </w:r>
                  <w:r w:rsidR="00DC270F" w:rsidRPr="00F94852">
                    <w:rPr>
                      <w:rFonts w:asciiTheme="minorHAnsi" w:hAnsiTheme="minorHAnsi" w:cstheme="minorHAnsi"/>
                      <w:color w:val="000000"/>
                      <w:szCs w:val="20"/>
                      <w:lang w:val="nl-BE"/>
                    </w:rPr>
                    <w:t>?</w:t>
                  </w:r>
                </w:p>
                <w:p w14:paraId="069930E7" w14:textId="37B90840" w:rsidR="00286E67" w:rsidRPr="00F94852" w:rsidRDefault="00D5622C" w:rsidP="000C7CD9">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Communiceert de student vlot op verbale en non-verbale wijze?</w:t>
                  </w:r>
                </w:p>
              </w:tc>
            </w:tr>
            <w:tr w:rsidR="0038603E" w:rsidRPr="00F94852" w14:paraId="3CD37C8A" w14:textId="77777777" w:rsidTr="000C7CD9">
              <w:trPr>
                <w:trHeight w:val="295"/>
              </w:trPr>
              <w:tc>
                <w:tcPr>
                  <w:tcW w:w="0" w:type="auto"/>
                </w:tcPr>
                <w:p w14:paraId="014485F3" w14:textId="77777777" w:rsidR="0038603E" w:rsidRPr="00F94852" w:rsidRDefault="0038603E" w:rsidP="000C7CD9">
                  <w:pPr>
                    <w:pStyle w:val="Lijstalinea"/>
                    <w:autoSpaceDE w:val="0"/>
                    <w:autoSpaceDN w:val="0"/>
                    <w:adjustRightInd w:val="0"/>
                    <w:rPr>
                      <w:rFonts w:asciiTheme="minorHAnsi" w:hAnsiTheme="minorHAnsi" w:cstheme="minorHAnsi"/>
                      <w:color w:val="000000"/>
                      <w:szCs w:val="20"/>
                      <w:lang w:val="nl-BE"/>
                    </w:rPr>
                  </w:pPr>
                </w:p>
              </w:tc>
            </w:tr>
          </w:tbl>
          <w:p w14:paraId="185D9BFE" w14:textId="77777777" w:rsidR="0038603E" w:rsidRPr="00F94852" w:rsidRDefault="0038603E" w:rsidP="004F189F">
            <w:pPr>
              <w:spacing w:before="60" w:after="60"/>
              <w:ind w:right="312"/>
              <w:jc w:val="both"/>
              <w:rPr>
                <w:rFonts w:asciiTheme="minorHAnsi" w:hAnsiTheme="minorHAnsi" w:cstheme="minorHAnsi"/>
                <w:b/>
                <w:bCs/>
                <w:color w:val="C00000"/>
                <w:szCs w:val="20"/>
              </w:rPr>
            </w:pPr>
          </w:p>
        </w:tc>
      </w:tr>
      <w:tr w:rsidR="0038603E" w:rsidRPr="00FD3352" w14:paraId="3CB93F7D" w14:textId="77777777" w:rsidTr="004F189F">
        <w:trPr>
          <w:trHeight w:val="170"/>
        </w:trPr>
        <w:tc>
          <w:tcPr>
            <w:tcW w:w="10205" w:type="dxa"/>
            <w:vAlign w:val="center"/>
          </w:tcPr>
          <w:p w14:paraId="6A799EE4" w14:textId="3A48D809" w:rsidR="0038603E" w:rsidRPr="00F94852" w:rsidRDefault="0038603E" w:rsidP="004F189F">
            <w:pPr>
              <w:ind w:right="312"/>
              <w:rPr>
                <w:rFonts w:asciiTheme="minorHAnsi" w:hAnsiTheme="minorHAnsi" w:cstheme="minorHAnsi"/>
                <w:b/>
                <w:bCs/>
                <w:i/>
                <w:szCs w:val="20"/>
                <w:lang w:val="nl-BE"/>
              </w:rPr>
            </w:pPr>
            <w:r w:rsidRPr="00F94852">
              <w:rPr>
                <w:rFonts w:asciiTheme="minorHAnsi" w:hAnsiTheme="minorHAnsi" w:cstheme="minorHAnsi"/>
                <w:bCs/>
                <w:i/>
                <w:szCs w:val="20"/>
                <w:lang w:val="nl-BE"/>
              </w:rPr>
              <w:t xml:space="preserve">Beschrijf jouw beeld van deze student/jezelf. </w:t>
            </w:r>
            <w:r w:rsidRPr="00F94852">
              <w:rPr>
                <w:rFonts w:asciiTheme="minorHAnsi" w:hAnsiTheme="minorHAnsi" w:cstheme="minorHAnsi"/>
                <w:bCs/>
                <w:i/>
                <w:szCs w:val="20"/>
                <w:lang w:val="nl-BE"/>
              </w:rPr>
              <w:br/>
              <w:t>Wat heb je gewaardeerd? Wat heb je gemist?</w:t>
            </w:r>
          </w:p>
          <w:p w14:paraId="56D1766E" w14:textId="77777777" w:rsidR="0038603E" w:rsidRPr="00F94852" w:rsidRDefault="0038603E" w:rsidP="004F189F">
            <w:pPr>
              <w:autoSpaceDE w:val="0"/>
              <w:autoSpaceDN w:val="0"/>
              <w:adjustRightInd w:val="0"/>
              <w:rPr>
                <w:rFonts w:asciiTheme="minorHAnsi" w:hAnsiTheme="minorHAnsi" w:cstheme="minorHAnsi"/>
                <w:color w:val="000000"/>
                <w:szCs w:val="20"/>
                <w:lang w:val="nl-BE"/>
              </w:rPr>
            </w:pPr>
          </w:p>
        </w:tc>
      </w:tr>
    </w:tbl>
    <w:p w14:paraId="52CB9D6A" w14:textId="77777777" w:rsidR="008B2A17" w:rsidRPr="00FD3352" w:rsidRDefault="008B2A17" w:rsidP="00E177C2">
      <w:pPr>
        <w:jc w:val="both"/>
        <w:rPr>
          <w:rFonts w:asciiTheme="minorHAnsi" w:hAnsiTheme="minorHAnsi" w:cstheme="minorHAnsi"/>
          <w:szCs w:val="20"/>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205"/>
      </w:tblGrid>
      <w:tr w:rsidR="0087478C" w:rsidRPr="00FD3352" w14:paraId="50CC37D0" w14:textId="77777777" w:rsidTr="57D8A909">
        <w:trPr>
          <w:trHeight w:val="170"/>
        </w:trPr>
        <w:tc>
          <w:tcPr>
            <w:tcW w:w="10205" w:type="dxa"/>
            <w:vAlign w:val="center"/>
          </w:tcPr>
          <w:p w14:paraId="510F3E0C" w14:textId="620FE55F" w:rsidR="0087478C" w:rsidRPr="00F7510F" w:rsidRDefault="0087478C" w:rsidP="004F189F">
            <w:pPr>
              <w:spacing w:before="60" w:after="60"/>
              <w:ind w:right="312"/>
              <w:jc w:val="both"/>
              <w:rPr>
                <w:rFonts w:asciiTheme="minorHAnsi" w:hAnsiTheme="minorHAnsi" w:cstheme="minorHAnsi"/>
                <w:b/>
                <w:bCs/>
                <w:sz w:val="22"/>
                <w:szCs w:val="22"/>
              </w:rPr>
            </w:pPr>
            <w:r w:rsidRPr="00FD3352">
              <w:rPr>
                <w:rFonts w:asciiTheme="minorHAnsi" w:hAnsiTheme="minorHAnsi" w:cstheme="minorHAnsi"/>
                <w:b/>
                <w:bCs/>
                <w:color w:val="C00000"/>
                <w:szCs w:val="20"/>
                <w:lang w:val="nl-BE"/>
              </w:rPr>
              <w:br w:type="page"/>
            </w:r>
            <w:r w:rsidRPr="00F7510F">
              <w:rPr>
                <w:rFonts w:asciiTheme="minorHAnsi" w:hAnsiTheme="minorHAnsi" w:cstheme="minorHAnsi"/>
                <w:b/>
                <w:bCs/>
                <w:color w:val="C00000"/>
                <w:sz w:val="22"/>
                <w:szCs w:val="22"/>
                <w:lang w:val="nl-BE"/>
              </w:rPr>
              <w:t>De leraar als</w:t>
            </w:r>
            <w:r w:rsidR="00407641" w:rsidRPr="00F7510F">
              <w:rPr>
                <w:rFonts w:asciiTheme="minorHAnsi" w:hAnsiTheme="minorHAnsi" w:cstheme="minorHAnsi"/>
                <w:b/>
                <w:bCs/>
                <w:color w:val="C00000"/>
                <w:sz w:val="22"/>
                <w:szCs w:val="22"/>
                <w:lang w:val="nl-BE"/>
              </w:rPr>
              <w:t xml:space="preserve"> inhoudelijk expert</w:t>
            </w:r>
          </w:p>
        </w:tc>
      </w:tr>
      <w:tr w:rsidR="0087478C" w:rsidRPr="00FD3352" w14:paraId="0FC3C1D6" w14:textId="77777777" w:rsidTr="57D8A909">
        <w:trPr>
          <w:trHeight w:val="170"/>
        </w:trPr>
        <w:tc>
          <w:tcPr>
            <w:tcW w:w="10205" w:type="dxa"/>
            <w:vAlign w:val="center"/>
          </w:tcPr>
          <w:tbl>
            <w:tblPr>
              <w:tblW w:w="0" w:type="auto"/>
              <w:tblBorders>
                <w:top w:val="nil"/>
                <w:left w:val="nil"/>
                <w:bottom w:val="nil"/>
                <w:right w:val="nil"/>
              </w:tblBorders>
              <w:tblLook w:val="0000" w:firstRow="0" w:lastRow="0" w:firstColumn="0" w:lastColumn="0" w:noHBand="0" w:noVBand="0"/>
            </w:tblPr>
            <w:tblGrid>
              <w:gridCol w:w="9989"/>
            </w:tblGrid>
            <w:tr w:rsidR="0087478C" w:rsidRPr="00F94852" w14:paraId="591ECBE6" w14:textId="77777777" w:rsidTr="57D8A909">
              <w:trPr>
                <w:trHeight w:val="570"/>
              </w:trPr>
              <w:tc>
                <w:tcPr>
                  <w:tcW w:w="0" w:type="auto"/>
                </w:tcPr>
                <w:p w14:paraId="13753688" w14:textId="77777777" w:rsidR="00A86FF8" w:rsidRDefault="00A86FF8"/>
                <w:tbl>
                  <w:tblPr>
                    <w:tblW w:w="0" w:type="auto"/>
                    <w:tblBorders>
                      <w:top w:val="nil"/>
                      <w:left w:val="nil"/>
                      <w:bottom w:val="nil"/>
                      <w:right w:val="nil"/>
                    </w:tblBorders>
                    <w:tblLook w:val="0000" w:firstRow="0" w:lastRow="0" w:firstColumn="0" w:lastColumn="0" w:noHBand="0" w:noVBand="0"/>
                  </w:tblPr>
                  <w:tblGrid>
                    <w:gridCol w:w="9773"/>
                  </w:tblGrid>
                  <w:tr w:rsidR="00B67498" w:rsidRPr="00F94852" w14:paraId="4E33DAFE" w14:textId="77777777" w:rsidTr="57D8A909">
                    <w:trPr>
                      <w:trHeight w:val="690"/>
                    </w:trPr>
                    <w:tc>
                      <w:tcPr>
                        <w:tcW w:w="0" w:type="auto"/>
                      </w:tcPr>
                      <w:p w14:paraId="28B6DD47" w14:textId="7A93CEE6" w:rsidR="00B67498" w:rsidRPr="00F94852" w:rsidRDefault="00B67498" w:rsidP="00B67498">
                        <w:p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themeColor="text1"/>
                            <w:szCs w:val="20"/>
                            <w:lang w:val="nl-BE"/>
                          </w:rPr>
                          <w:t xml:space="preserve">De student heeft inzicht in de brede ontwikkeling van het lagere schoolkind. Hij beheerst, actualiseert, verbreedt en verdiept zijn inhoudelijke, didactische en pedagogische expertise binnen alle leergebieden van de eindtermen. Hij wendt deze geïntegreerd aan. Hij gebruikt een correcte en uitdagende taal die de </w:t>
                        </w:r>
                        <w:proofErr w:type="spellStart"/>
                        <w:r w:rsidRPr="00F94852">
                          <w:rPr>
                            <w:rFonts w:asciiTheme="minorHAnsi" w:hAnsiTheme="minorHAnsi" w:cstheme="minorHAnsi"/>
                            <w:color w:val="000000" w:themeColor="text1"/>
                            <w:szCs w:val="20"/>
                            <w:lang w:val="nl-BE"/>
                          </w:rPr>
                          <w:t>lerenden</w:t>
                        </w:r>
                        <w:proofErr w:type="spellEnd"/>
                        <w:r w:rsidRPr="00F94852">
                          <w:rPr>
                            <w:rFonts w:asciiTheme="minorHAnsi" w:hAnsiTheme="minorHAnsi" w:cstheme="minorHAnsi"/>
                            <w:color w:val="000000" w:themeColor="text1"/>
                            <w:szCs w:val="20"/>
                            <w:lang w:val="nl-BE"/>
                          </w:rPr>
                          <w:t xml:space="preserve"> tot verdere ontwikkeling stimuleert. </w:t>
                        </w:r>
                      </w:p>
                      <w:p w14:paraId="702F6AD8" w14:textId="43C54E3F" w:rsidR="009D3B25" w:rsidRPr="00F94852" w:rsidRDefault="009D3B25" w:rsidP="009D3B25">
                        <w:pPr>
                          <w:pStyle w:val="Lijstalinea"/>
                          <w:autoSpaceDE w:val="0"/>
                          <w:autoSpaceDN w:val="0"/>
                          <w:adjustRightInd w:val="0"/>
                          <w:rPr>
                            <w:rFonts w:asciiTheme="minorHAnsi" w:hAnsiTheme="minorHAnsi" w:cstheme="minorHAnsi"/>
                            <w:szCs w:val="20"/>
                            <w:lang w:val="nl-BE"/>
                          </w:rPr>
                        </w:pPr>
                      </w:p>
                      <w:p w14:paraId="4FF7F48A" w14:textId="15BCCD39" w:rsidR="00D5622C" w:rsidRPr="00F94852" w:rsidRDefault="00D5622C" w:rsidP="00D5622C">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Slaagt de student erin de leerstof inhoudelijk en vakdidactisch correct aan te brengen?</w:t>
                        </w:r>
                      </w:p>
                      <w:p w14:paraId="766D3FFA" w14:textId="5535DCC2" w:rsidR="00D5622C" w:rsidRPr="00F94852" w:rsidRDefault="001C0067" w:rsidP="00D5622C">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Bezit</w:t>
                        </w:r>
                        <w:r w:rsidR="00D5622C" w:rsidRPr="00F94852">
                          <w:rPr>
                            <w:rFonts w:asciiTheme="minorHAnsi" w:hAnsiTheme="minorHAnsi" w:cstheme="minorHAnsi"/>
                            <w:color w:val="000000"/>
                            <w:szCs w:val="20"/>
                            <w:lang w:val="nl-BE"/>
                          </w:rPr>
                          <w:t xml:space="preserve"> de student voldoende achtergrondinformatie om vragen van </w:t>
                        </w:r>
                        <w:proofErr w:type="spellStart"/>
                        <w:r w:rsidR="00D5622C" w:rsidRPr="00F94852">
                          <w:rPr>
                            <w:rFonts w:asciiTheme="minorHAnsi" w:hAnsiTheme="minorHAnsi" w:cstheme="minorHAnsi"/>
                            <w:color w:val="000000"/>
                            <w:szCs w:val="20"/>
                            <w:lang w:val="nl-BE"/>
                          </w:rPr>
                          <w:t>lln</w:t>
                        </w:r>
                        <w:proofErr w:type="spellEnd"/>
                        <w:r w:rsidR="00D5622C" w:rsidRPr="00F94852">
                          <w:rPr>
                            <w:rFonts w:asciiTheme="minorHAnsi" w:hAnsiTheme="minorHAnsi" w:cstheme="minorHAnsi"/>
                            <w:color w:val="000000"/>
                            <w:szCs w:val="20"/>
                            <w:lang w:val="nl-BE"/>
                          </w:rPr>
                          <w:t xml:space="preserve"> te beantwoorden?</w:t>
                        </w:r>
                      </w:p>
                      <w:p w14:paraId="583C3E99" w14:textId="1D8E0023" w:rsidR="00B07169" w:rsidRPr="00F94852" w:rsidRDefault="00B07169" w:rsidP="00B07169">
                        <w:pPr>
                          <w:pStyle w:val="Lijstalinea"/>
                          <w:numPr>
                            <w:ilvl w:val="0"/>
                            <w:numId w:val="5"/>
                          </w:numPr>
                          <w:autoSpaceDE w:val="0"/>
                          <w:autoSpaceDN w:val="0"/>
                          <w:adjustRightInd w:val="0"/>
                          <w:rPr>
                            <w:rFonts w:asciiTheme="minorHAnsi" w:hAnsiTheme="minorHAnsi" w:cstheme="minorHAnsi"/>
                            <w:color w:val="000000"/>
                            <w:szCs w:val="20"/>
                          </w:rPr>
                        </w:pPr>
                        <w:r w:rsidRPr="00F94852">
                          <w:rPr>
                            <w:rFonts w:asciiTheme="minorHAnsi" w:hAnsiTheme="minorHAnsi" w:cstheme="minorHAnsi"/>
                            <w:color w:val="000000"/>
                            <w:szCs w:val="20"/>
                            <w:lang w:val="nl-BE"/>
                          </w:rPr>
                          <w:t>Heeft hij een verzorgd mondeling en schriftelijk taalgebruik?</w:t>
                        </w:r>
                      </w:p>
                      <w:p w14:paraId="46F8B490" w14:textId="1551DFD4" w:rsidR="004C517C" w:rsidRPr="00F94852" w:rsidRDefault="004C517C" w:rsidP="00566618">
                        <w:pPr>
                          <w:spacing w:after="160"/>
                          <w:ind w:left="714"/>
                          <w:rPr>
                            <w:rFonts w:asciiTheme="minorHAnsi" w:hAnsiTheme="minorHAnsi" w:cstheme="minorHAnsi"/>
                            <w:color w:val="000000"/>
                            <w:szCs w:val="20"/>
                          </w:rPr>
                        </w:pPr>
                      </w:p>
                    </w:tc>
                  </w:tr>
                </w:tbl>
                <w:p w14:paraId="3DB4B8B5" w14:textId="77777777" w:rsidR="0087478C" w:rsidRPr="00F94852" w:rsidRDefault="0087478C" w:rsidP="004F189F">
                  <w:pPr>
                    <w:autoSpaceDE w:val="0"/>
                    <w:autoSpaceDN w:val="0"/>
                    <w:adjustRightInd w:val="0"/>
                    <w:rPr>
                      <w:rFonts w:asciiTheme="minorHAnsi" w:hAnsiTheme="minorHAnsi" w:cstheme="minorHAnsi"/>
                      <w:color w:val="000000"/>
                      <w:szCs w:val="20"/>
                      <w:lang w:val="nl-BE"/>
                    </w:rPr>
                  </w:pPr>
                </w:p>
              </w:tc>
            </w:tr>
          </w:tbl>
          <w:p w14:paraId="1011A3C0" w14:textId="77777777" w:rsidR="0087478C" w:rsidRPr="00F94852" w:rsidRDefault="0087478C" w:rsidP="004F189F">
            <w:pPr>
              <w:spacing w:before="60" w:after="60"/>
              <w:ind w:right="312"/>
              <w:jc w:val="both"/>
              <w:rPr>
                <w:rFonts w:asciiTheme="minorHAnsi" w:hAnsiTheme="minorHAnsi" w:cstheme="minorHAnsi"/>
                <w:b/>
                <w:bCs/>
                <w:color w:val="C00000"/>
                <w:szCs w:val="20"/>
              </w:rPr>
            </w:pPr>
          </w:p>
        </w:tc>
      </w:tr>
      <w:tr w:rsidR="0087478C" w:rsidRPr="00FD3352" w14:paraId="05889C63" w14:textId="77777777" w:rsidTr="57D8A909">
        <w:trPr>
          <w:trHeight w:val="170"/>
        </w:trPr>
        <w:tc>
          <w:tcPr>
            <w:tcW w:w="10205" w:type="dxa"/>
            <w:vAlign w:val="center"/>
          </w:tcPr>
          <w:p w14:paraId="63EFF459" w14:textId="7E7192BA" w:rsidR="0087478C" w:rsidRPr="00F94852" w:rsidRDefault="0087478C" w:rsidP="004F189F">
            <w:pPr>
              <w:ind w:right="312"/>
              <w:rPr>
                <w:rFonts w:asciiTheme="minorHAnsi" w:hAnsiTheme="minorHAnsi" w:cstheme="minorHAnsi"/>
                <w:b/>
                <w:bCs/>
                <w:i/>
                <w:szCs w:val="20"/>
                <w:lang w:val="nl-BE"/>
              </w:rPr>
            </w:pPr>
            <w:r w:rsidRPr="00F94852">
              <w:rPr>
                <w:rFonts w:asciiTheme="minorHAnsi" w:hAnsiTheme="minorHAnsi" w:cstheme="minorHAnsi"/>
                <w:bCs/>
                <w:i/>
                <w:szCs w:val="20"/>
                <w:lang w:val="nl-BE"/>
              </w:rPr>
              <w:t xml:space="preserve">Beschrijf jouw beeld van deze student/jezelf. </w:t>
            </w:r>
            <w:r w:rsidRPr="00F94852">
              <w:rPr>
                <w:rFonts w:asciiTheme="minorHAnsi" w:hAnsiTheme="minorHAnsi" w:cstheme="minorHAnsi"/>
                <w:bCs/>
                <w:i/>
                <w:szCs w:val="20"/>
                <w:lang w:val="nl-BE"/>
              </w:rPr>
              <w:br/>
              <w:t>Wat heb je gewaardeerd? Wat heb je gemist?</w:t>
            </w:r>
          </w:p>
          <w:p w14:paraId="077DF0B9" w14:textId="77777777" w:rsidR="0087478C" w:rsidRPr="00F94852" w:rsidRDefault="0087478C" w:rsidP="004F189F">
            <w:pPr>
              <w:autoSpaceDE w:val="0"/>
              <w:autoSpaceDN w:val="0"/>
              <w:adjustRightInd w:val="0"/>
              <w:rPr>
                <w:rFonts w:asciiTheme="minorHAnsi" w:hAnsiTheme="minorHAnsi" w:cstheme="minorHAnsi"/>
                <w:color w:val="000000"/>
                <w:szCs w:val="20"/>
                <w:lang w:val="nl-BE"/>
              </w:rPr>
            </w:pPr>
          </w:p>
        </w:tc>
      </w:tr>
    </w:tbl>
    <w:p w14:paraId="45A11E2B" w14:textId="1F878AC0" w:rsidR="0087478C" w:rsidRDefault="0087478C" w:rsidP="00E177C2">
      <w:pPr>
        <w:jc w:val="both"/>
        <w:rPr>
          <w:rFonts w:asciiTheme="minorHAnsi" w:hAnsiTheme="minorHAnsi" w:cstheme="minorHAnsi"/>
          <w:sz w:val="18"/>
          <w:szCs w:val="20"/>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205"/>
      </w:tblGrid>
      <w:tr w:rsidR="00407641" w:rsidRPr="00FD3352" w14:paraId="6A76C46E" w14:textId="77777777" w:rsidTr="004F189F">
        <w:trPr>
          <w:trHeight w:val="170"/>
        </w:trPr>
        <w:tc>
          <w:tcPr>
            <w:tcW w:w="10205" w:type="dxa"/>
            <w:vAlign w:val="center"/>
          </w:tcPr>
          <w:p w14:paraId="7F408D39" w14:textId="463F2BF8" w:rsidR="00407641" w:rsidRPr="00F7510F" w:rsidRDefault="00407641" w:rsidP="004F189F">
            <w:pPr>
              <w:spacing w:before="60" w:after="60"/>
              <w:ind w:right="312"/>
              <w:jc w:val="both"/>
              <w:rPr>
                <w:rFonts w:asciiTheme="minorHAnsi" w:hAnsiTheme="minorHAnsi" w:cstheme="minorHAnsi"/>
                <w:b/>
                <w:bCs/>
                <w:sz w:val="22"/>
                <w:szCs w:val="22"/>
              </w:rPr>
            </w:pPr>
            <w:r w:rsidRPr="00FD3352">
              <w:rPr>
                <w:rFonts w:asciiTheme="minorHAnsi" w:hAnsiTheme="minorHAnsi" w:cstheme="minorHAnsi"/>
                <w:b/>
                <w:bCs/>
                <w:color w:val="C00000"/>
                <w:szCs w:val="20"/>
                <w:lang w:val="nl-BE"/>
              </w:rPr>
              <w:br w:type="page"/>
            </w:r>
            <w:r w:rsidRPr="00F7510F">
              <w:rPr>
                <w:rFonts w:asciiTheme="minorHAnsi" w:hAnsiTheme="minorHAnsi" w:cstheme="minorHAnsi"/>
                <w:b/>
                <w:bCs/>
                <w:color w:val="C00000"/>
                <w:sz w:val="22"/>
                <w:szCs w:val="22"/>
                <w:lang w:val="nl-BE"/>
              </w:rPr>
              <w:t>De leraar als</w:t>
            </w:r>
            <w:r w:rsidR="00C3699C" w:rsidRPr="00F7510F">
              <w:rPr>
                <w:rFonts w:asciiTheme="minorHAnsi" w:hAnsiTheme="minorHAnsi" w:cstheme="minorHAnsi"/>
                <w:b/>
                <w:bCs/>
                <w:color w:val="C00000"/>
                <w:sz w:val="22"/>
                <w:szCs w:val="22"/>
                <w:lang w:val="nl-BE"/>
              </w:rPr>
              <w:t xml:space="preserve"> organisator</w:t>
            </w:r>
          </w:p>
        </w:tc>
      </w:tr>
      <w:tr w:rsidR="00407641" w:rsidRPr="00FD3352" w14:paraId="0C071AF5" w14:textId="77777777" w:rsidTr="004F189F">
        <w:trPr>
          <w:trHeight w:val="170"/>
        </w:trPr>
        <w:tc>
          <w:tcPr>
            <w:tcW w:w="10205" w:type="dxa"/>
            <w:vAlign w:val="center"/>
          </w:tcPr>
          <w:p w14:paraId="695AB28F" w14:textId="77777777" w:rsidR="00407641" w:rsidRPr="00F94852" w:rsidRDefault="00407641" w:rsidP="004F189F">
            <w:pPr>
              <w:autoSpaceDE w:val="0"/>
              <w:autoSpaceDN w:val="0"/>
              <w:adjustRightInd w:val="0"/>
              <w:rPr>
                <w:rFonts w:asciiTheme="minorHAnsi" w:hAnsiTheme="minorHAnsi" w:cstheme="minorHAnsi"/>
                <w:color w:val="000000"/>
                <w:szCs w:val="20"/>
                <w:lang w:val="nl-BE"/>
              </w:rPr>
            </w:pPr>
          </w:p>
          <w:tbl>
            <w:tblPr>
              <w:tblW w:w="0" w:type="auto"/>
              <w:tblBorders>
                <w:top w:val="nil"/>
                <w:left w:val="nil"/>
                <w:bottom w:val="nil"/>
                <w:right w:val="nil"/>
              </w:tblBorders>
              <w:tblLook w:val="0000" w:firstRow="0" w:lastRow="0" w:firstColumn="0" w:lastColumn="0" w:noHBand="0" w:noVBand="0"/>
            </w:tblPr>
            <w:tblGrid>
              <w:gridCol w:w="9989"/>
            </w:tblGrid>
            <w:tr w:rsidR="00407641" w:rsidRPr="00F94852" w14:paraId="3DF68947" w14:textId="77777777" w:rsidTr="004F189F">
              <w:trPr>
                <w:trHeight w:val="570"/>
              </w:trPr>
              <w:tc>
                <w:tcPr>
                  <w:tcW w:w="0" w:type="auto"/>
                </w:tcPr>
                <w:tbl>
                  <w:tblPr>
                    <w:tblW w:w="0" w:type="auto"/>
                    <w:tblBorders>
                      <w:top w:val="nil"/>
                      <w:left w:val="nil"/>
                      <w:bottom w:val="nil"/>
                      <w:right w:val="nil"/>
                    </w:tblBorders>
                    <w:tblLook w:val="0000" w:firstRow="0" w:lastRow="0" w:firstColumn="0" w:lastColumn="0" w:noHBand="0" w:noVBand="0"/>
                  </w:tblPr>
                  <w:tblGrid>
                    <w:gridCol w:w="9773"/>
                  </w:tblGrid>
                  <w:tr w:rsidR="00C3699C" w:rsidRPr="00F94852" w14:paraId="1945E98E" w14:textId="77777777">
                    <w:trPr>
                      <w:trHeight w:val="330"/>
                    </w:trPr>
                    <w:tc>
                      <w:tcPr>
                        <w:tcW w:w="0" w:type="auto"/>
                      </w:tcPr>
                      <w:p w14:paraId="4FA3670B" w14:textId="6939AFC2" w:rsidR="00C3699C" w:rsidRPr="00F94852" w:rsidRDefault="00C3699C" w:rsidP="00C3699C">
                        <w:pPr>
                          <w:autoSpaceDE w:val="0"/>
                          <w:autoSpaceDN w:val="0"/>
                          <w:adjustRightInd w:val="0"/>
                          <w:rPr>
                            <w:rFonts w:asciiTheme="minorHAnsi" w:hAnsiTheme="minorHAnsi" w:cstheme="minorHAnsi"/>
                            <w:szCs w:val="20"/>
                            <w:lang w:val="nl-BE"/>
                          </w:rPr>
                        </w:pPr>
                        <w:r w:rsidRPr="00F94852">
                          <w:rPr>
                            <w:rFonts w:asciiTheme="minorHAnsi" w:hAnsiTheme="minorHAnsi" w:cstheme="minorHAnsi"/>
                            <w:color w:val="000000"/>
                            <w:szCs w:val="20"/>
                            <w:lang w:val="nl-BE"/>
                          </w:rPr>
                          <w:t xml:space="preserve">De student organiseert zowel in tijd als ruimte een stimulerende, werkbare en veilige speel-, leef-, en leeromgeving. Hij gaat correct om met relevante administratieve taken. </w:t>
                        </w:r>
                      </w:p>
                      <w:p w14:paraId="4AB4E870" w14:textId="77777777" w:rsidR="00C3699C" w:rsidRPr="00F94852" w:rsidRDefault="00C3699C" w:rsidP="00C3699C">
                        <w:pPr>
                          <w:autoSpaceDE w:val="0"/>
                          <w:autoSpaceDN w:val="0"/>
                          <w:adjustRightInd w:val="0"/>
                          <w:rPr>
                            <w:rFonts w:asciiTheme="minorHAnsi" w:hAnsiTheme="minorHAnsi" w:cstheme="minorHAnsi"/>
                            <w:color w:val="000000"/>
                            <w:szCs w:val="20"/>
                            <w:lang w:val="nl-BE"/>
                          </w:rPr>
                        </w:pPr>
                      </w:p>
                    </w:tc>
                  </w:tr>
                </w:tbl>
                <w:p w14:paraId="2A58C9ED" w14:textId="1F6E4B53" w:rsidR="001C0067" w:rsidRPr="00F94852" w:rsidRDefault="007B63AA" w:rsidP="001C0067">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Bevordert de aanpak van de student een gestructureerd werkklimaat?</w:t>
                  </w:r>
                </w:p>
                <w:p w14:paraId="2B474139" w14:textId="032E3B7F" w:rsidR="001C0067" w:rsidRPr="00F94852" w:rsidRDefault="00181E44" w:rsidP="001C0067">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 xml:space="preserve">Slaagt hij erin een soepel en efficiënt </w:t>
                  </w:r>
                  <w:r w:rsidR="00FE6CC3" w:rsidRPr="00F94852">
                    <w:rPr>
                      <w:rFonts w:asciiTheme="minorHAnsi" w:hAnsiTheme="minorHAnsi" w:cstheme="minorHAnsi"/>
                      <w:color w:val="000000"/>
                      <w:szCs w:val="20"/>
                      <w:lang w:val="nl-BE"/>
                    </w:rPr>
                    <w:t xml:space="preserve">les- en </w:t>
                  </w:r>
                  <w:proofErr w:type="spellStart"/>
                  <w:r w:rsidRPr="00F94852">
                    <w:rPr>
                      <w:rFonts w:asciiTheme="minorHAnsi" w:hAnsiTheme="minorHAnsi" w:cstheme="minorHAnsi"/>
                      <w:color w:val="000000"/>
                      <w:szCs w:val="20"/>
                      <w:lang w:val="nl-BE"/>
                    </w:rPr>
                    <w:t>dag</w:t>
                  </w:r>
                  <w:r w:rsidR="00FE6CC3" w:rsidRPr="00F94852">
                    <w:rPr>
                      <w:rFonts w:asciiTheme="minorHAnsi" w:hAnsiTheme="minorHAnsi" w:cstheme="minorHAnsi"/>
                      <w:color w:val="000000"/>
                      <w:szCs w:val="20"/>
                      <w:lang w:val="nl-BE"/>
                    </w:rPr>
                    <w:t>verloop</w:t>
                  </w:r>
                  <w:proofErr w:type="spellEnd"/>
                  <w:r w:rsidR="00B556F7" w:rsidRPr="00F94852">
                    <w:rPr>
                      <w:rFonts w:asciiTheme="minorHAnsi" w:hAnsiTheme="minorHAnsi" w:cstheme="minorHAnsi"/>
                      <w:color w:val="000000"/>
                      <w:szCs w:val="20"/>
                      <w:lang w:val="nl-BE"/>
                    </w:rPr>
                    <w:t xml:space="preserve"> te cre</w:t>
                  </w:r>
                  <w:r w:rsidR="00D749B8" w:rsidRPr="00F94852">
                    <w:rPr>
                      <w:rFonts w:asciiTheme="minorHAnsi" w:hAnsiTheme="minorHAnsi" w:cstheme="minorHAnsi"/>
                      <w:color w:val="000000"/>
                      <w:szCs w:val="20"/>
                      <w:lang w:val="nl-BE"/>
                    </w:rPr>
                    <w:t>ë</w:t>
                  </w:r>
                  <w:r w:rsidR="00B556F7" w:rsidRPr="00F94852">
                    <w:rPr>
                      <w:rFonts w:asciiTheme="minorHAnsi" w:hAnsiTheme="minorHAnsi" w:cstheme="minorHAnsi"/>
                      <w:color w:val="000000"/>
                      <w:szCs w:val="20"/>
                      <w:lang w:val="nl-BE"/>
                    </w:rPr>
                    <w:t>ren?</w:t>
                  </w:r>
                </w:p>
                <w:p w14:paraId="1FAD266B" w14:textId="01819ED0" w:rsidR="00E37976" w:rsidRPr="00F94852" w:rsidRDefault="00F5717F" w:rsidP="001C0067">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 xml:space="preserve">Kan de student een stimulerende en </w:t>
                  </w:r>
                  <w:r w:rsidR="00314938" w:rsidRPr="00F94852">
                    <w:rPr>
                      <w:rFonts w:asciiTheme="minorHAnsi" w:hAnsiTheme="minorHAnsi" w:cstheme="minorHAnsi"/>
                      <w:color w:val="000000"/>
                      <w:szCs w:val="20"/>
                      <w:lang w:val="nl-BE"/>
                    </w:rPr>
                    <w:t>werkbare klasruimte creëren?</w:t>
                  </w:r>
                </w:p>
                <w:p w14:paraId="718A49B3" w14:textId="6798A3EF" w:rsidR="00D749B8" w:rsidRPr="00F94852" w:rsidRDefault="00E40C15" w:rsidP="0047097D">
                  <w:pPr>
                    <w:pStyle w:val="Lijstalinea"/>
                    <w:numPr>
                      <w:ilvl w:val="0"/>
                      <w:numId w:val="5"/>
                    </w:numPr>
                    <w:autoSpaceDE w:val="0"/>
                    <w:autoSpaceDN w:val="0"/>
                    <w:adjustRightInd w:val="0"/>
                    <w:rPr>
                      <w:rFonts w:asciiTheme="minorHAnsi" w:hAnsiTheme="minorHAnsi" w:cstheme="minorHAnsi"/>
                      <w:color w:val="000000"/>
                      <w:szCs w:val="20"/>
                      <w:lang w:val="nl-BE"/>
                    </w:rPr>
                  </w:pPr>
                  <w:r w:rsidRPr="00F94852">
                    <w:rPr>
                      <w:rFonts w:asciiTheme="minorHAnsi" w:hAnsiTheme="minorHAnsi" w:cstheme="minorHAnsi"/>
                      <w:color w:val="000000"/>
                      <w:szCs w:val="20"/>
                      <w:lang w:val="nl-BE"/>
                    </w:rPr>
                    <w:t>Voert hij op een correcte wijze administratieve taken uit</w:t>
                  </w:r>
                  <w:r w:rsidR="0047097D" w:rsidRPr="00F94852">
                    <w:rPr>
                      <w:rFonts w:asciiTheme="minorHAnsi" w:hAnsiTheme="minorHAnsi" w:cstheme="minorHAnsi"/>
                      <w:color w:val="000000"/>
                      <w:szCs w:val="20"/>
                      <w:lang w:val="nl-BE"/>
                    </w:rPr>
                    <w:t>?</w:t>
                  </w:r>
                </w:p>
                <w:p w14:paraId="73A5E2B1" w14:textId="77777777" w:rsidR="00407641" w:rsidRPr="00F94852" w:rsidRDefault="00407641" w:rsidP="004F189F">
                  <w:pPr>
                    <w:autoSpaceDE w:val="0"/>
                    <w:autoSpaceDN w:val="0"/>
                    <w:adjustRightInd w:val="0"/>
                    <w:rPr>
                      <w:rFonts w:asciiTheme="minorHAnsi" w:hAnsiTheme="minorHAnsi" w:cstheme="minorHAnsi"/>
                      <w:color w:val="000000"/>
                      <w:szCs w:val="20"/>
                      <w:lang w:val="nl-BE"/>
                    </w:rPr>
                  </w:pPr>
                </w:p>
              </w:tc>
            </w:tr>
          </w:tbl>
          <w:p w14:paraId="5668C2D4" w14:textId="77777777" w:rsidR="00407641" w:rsidRPr="00F94852" w:rsidRDefault="00407641" w:rsidP="004F189F">
            <w:pPr>
              <w:spacing w:before="60" w:after="60"/>
              <w:ind w:right="312"/>
              <w:jc w:val="both"/>
              <w:rPr>
                <w:rFonts w:asciiTheme="minorHAnsi" w:hAnsiTheme="minorHAnsi" w:cstheme="minorHAnsi"/>
                <w:b/>
                <w:bCs/>
                <w:color w:val="C00000"/>
                <w:szCs w:val="20"/>
              </w:rPr>
            </w:pPr>
          </w:p>
        </w:tc>
      </w:tr>
      <w:tr w:rsidR="00407641" w:rsidRPr="00FD3352" w14:paraId="3A95958E" w14:textId="77777777" w:rsidTr="004F189F">
        <w:trPr>
          <w:trHeight w:val="170"/>
        </w:trPr>
        <w:tc>
          <w:tcPr>
            <w:tcW w:w="10205" w:type="dxa"/>
            <w:vAlign w:val="center"/>
          </w:tcPr>
          <w:p w14:paraId="07A1D79D" w14:textId="038E2016" w:rsidR="00407641" w:rsidRPr="00F94852" w:rsidRDefault="00407641" w:rsidP="004F189F">
            <w:pPr>
              <w:ind w:right="312"/>
              <w:rPr>
                <w:rFonts w:asciiTheme="minorHAnsi" w:hAnsiTheme="minorHAnsi" w:cstheme="minorHAnsi"/>
                <w:b/>
                <w:bCs/>
                <w:i/>
                <w:szCs w:val="20"/>
                <w:lang w:val="nl-BE"/>
              </w:rPr>
            </w:pPr>
            <w:r w:rsidRPr="00F94852">
              <w:rPr>
                <w:rFonts w:asciiTheme="minorHAnsi" w:hAnsiTheme="minorHAnsi" w:cstheme="minorHAnsi"/>
                <w:bCs/>
                <w:i/>
                <w:szCs w:val="20"/>
                <w:lang w:val="nl-BE"/>
              </w:rPr>
              <w:t xml:space="preserve">Beschrijf jouw beeld van deze student/jezelf. </w:t>
            </w:r>
            <w:r w:rsidRPr="00F94852">
              <w:rPr>
                <w:rFonts w:asciiTheme="minorHAnsi" w:hAnsiTheme="minorHAnsi" w:cstheme="minorHAnsi"/>
                <w:bCs/>
                <w:i/>
                <w:szCs w:val="20"/>
                <w:lang w:val="nl-BE"/>
              </w:rPr>
              <w:br/>
              <w:t>Wat heb je gewaardeerd? Wat heb je gemist?</w:t>
            </w:r>
          </w:p>
          <w:p w14:paraId="66D954C2" w14:textId="77777777" w:rsidR="00407641" w:rsidRPr="00F94852" w:rsidRDefault="00407641" w:rsidP="004F189F">
            <w:pPr>
              <w:autoSpaceDE w:val="0"/>
              <w:autoSpaceDN w:val="0"/>
              <w:adjustRightInd w:val="0"/>
              <w:rPr>
                <w:rFonts w:asciiTheme="minorHAnsi" w:hAnsiTheme="minorHAnsi" w:cstheme="minorHAnsi"/>
                <w:color w:val="000000"/>
                <w:szCs w:val="20"/>
                <w:lang w:val="nl-BE"/>
              </w:rPr>
            </w:pPr>
          </w:p>
        </w:tc>
      </w:tr>
    </w:tbl>
    <w:p w14:paraId="395B5109" w14:textId="51A7D8F7" w:rsidR="00407641" w:rsidRDefault="00407641" w:rsidP="00E177C2">
      <w:pPr>
        <w:jc w:val="both"/>
        <w:rPr>
          <w:rFonts w:asciiTheme="minorHAnsi" w:hAnsiTheme="minorHAnsi" w:cstheme="minorHAnsi"/>
          <w:sz w:val="18"/>
          <w:szCs w:val="20"/>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205"/>
      </w:tblGrid>
      <w:tr w:rsidR="004C4DBE" w:rsidRPr="00FD3352" w14:paraId="6F58D100" w14:textId="77777777" w:rsidTr="005933DF">
        <w:trPr>
          <w:trHeight w:val="170"/>
        </w:trPr>
        <w:tc>
          <w:tcPr>
            <w:tcW w:w="10205" w:type="dxa"/>
            <w:vAlign w:val="center"/>
          </w:tcPr>
          <w:p w14:paraId="5AA35313" w14:textId="581B6D87" w:rsidR="004C4DBE" w:rsidRDefault="007D2A27" w:rsidP="005933DF">
            <w:pPr>
              <w:spacing w:before="60" w:after="60"/>
              <w:ind w:right="312"/>
              <w:jc w:val="both"/>
              <w:rPr>
                <w:rFonts w:asciiTheme="minorHAnsi" w:hAnsiTheme="minorHAnsi" w:cstheme="minorHAnsi"/>
                <w:b/>
                <w:bCs/>
                <w:color w:val="C00000"/>
                <w:sz w:val="22"/>
                <w:szCs w:val="22"/>
                <w:lang w:val="nl-BE"/>
              </w:rPr>
            </w:pPr>
            <w:r>
              <w:rPr>
                <w:rFonts w:asciiTheme="minorHAnsi" w:hAnsiTheme="minorHAnsi" w:cstheme="minorHAnsi"/>
                <w:b/>
                <w:bCs/>
                <w:color w:val="C00000"/>
                <w:sz w:val="22"/>
                <w:szCs w:val="22"/>
                <w:lang w:val="nl-BE"/>
              </w:rPr>
              <w:t>Attitudes</w:t>
            </w:r>
            <w:r w:rsidR="00E665E3">
              <w:rPr>
                <w:rFonts w:asciiTheme="minorHAnsi" w:hAnsiTheme="minorHAnsi" w:cstheme="minorHAnsi"/>
                <w:b/>
                <w:bCs/>
                <w:color w:val="C00000"/>
                <w:sz w:val="22"/>
                <w:szCs w:val="22"/>
                <w:lang w:val="nl-BE"/>
              </w:rPr>
              <w:t>:</w:t>
            </w:r>
          </w:p>
          <w:p w14:paraId="427DCE1C" w14:textId="0A5CC98D" w:rsidR="00A3583E" w:rsidRPr="00441195" w:rsidRDefault="00A3583E" w:rsidP="005933DF">
            <w:pPr>
              <w:spacing w:before="60" w:after="60"/>
              <w:ind w:right="312"/>
              <w:jc w:val="both"/>
              <w:rPr>
                <w:rFonts w:asciiTheme="minorHAnsi" w:hAnsiTheme="minorHAnsi" w:cstheme="minorHAnsi"/>
                <w:szCs w:val="20"/>
              </w:rPr>
            </w:pPr>
            <w:r w:rsidRPr="00441195">
              <w:rPr>
                <w:rFonts w:asciiTheme="minorHAnsi" w:hAnsiTheme="minorHAnsi" w:cstheme="minorHAnsi"/>
                <w:szCs w:val="20"/>
              </w:rPr>
              <w:t>Beslissingsvermogen, relationele gerichtheid, kritische ingesteldheid, leergierigheid, organisatievermogen, zin voor samenwerking, verantwoordelijkheidszin, flexibiliteit.</w:t>
            </w:r>
          </w:p>
        </w:tc>
      </w:tr>
      <w:tr w:rsidR="004C4DBE" w:rsidRPr="00FD3352" w14:paraId="00AFF6DF" w14:textId="77777777" w:rsidTr="005933DF">
        <w:trPr>
          <w:trHeight w:val="170"/>
        </w:trPr>
        <w:tc>
          <w:tcPr>
            <w:tcW w:w="10205" w:type="dxa"/>
            <w:vAlign w:val="center"/>
          </w:tcPr>
          <w:p w14:paraId="67F01F49" w14:textId="6FB16575" w:rsidR="004C4DBE" w:rsidRPr="00F94852" w:rsidRDefault="004C4DBE" w:rsidP="005933DF">
            <w:pPr>
              <w:ind w:right="312"/>
              <w:rPr>
                <w:rFonts w:asciiTheme="minorHAnsi" w:hAnsiTheme="minorHAnsi" w:cstheme="minorHAnsi"/>
                <w:b/>
                <w:bCs/>
                <w:i/>
                <w:szCs w:val="20"/>
                <w:lang w:val="nl-BE"/>
              </w:rPr>
            </w:pPr>
            <w:r w:rsidRPr="00F94852">
              <w:rPr>
                <w:rFonts w:asciiTheme="minorHAnsi" w:hAnsiTheme="minorHAnsi" w:cstheme="minorHAnsi"/>
                <w:bCs/>
                <w:i/>
                <w:szCs w:val="20"/>
                <w:lang w:val="nl-BE"/>
              </w:rPr>
              <w:t xml:space="preserve">Beschrijf jouw beeld van deze student/jezelf. </w:t>
            </w:r>
            <w:r w:rsidRPr="00F94852">
              <w:rPr>
                <w:rFonts w:asciiTheme="minorHAnsi" w:hAnsiTheme="minorHAnsi" w:cstheme="minorHAnsi"/>
                <w:bCs/>
                <w:i/>
                <w:szCs w:val="20"/>
                <w:lang w:val="nl-BE"/>
              </w:rPr>
              <w:br/>
              <w:t>Wat heb je gewaardeerd? Wat heb je gemist?</w:t>
            </w:r>
          </w:p>
          <w:p w14:paraId="01ED1E4C" w14:textId="77777777" w:rsidR="004C4DBE" w:rsidRPr="00F94852" w:rsidRDefault="004C4DBE" w:rsidP="005933DF">
            <w:pPr>
              <w:autoSpaceDE w:val="0"/>
              <w:autoSpaceDN w:val="0"/>
              <w:adjustRightInd w:val="0"/>
              <w:rPr>
                <w:rFonts w:asciiTheme="minorHAnsi" w:hAnsiTheme="minorHAnsi" w:cstheme="minorHAnsi"/>
                <w:color w:val="000000"/>
                <w:szCs w:val="20"/>
                <w:lang w:val="nl-BE"/>
              </w:rPr>
            </w:pPr>
          </w:p>
        </w:tc>
      </w:tr>
    </w:tbl>
    <w:p w14:paraId="799E7166" w14:textId="77777777" w:rsidR="004C4DBE" w:rsidRDefault="004C4DBE" w:rsidP="004C4DBE">
      <w:pPr>
        <w:jc w:val="both"/>
        <w:rPr>
          <w:rFonts w:asciiTheme="minorHAnsi" w:hAnsiTheme="minorHAnsi" w:cstheme="minorHAnsi"/>
          <w:sz w:val="18"/>
          <w:szCs w:val="20"/>
        </w:rPr>
      </w:pPr>
    </w:p>
    <w:p w14:paraId="6779842A" w14:textId="77777777" w:rsidR="0002272D" w:rsidRPr="00FD3352" w:rsidRDefault="0002272D" w:rsidP="00E177C2">
      <w:pPr>
        <w:jc w:val="both"/>
        <w:rPr>
          <w:rFonts w:asciiTheme="minorHAnsi" w:hAnsiTheme="minorHAnsi" w:cstheme="minorHAnsi"/>
          <w:sz w:val="18"/>
          <w:szCs w:val="20"/>
        </w:rPr>
      </w:pPr>
    </w:p>
    <w:p w14:paraId="4C26FBE6" w14:textId="1B8A389C" w:rsidR="00E177C2" w:rsidRDefault="00E177C2" w:rsidP="00E177C2">
      <w:pPr>
        <w:jc w:val="both"/>
        <w:rPr>
          <w:rFonts w:asciiTheme="minorHAnsi" w:hAnsiTheme="minorHAnsi" w:cstheme="minorHAnsi"/>
          <w:sz w:val="18"/>
          <w:szCs w:val="20"/>
        </w:rPr>
      </w:pPr>
      <w:r w:rsidRPr="00FD3352">
        <w:rPr>
          <w:rFonts w:asciiTheme="minorHAnsi" w:hAnsiTheme="minorHAnsi" w:cstheme="minorHAnsi"/>
          <w:sz w:val="18"/>
          <w:szCs w:val="20"/>
        </w:rPr>
        <w:t xml:space="preserve">Aan de mentor wordt gevraagd om het evaluatiedocument stageschool door te nemen met </w:t>
      </w:r>
      <w:r w:rsidR="00890802">
        <w:rPr>
          <w:rFonts w:asciiTheme="minorHAnsi" w:hAnsiTheme="minorHAnsi" w:cstheme="minorHAnsi"/>
          <w:sz w:val="18"/>
          <w:szCs w:val="20"/>
        </w:rPr>
        <w:t xml:space="preserve">en te bezorgen aan </w:t>
      </w:r>
      <w:r w:rsidRPr="00FD3352">
        <w:rPr>
          <w:rFonts w:asciiTheme="minorHAnsi" w:hAnsiTheme="minorHAnsi" w:cstheme="minorHAnsi"/>
          <w:sz w:val="18"/>
          <w:szCs w:val="20"/>
        </w:rPr>
        <w:t>de student</w:t>
      </w:r>
      <w:r w:rsidR="00890802">
        <w:rPr>
          <w:rFonts w:asciiTheme="minorHAnsi" w:hAnsiTheme="minorHAnsi" w:cstheme="minorHAnsi"/>
          <w:sz w:val="18"/>
          <w:szCs w:val="20"/>
        </w:rPr>
        <w:t>.</w:t>
      </w:r>
    </w:p>
    <w:p w14:paraId="75CA207F" w14:textId="77777777" w:rsidR="003323C1" w:rsidRDefault="0022286D" w:rsidP="00E177C2">
      <w:pPr>
        <w:jc w:val="both"/>
      </w:pPr>
      <w:r>
        <w:rPr>
          <w:rFonts w:asciiTheme="minorHAnsi" w:hAnsiTheme="minorHAnsi" w:cstheme="minorHAnsi"/>
          <w:sz w:val="18"/>
          <w:szCs w:val="20"/>
        </w:rPr>
        <w:t>Het evaluatiedocument is digitaal beschikbaar op</w:t>
      </w:r>
      <w:r w:rsidR="00325B97">
        <w:rPr>
          <w:rFonts w:asciiTheme="minorHAnsi" w:hAnsiTheme="minorHAnsi" w:cstheme="minorHAnsi"/>
          <w:sz w:val="18"/>
          <w:szCs w:val="20"/>
        </w:rPr>
        <w:t xml:space="preserve"> onze praktijkwebsite</w:t>
      </w:r>
      <w:r w:rsidR="00EF2968">
        <w:rPr>
          <w:rFonts w:asciiTheme="minorHAnsi" w:hAnsiTheme="minorHAnsi" w:cstheme="minorHAnsi"/>
          <w:sz w:val="18"/>
          <w:szCs w:val="20"/>
        </w:rPr>
        <w:t>:</w:t>
      </w:r>
      <w:r w:rsidR="003323C1" w:rsidRPr="003323C1">
        <w:t xml:space="preserve"> </w:t>
      </w:r>
    </w:p>
    <w:p w14:paraId="610A45C4" w14:textId="01C8BB24" w:rsidR="0022286D" w:rsidRDefault="00DA6289" w:rsidP="00E177C2">
      <w:pPr>
        <w:jc w:val="both"/>
        <w:rPr>
          <w:rFonts w:asciiTheme="minorHAnsi" w:hAnsiTheme="minorHAnsi" w:cstheme="minorHAnsi"/>
          <w:sz w:val="18"/>
          <w:szCs w:val="20"/>
        </w:rPr>
      </w:pPr>
      <w:hyperlink r:id="rId12" w:history="1">
        <w:r w:rsidR="003323C1" w:rsidRPr="008953A5">
          <w:rPr>
            <w:rStyle w:val="Hyperlink"/>
            <w:rFonts w:asciiTheme="minorHAnsi" w:hAnsiTheme="minorHAnsi" w:cstheme="minorHAnsi"/>
            <w:sz w:val="18"/>
            <w:szCs w:val="20"/>
          </w:rPr>
          <w:t>https://www.ucll.be/samenwerken/stages-scholen/stage-diepenbeek/praktijk-lager-onderwijs/stage-hasselt-begeleiden-en-beoordelen</w:t>
        </w:r>
      </w:hyperlink>
      <w:r w:rsidR="003323C1">
        <w:rPr>
          <w:rFonts w:asciiTheme="minorHAnsi" w:hAnsiTheme="minorHAnsi" w:cstheme="minorHAnsi"/>
          <w:sz w:val="18"/>
          <w:szCs w:val="20"/>
        </w:rPr>
        <w:t xml:space="preserve"> </w:t>
      </w:r>
    </w:p>
    <w:sectPr w:rsidR="0022286D" w:rsidSect="00865FC6">
      <w:footerReference w:type="default" r:id="rId13"/>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57C7" w14:textId="77777777" w:rsidR="00DA6289" w:rsidRDefault="00DA6289">
      <w:r>
        <w:separator/>
      </w:r>
    </w:p>
  </w:endnote>
  <w:endnote w:type="continuationSeparator" w:id="0">
    <w:p w14:paraId="1D482921" w14:textId="77777777" w:rsidR="00DA6289" w:rsidRDefault="00DA6289">
      <w:r>
        <w:continuationSeparator/>
      </w:r>
    </w:p>
  </w:endnote>
  <w:endnote w:type="continuationNotice" w:id="1">
    <w:p w14:paraId="6A8E01EB" w14:textId="77777777" w:rsidR="00DA6289" w:rsidRDefault="00DA6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8D1D" w14:textId="77777777" w:rsidR="0036347E" w:rsidRPr="00DA6686" w:rsidRDefault="004168E8"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8241" behindDoc="0" locked="0" layoutInCell="1" allowOverlap="1" wp14:anchorId="292DE8B2" wp14:editId="6144B194">
              <wp:simplePos x="0" y="0"/>
              <wp:positionH relativeFrom="page">
                <wp:posOffset>617220</wp:posOffset>
              </wp:positionH>
              <wp:positionV relativeFrom="page">
                <wp:posOffset>10248901</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1C1DDA" w14:textId="7B5BED6A" w:rsidR="004168E8" w:rsidRPr="004168E8" w:rsidRDefault="004168E8" w:rsidP="00562B01">
                          <w:pPr>
                            <w:rPr>
                              <w:sz w:val="16"/>
                              <w:szCs w:val="16"/>
                              <w:lang w:val="nl-BE"/>
                            </w:rPr>
                          </w:pPr>
                          <w:r w:rsidRPr="004168E8">
                            <w:rPr>
                              <w:sz w:val="16"/>
                              <w:szCs w:val="16"/>
                              <w:lang w:val="nl-BE"/>
                            </w:rPr>
                            <w:t xml:space="preserve">Versie </w:t>
                          </w:r>
                          <w:r w:rsidR="000D0E6D">
                            <w:rPr>
                              <w:sz w:val="16"/>
                              <w:szCs w:val="16"/>
                              <w:lang w:val="nl-BE"/>
                            </w:rPr>
                            <w:t>15</w:t>
                          </w:r>
                          <w:r w:rsidR="00DA673B">
                            <w:rPr>
                              <w:sz w:val="16"/>
                              <w:szCs w:val="16"/>
                              <w:lang w:val="nl-BE"/>
                            </w:rPr>
                            <w:t>/</w:t>
                          </w:r>
                          <w:r w:rsidR="000D0E6D">
                            <w:rPr>
                              <w:sz w:val="16"/>
                              <w:szCs w:val="16"/>
                              <w:lang w:val="nl-BE"/>
                            </w:rPr>
                            <w:t>09</w:t>
                          </w:r>
                          <w:r w:rsidR="00DA673B">
                            <w:rPr>
                              <w:sz w:val="16"/>
                              <w:szCs w:val="16"/>
                              <w:lang w:val="nl-BE"/>
                            </w:rPr>
                            <w:t>/202</w:t>
                          </w:r>
                          <w:r w:rsidR="000D0E6D">
                            <w:rPr>
                              <w:sz w:val="16"/>
                              <w:szCs w:val="16"/>
                              <w:lang w:val="nl-BE"/>
                            </w:rPr>
                            <w:t>1</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2DE8B2" id="Rectangle 1" o:spid="_x0000_s1026" style="position:absolute;margin-left:48.6pt;margin-top:807pt;width:100.8pt;height:13.9pt;rotation:180;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" filled="f" fillcolor="#c0504d" stroked="f" strokecolor="#5c83b4" strokeweight="2.25pt">
              <v:textbox inset=",0,,0">
                <w:txbxContent>
                  <w:p w14:paraId="451C1DDA" w14:textId="7B5BED6A" w:rsidR="004168E8" w:rsidRPr="004168E8" w:rsidRDefault="004168E8" w:rsidP="00562B01">
                    <w:pPr>
                      <w:rPr>
                        <w:sz w:val="16"/>
                        <w:szCs w:val="16"/>
                        <w:lang w:val="nl-BE"/>
                      </w:rPr>
                    </w:pPr>
                    <w:r w:rsidRPr="004168E8">
                      <w:rPr>
                        <w:sz w:val="16"/>
                        <w:szCs w:val="16"/>
                        <w:lang w:val="nl-BE"/>
                      </w:rPr>
                      <w:t xml:space="preserve">Versie </w:t>
                    </w:r>
                    <w:r w:rsidR="000D0E6D">
                      <w:rPr>
                        <w:sz w:val="16"/>
                        <w:szCs w:val="16"/>
                        <w:lang w:val="nl-BE"/>
                      </w:rPr>
                      <w:t>15</w:t>
                    </w:r>
                    <w:r w:rsidR="00DA673B">
                      <w:rPr>
                        <w:sz w:val="16"/>
                        <w:szCs w:val="16"/>
                        <w:lang w:val="nl-BE"/>
                      </w:rPr>
                      <w:t>/</w:t>
                    </w:r>
                    <w:r w:rsidR="000D0E6D">
                      <w:rPr>
                        <w:sz w:val="16"/>
                        <w:szCs w:val="16"/>
                        <w:lang w:val="nl-BE"/>
                      </w:rPr>
                      <w:t>09</w:t>
                    </w:r>
                    <w:r w:rsidR="00DA673B">
                      <w:rPr>
                        <w:sz w:val="16"/>
                        <w:szCs w:val="16"/>
                        <w:lang w:val="nl-BE"/>
                      </w:rPr>
                      <w:t>/202</w:t>
                    </w:r>
                    <w:r w:rsidR="000D0E6D">
                      <w:rPr>
                        <w:sz w:val="16"/>
                        <w:szCs w:val="16"/>
                        <w:lang w:val="nl-BE"/>
                      </w:rPr>
                      <w:t>1</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8240" behindDoc="0" locked="0" layoutInCell="1" allowOverlap="1" wp14:anchorId="235D6E75" wp14:editId="5263435D">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32FC8B"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90EFF">
                            <w:rPr>
                              <w:noProof/>
                              <w:szCs w:val="20"/>
                            </w:rPr>
                            <w:t>3</w:t>
                          </w:r>
                          <w:r w:rsidRPr="00DA6686">
                            <w:rPr>
                              <w:szCs w:val="20"/>
                            </w:rPr>
                            <w:fldChar w:fldCharType="end"/>
                          </w:r>
                          <w:r w:rsidR="004168E8">
                            <w:rPr>
                              <w:szCs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5D6E75" id="_x0000_s1027" style="position:absolute;margin-left:544.7pt;margin-top:806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14:paraId="6432FC8B"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90EFF">
                      <w:rPr>
                        <w:noProof/>
                        <w:szCs w:val="20"/>
                      </w:rPr>
                      <w:t>3</w:t>
                    </w:r>
                    <w:r w:rsidRPr="00DA6686">
                      <w:rPr>
                        <w:szCs w:val="20"/>
                      </w:rPr>
                      <w:fldChar w:fldCharType="end"/>
                    </w:r>
                    <w:r w:rsidR="004168E8">
                      <w:rPr>
                        <w:szCs w:val="20"/>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9F66" w14:textId="77777777" w:rsidR="00DA6289" w:rsidRDefault="00DA6289">
      <w:r>
        <w:separator/>
      </w:r>
    </w:p>
  </w:footnote>
  <w:footnote w:type="continuationSeparator" w:id="0">
    <w:p w14:paraId="52AB5C41" w14:textId="77777777" w:rsidR="00DA6289" w:rsidRDefault="00DA6289">
      <w:r>
        <w:continuationSeparator/>
      </w:r>
    </w:p>
  </w:footnote>
  <w:footnote w:type="continuationNotice" w:id="1">
    <w:p w14:paraId="5B095843" w14:textId="77777777" w:rsidR="00DA6289" w:rsidRDefault="00DA62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F5F79"/>
    <w:multiLevelType w:val="hybridMultilevel"/>
    <w:tmpl w:val="DCDC69F8"/>
    <w:lvl w:ilvl="0" w:tplc="B2260DF6">
      <w:start w:val="1"/>
      <w:numFmt w:val="bullet"/>
      <w:lvlText w:val="•"/>
      <w:lvlJc w:val="left"/>
      <w:pPr>
        <w:tabs>
          <w:tab w:val="num" w:pos="720"/>
        </w:tabs>
        <w:ind w:left="720" w:hanging="360"/>
      </w:pPr>
      <w:rPr>
        <w:rFonts w:ascii="Arial" w:hAnsi="Arial" w:hint="default"/>
      </w:rPr>
    </w:lvl>
    <w:lvl w:ilvl="1" w:tplc="EE9C776A" w:tentative="1">
      <w:start w:val="1"/>
      <w:numFmt w:val="bullet"/>
      <w:lvlText w:val="•"/>
      <w:lvlJc w:val="left"/>
      <w:pPr>
        <w:tabs>
          <w:tab w:val="num" w:pos="1440"/>
        </w:tabs>
        <w:ind w:left="1440" w:hanging="360"/>
      </w:pPr>
      <w:rPr>
        <w:rFonts w:ascii="Arial" w:hAnsi="Arial" w:hint="default"/>
      </w:rPr>
    </w:lvl>
    <w:lvl w:ilvl="2" w:tplc="BC463CB2" w:tentative="1">
      <w:start w:val="1"/>
      <w:numFmt w:val="bullet"/>
      <w:lvlText w:val="•"/>
      <w:lvlJc w:val="left"/>
      <w:pPr>
        <w:tabs>
          <w:tab w:val="num" w:pos="2160"/>
        </w:tabs>
        <w:ind w:left="2160" w:hanging="360"/>
      </w:pPr>
      <w:rPr>
        <w:rFonts w:ascii="Arial" w:hAnsi="Arial" w:hint="default"/>
      </w:rPr>
    </w:lvl>
    <w:lvl w:ilvl="3" w:tplc="DB140B3A" w:tentative="1">
      <w:start w:val="1"/>
      <w:numFmt w:val="bullet"/>
      <w:lvlText w:val="•"/>
      <w:lvlJc w:val="left"/>
      <w:pPr>
        <w:tabs>
          <w:tab w:val="num" w:pos="2880"/>
        </w:tabs>
        <w:ind w:left="2880" w:hanging="360"/>
      </w:pPr>
      <w:rPr>
        <w:rFonts w:ascii="Arial" w:hAnsi="Arial" w:hint="default"/>
      </w:rPr>
    </w:lvl>
    <w:lvl w:ilvl="4" w:tplc="06A68F90" w:tentative="1">
      <w:start w:val="1"/>
      <w:numFmt w:val="bullet"/>
      <w:lvlText w:val="•"/>
      <w:lvlJc w:val="left"/>
      <w:pPr>
        <w:tabs>
          <w:tab w:val="num" w:pos="3600"/>
        </w:tabs>
        <w:ind w:left="3600" w:hanging="360"/>
      </w:pPr>
      <w:rPr>
        <w:rFonts w:ascii="Arial" w:hAnsi="Arial" w:hint="default"/>
      </w:rPr>
    </w:lvl>
    <w:lvl w:ilvl="5" w:tplc="07081AE4" w:tentative="1">
      <w:start w:val="1"/>
      <w:numFmt w:val="bullet"/>
      <w:lvlText w:val="•"/>
      <w:lvlJc w:val="left"/>
      <w:pPr>
        <w:tabs>
          <w:tab w:val="num" w:pos="4320"/>
        </w:tabs>
        <w:ind w:left="4320" w:hanging="360"/>
      </w:pPr>
      <w:rPr>
        <w:rFonts w:ascii="Arial" w:hAnsi="Arial" w:hint="default"/>
      </w:rPr>
    </w:lvl>
    <w:lvl w:ilvl="6" w:tplc="FB22EB20" w:tentative="1">
      <w:start w:val="1"/>
      <w:numFmt w:val="bullet"/>
      <w:lvlText w:val="•"/>
      <w:lvlJc w:val="left"/>
      <w:pPr>
        <w:tabs>
          <w:tab w:val="num" w:pos="5040"/>
        </w:tabs>
        <w:ind w:left="5040" w:hanging="360"/>
      </w:pPr>
      <w:rPr>
        <w:rFonts w:ascii="Arial" w:hAnsi="Arial" w:hint="default"/>
      </w:rPr>
    </w:lvl>
    <w:lvl w:ilvl="7" w:tplc="EAB60376" w:tentative="1">
      <w:start w:val="1"/>
      <w:numFmt w:val="bullet"/>
      <w:lvlText w:val="•"/>
      <w:lvlJc w:val="left"/>
      <w:pPr>
        <w:tabs>
          <w:tab w:val="num" w:pos="5760"/>
        </w:tabs>
        <w:ind w:left="5760" w:hanging="360"/>
      </w:pPr>
      <w:rPr>
        <w:rFonts w:ascii="Arial" w:hAnsi="Arial" w:hint="default"/>
      </w:rPr>
    </w:lvl>
    <w:lvl w:ilvl="8" w:tplc="15C817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EF45D7"/>
    <w:multiLevelType w:val="hybridMultilevel"/>
    <w:tmpl w:val="4356A490"/>
    <w:lvl w:ilvl="0" w:tplc="ED44EBC4">
      <w:numFmt w:val="bullet"/>
      <w:lvlText w:val="-"/>
      <w:lvlJc w:val="left"/>
      <w:pPr>
        <w:ind w:left="720" w:hanging="360"/>
      </w:pPr>
      <w:rPr>
        <w:rFonts w:ascii="Lato" w:eastAsia="Times New Roman" w:hAnsi="Lato" w:cs="Lat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26"/>
    <w:rsid w:val="00006193"/>
    <w:rsid w:val="00010DB0"/>
    <w:rsid w:val="000149D0"/>
    <w:rsid w:val="000207A3"/>
    <w:rsid w:val="000214A4"/>
    <w:rsid w:val="0002272D"/>
    <w:rsid w:val="0002360A"/>
    <w:rsid w:val="00025563"/>
    <w:rsid w:val="0002593E"/>
    <w:rsid w:val="000269D3"/>
    <w:rsid w:val="0002738F"/>
    <w:rsid w:val="00034E53"/>
    <w:rsid w:val="00035505"/>
    <w:rsid w:val="00037841"/>
    <w:rsid w:val="00042CF2"/>
    <w:rsid w:val="00056088"/>
    <w:rsid w:val="00060E77"/>
    <w:rsid w:val="000629CD"/>
    <w:rsid w:val="00063BF0"/>
    <w:rsid w:val="0007401C"/>
    <w:rsid w:val="00076BAB"/>
    <w:rsid w:val="00080432"/>
    <w:rsid w:val="00082F9C"/>
    <w:rsid w:val="00091C6E"/>
    <w:rsid w:val="00092546"/>
    <w:rsid w:val="000966BF"/>
    <w:rsid w:val="000A328A"/>
    <w:rsid w:val="000A75B9"/>
    <w:rsid w:val="000B1F6B"/>
    <w:rsid w:val="000B4C5C"/>
    <w:rsid w:val="000B6280"/>
    <w:rsid w:val="000B72F9"/>
    <w:rsid w:val="000C4BF1"/>
    <w:rsid w:val="000C7B69"/>
    <w:rsid w:val="000C7CD9"/>
    <w:rsid w:val="000D0E6D"/>
    <w:rsid w:val="000D1033"/>
    <w:rsid w:val="000D730B"/>
    <w:rsid w:val="000E2A43"/>
    <w:rsid w:val="000E2AE4"/>
    <w:rsid w:val="000E349A"/>
    <w:rsid w:val="000E53BE"/>
    <w:rsid w:val="000E6AE8"/>
    <w:rsid w:val="000E7D99"/>
    <w:rsid w:val="000F1902"/>
    <w:rsid w:val="000F51DF"/>
    <w:rsid w:val="000F5846"/>
    <w:rsid w:val="000F5F72"/>
    <w:rsid w:val="000F7B37"/>
    <w:rsid w:val="00101BD1"/>
    <w:rsid w:val="00102455"/>
    <w:rsid w:val="00106D92"/>
    <w:rsid w:val="001132B9"/>
    <w:rsid w:val="0011498F"/>
    <w:rsid w:val="00120C44"/>
    <w:rsid w:val="00122ECB"/>
    <w:rsid w:val="00123B58"/>
    <w:rsid w:val="00125840"/>
    <w:rsid w:val="0013307A"/>
    <w:rsid w:val="00133A33"/>
    <w:rsid w:val="00134C85"/>
    <w:rsid w:val="00136665"/>
    <w:rsid w:val="0014029E"/>
    <w:rsid w:val="001403B5"/>
    <w:rsid w:val="00142345"/>
    <w:rsid w:val="001449CD"/>
    <w:rsid w:val="001503EA"/>
    <w:rsid w:val="00155368"/>
    <w:rsid w:val="00156C45"/>
    <w:rsid w:val="001600C5"/>
    <w:rsid w:val="00160A68"/>
    <w:rsid w:val="00160F3A"/>
    <w:rsid w:val="001714D6"/>
    <w:rsid w:val="00172BD6"/>
    <w:rsid w:val="00173DF4"/>
    <w:rsid w:val="00174683"/>
    <w:rsid w:val="001746A0"/>
    <w:rsid w:val="00181E44"/>
    <w:rsid w:val="001A1B91"/>
    <w:rsid w:val="001A2586"/>
    <w:rsid w:val="001A3C3E"/>
    <w:rsid w:val="001A5A49"/>
    <w:rsid w:val="001B1075"/>
    <w:rsid w:val="001B125A"/>
    <w:rsid w:val="001B130A"/>
    <w:rsid w:val="001B4062"/>
    <w:rsid w:val="001B5AB8"/>
    <w:rsid w:val="001C0067"/>
    <w:rsid w:val="001C3EE5"/>
    <w:rsid w:val="001C62F1"/>
    <w:rsid w:val="001D2BF7"/>
    <w:rsid w:val="001D2FDE"/>
    <w:rsid w:val="001E14A9"/>
    <w:rsid w:val="001E6175"/>
    <w:rsid w:val="001F06EC"/>
    <w:rsid w:val="001F088A"/>
    <w:rsid w:val="001F2C83"/>
    <w:rsid w:val="001F34FD"/>
    <w:rsid w:val="001F3D70"/>
    <w:rsid w:val="001F628E"/>
    <w:rsid w:val="00200321"/>
    <w:rsid w:val="002029A3"/>
    <w:rsid w:val="00204D4D"/>
    <w:rsid w:val="00204D9C"/>
    <w:rsid w:val="00207E71"/>
    <w:rsid w:val="002121DB"/>
    <w:rsid w:val="00216A4A"/>
    <w:rsid w:val="00220FF3"/>
    <w:rsid w:val="0022286D"/>
    <w:rsid w:val="00223B8A"/>
    <w:rsid w:val="002257EF"/>
    <w:rsid w:val="002258F1"/>
    <w:rsid w:val="002269E5"/>
    <w:rsid w:val="00234825"/>
    <w:rsid w:val="002416C4"/>
    <w:rsid w:val="002435C4"/>
    <w:rsid w:val="00244804"/>
    <w:rsid w:val="00250577"/>
    <w:rsid w:val="00252417"/>
    <w:rsid w:val="00264557"/>
    <w:rsid w:val="00267877"/>
    <w:rsid w:val="00275E54"/>
    <w:rsid w:val="00280A4A"/>
    <w:rsid w:val="00282405"/>
    <w:rsid w:val="002851EC"/>
    <w:rsid w:val="00285FCC"/>
    <w:rsid w:val="00286E67"/>
    <w:rsid w:val="00293C6D"/>
    <w:rsid w:val="00295BD7"/>
    <w:rsid w:val="00295D23"/>
    <w:rsid w:val="00297CF5"/>
    <w:rsid w:val="002A3421"/>
    <w:rsid w:val="002A63CB"/>
    <w:rsid w:val="002A7716"/>
    <w:rsid w:val="002B6563"/>
    <w:rsid w:val="002C3BC5"/>
    <w:rsid w:val="002D1600"/>
    <w:rsid w:val="002D22C1"/>
    <w:rsid w:val="002D3121"/>
    <w:rsid w:val="002D3C29"/>
    <w:rsid w:val="002D5425"/>
    <w:rsid w:val="002D7A89"/>
    <w:rsid w:val="002E23E7"/>
    <w:rsid w:val="002E2A3A"/>
    <w:rsid w:val="002E3CA7"/>
    <w:rsid w:val="002E4EC4"/>
    <w:rsid w:val="002F6F0B"/>
    <w:rsid w:val="002F7AEC"/>
    <w:rsid w:val="0030034F"/>
    <w:rsid w:val="003017EC"/>
    <w:rsid w:val="00301E9C"/>
    <w:rsid w:val="003135CE"/>
    <w:rsid w:val="00314938"/>
    <w:rsid w:val="003163E9"/>
    <w:rsid w:val="00316AF0"/>
    <w:rsid w:val="00320B6E"/>
    <w:rsid w:val="00322701"/>
    <w:rsid w:val="00325B97"/>
    <w:rsid w:val="003306F8"/>
    <w:rsid w:val="00331463"/>
    <w:rsid w:val="00331A4F"/>
    <w:rsid w:val="00331DAE"/>
    <w:rsid w:val="003323C1"/>
    <w:rsid w:val="00333E2E"/>
    <w:rsid w:val="00334436"/>
    <w:rsid w:val="003365DB"/>
    <w:rsid w:val="00337227"/>
    <w:rsid w:val="00341815"/>
    <w:rsid w:val="00351828"/>
    <w:rsid w:val="0035230F"/>
    <w:rsid w:val="00354F4F"/>
    <w:rsid w:val="003609D8"/>
    <w:rsid w:val="003619E6"/>
    <w:rsid w:val="00363477"/>
    <w:rsid w:val="0036347E"/>
    <w:rsid w:val="003748FA"/>
    <w:rsid w:val="003751EE"/>
    <w:rsid w:val="0037664C"/>
    <w:rsid w:val="00377115"/>
    <w:rsid w:val="00384AA1"/>
    <w:rsid w:val="00384DF2"/>
    <w:rsid w:val="0038603E"/>
    <w:rsid w:val="003914A8"/>
    <w:rsid w:val="00391B30"/>
    <w:rsid w:val="003962DD"/>
    <w:rsid w:val="00397419"/>
    <w:rsid w:val="003A2175"/>
    <w:rsid w:val="003A65A3"/>
    <w:rsid w:val="003A6676"/>
    <w:rsid w:val="003B31AA"/>
    <w:rsid w:val="003B39E7"/>
    <w:rsid w:val="003B53AA"/>
    <w:rsid w:val="003D1F37"/>
    <w:rsid w:val="003D2424"/>
    <w:rsid w:val="003D298B"/>
    <w:rsid w:val="003D3A8D"/>
    <w:rsid w:val="003D50E8"/>
    <w:rsid w:val="003D781E"/>
    <w:rsid w:val="003E01DF"/>
    <w:rsid w:val="003E0A0D"/>
    <w:rsid w:val="003F21A6"/>
    <w:rsid w:val="004004F3"/>
    <w:rsid w:val="004009BD"/>
    <w:rsid w:val="0040421F"/>
    <w:rsid w:val="00404B41"/>
    <w:rsid w:val="00407641"/>
    <w:rsid w:val="00414BDA"/>
    <w:rsid w:val="004168E8"/>
    <w:rsid w:val="00422479"/>
    <w:rsid w:val="00422795"/>
    <w:rsid w:val="00422903"/>
    <w:rsid w:val="00425A87"/>
    <w:rsid w:val="00425F24"/>
    <w:rsid w:val="00426E10"/>
    <w:rsid w:val="0043177A"/>
    <w:rsid w:val="00434E30"/>
    <w:rsid w:val="004352E0"/>
    <w:rsid w:val="0043715F"/>
    <w:rsid w:val="00440249"/>
    <w:rsid w:val="00441195"/>
    <w:rsid w:val="004429DA"/>
    <w:rsid w:val="004502D5"/>
    <w:rsid w:val="00450FDA"/>
    <w:rsid w:val="00457894"/>
    <w:rsid w:val="004606A4"/>
    <w:rsid w:val="004629BE"/>
    <w:rsid w:val="004656EC"/>
    <w:rsid w:val="0047097D"/>
    <w:rsid w:val="004805D3"/>
    <w:rsid w:val="004819F4"/>
    <w:rsid w:val="00484008"/>
    <w:rsid w:val="0048600E"/>
    <w:rsid w:val="00487634"/>
    <w:rsid w:val="0049091B"/>
    <w:rsid w:val="004A0856"/>
    <w:rsid w:val="004A1307"/>
    <w:rsid w:val="004A5AA9"/>
    <w:rsid w:val="004B2442"/>
    <w:rsid w:val="004B32D5"/>
    <w:rsid w:val="004B35A8"/>
    <w:rsid w:val="004C4DBE"/>
    <w:rsid w:val="004C517C"/>
    <w:rsid w:val="004C7C5B"/>
    <w:rsid w:val="004D02DF"/>
    <w:rsid w:val="004D044D"/>
    <w:rsid w:val="004D15F3"/>
    <w:rsid w:val="004D2161"/>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344DB"/>
    <w:rsid w:val="00543ADC"/>
    <w:rsid w:val="00545349"/>
    <w:rsid w:val="00546DE2"/>
    <w:rsid w:val="00547728"/>
    <w:rsid w:val="0055074E"/>
    <w:rsid w:val="00550E06"/>
    <w:rsid w:val="00551C5D"/>
    <w:rsid w:val="005547AB"/>
    <w:rsid w:val="00561A65"/>
    <w:rsid w:val="00562B01"/>
    <w:rsid w:val="0056326B"/>
    <w:rsid w:val="00566618"/>
    <w:rsid w:val="0056676B"/>
    <w:rsid w:val="00567BE3"/>
    <w:rsid w:val="0057387C"/>
    <w:rsid w:val="005759BD"/>
    <w:rsid w:val="00576AD9"/>
    <w:rsid w:val="00576CEF"/>
    <w:rsid w:val="005801C9"/>
    <w:rsid w:val="005801CC"/>
    <w:rsid w:val="005820C0"/>
    <w:rsid w:val="00584889"/>
    <w:rsid w:val="0058755F"/>
    <w:rsid w:val="005954C4"/>
    <w:rsid w:val="005954F8"/>
    <w:rsid w:val="00595C56"/>
    <w:rsid w:val="00597859"/>
    <w:rsid w:val="005A1165"/>
    <w:rsid w:val="005A3248"/>
    <w:rsid w:val="005A37F6"/>
    <w:rsid w:val="005A7780"/>
    <w:rsid w:val="005B21AF"/>
    <w:rsid w:val="005B3976"/>
    <w:rsid w:val="005B3C40"/>
    <w:rsid w:val="005B5C09"/>
    <w:rsid w:val="005C184B"/>
    <w:rsid w:val="005C403D"/>
    <w:rsid w:val="005C540A"/>
    <w:rsid w:val="005C6B76"/>
    <w:rsid w:val="005D2F6F"/>
    <w:rsid w:val="005D364A"/>
    <w:rsid w:val="005D402F"/>
    <w:rsid w:val="005D4239"/>
    <w:rsid w:val="005D4CE0"/>
    <w:rsid w:val="005D72BB"/>
    <w:rsid w:val="005E45DC"/>
    <w:rsid w:val="005E4E71"/>
    <w:rsid w:val="005F2A16"/>
    <w:rsid w:val="005F66BF"/>
    <w:rsid w:val="0060057B"/>
    <w:rsid w:val="00604436"/>
    <w:rsid w:val="00604B80"/>
    <w:rsid w:val="00614349"/>
    <w:rsid w:val="00625D0F"/>
    <w:rsid w:val="00626D3B"/>
    <w:rsid w:val="00626EE7"/>
    <w:rsid w:val="0063278E"/>
    <w:rsid w:val="00632B69"/>
    <w:rsid w:val="00632BBE"/>
    <w:rsid w:val="00634AA6"/>
    <w:rsid w:val="00634F94"/>
    <w:rsid w:val="00647DC6"/>
    <w:rsid w:val="006517DA"/>
    <w:rsid w:val="00651DF9"/>
    <w:rsid w:val="006542C9"/>
    <w:rsid w:val="0066024C"/>
    <w:rsid w:val="00661372"/>
    <w:rsid w:val="00667D96"/>
    <w:rsid w:val="00673BD4"/>
    <w:rsid w:val="006756C7"/>
    <w:rsid w:val="00686BA2"/>
    <w:rsid w:val="0069089C"/>
    <w:rsid w:val="00690EFF"/>
    <w:rsid w:val="00696EF4"/>
    <w:rsid w:val="006A07BD"/>
    <w:rsid w:val="006A2EBC"/>
    <w:rsid w:val="006A34FD"/>
    <w:rsid w:val="006B2F23"/>
    <w:rsid w:val="006B3398"/>
    <w:rsid w:val="006C38B3"/>
    <w:rsid w:val="006C7C0E"/>
    <w:rsid w:val="006C7D96"/>
    <w:rsid w:val="006D1E46"/>
    <w:rsid w:val="006D1EFA"/>
    <w:rsid w:val="006D473D"/>
    <w:rsid w:val="006E731C"/>
    <w:rsid w:val="006F036E"/>
    <w:rsid w:val="006F14EB"/>
    <w:rsid w:val="006F3A6F"/>
    <w:rsid w:val="007248B7"/>
    <w:rsid w:val="00725348"/>
    <w:rsid w:val="007267E7"/>
    <w:rsid w:val="00726F0B"/>
    <w:rsid w:val="00732E18"/>
    <w:rsid w:val="00734417"/>
    <w:rsid w:val="00736077"/>
    <w:rsid w:val="007414B8"/>
    <w:rsid w:val="007475D3"/>
    <w:rsid w:val="00750F59"/>
    <w:rsid w:val="00751A37"/>
    <w:rsid w:val="00754083"/>
    <w:rsid w:val="00757C0B"/>
    <w:rsid w:val="00757CC5"/>
    <w:rsid w:val="00762BC9"/>
    <w:rsid w:val="00763AE0"/>
    <w:rsid w:val="007659E9"/>
    <w:rsid w:val="00765DCF"/>
    <w:rsid w:val="00767F35"/>
    <w:rsid w:val="00770B68"/>
    <w:rsid w:val="00772E6C"/>
    <w:rsid w:val="0077791A"/>
    <w:rsid w:val="007830A2"/>
    <w:rsid w:val="00794048"/>
    <w:rsid w:val="00796081"/>
    <w:rsid w:val="00796B95"/>
    <w:rsid w:val="007A2782"/>
    <w:rsid w:val="007A33A7"/>
    <w:rsid w:val="007B63AA"/>
    <w:rsid w:val="007B7EA0"/>
    <w:rsid w:val="007C2CDF"/>
    <w:rsid w:val="007C3385"/>
    <w:rsid w:val="007C4157"/>
    <w:rsid w:val="007C4290"/>
    <w:rsid w:val="007C448E"/>
    <w:rsid w:val="007C546F"/>
    <w:rsid w:val="007C66E7"/>
    <w:rsid w:val="007D06B9"/>
    <w:rsid w:val="007D15ED"/>
    <w:rsid w:val="007D1676"/>
    <w:rsid w:val="007D2407"/>
    <w:rsid w:val="007D2A27"/>
    <w:rsid w:val="007D6429"/>
    <w:rsid w:val="007E0AC9"/>
    <w:rsid w:val="007E26EB"/>
    <w:rsid w:val="007F0FE3"/>
    <w:rsid w:val="007F10E9"/>
    <w:rsid w:val="007F2256"/>
    <w:rsid w:val="007F525F"/>
    <w:rsid w:val="007F60D7"/>
    <w:rsid w:val="00801EB1"/>
    <w:rsid w:val="00803485"/>
    <w:rsid w:val="00803667"/>
    <w:rsid w:val="00804A53"/>
    <w:rsid w:val="00807F0F"/>
    <w:rsid w:val="00811760"/>
    <w:rsid w:val="00814C23"/>
    <w:rsid w:val="008157B3"/>
    <w:rsid w:val="00817B59"/>
    <w:rsid w:val="00822EF0"/>
    <w:rsid w:val="008316BC"/>
    <w:rsid w:val="00834C1D"/>
    <w:rsid w:val="008372E2"/>
    <w:rsid w:val="00837D71"/>
    <w:rsid w:val="00840164"/>
    <w:rsid w:val="00840997"/>
    <w:rsid w:val="008434E1"/>
    <w:rsid w:val="00845F12"/>
    <w:rsid w:val="008558F6"/>
    <w:rsid w:val="0085762A"/>
    <w:rsid w:val="0086435F"/>
    <w:rsid w:val="00864B81"/>
    <w:rsid w:val="00865770"/>
    <w:rsid w:val="00865FC6"/>
    <w:rsid w:val="0086780D"/>
    <w:rsid w:val="00870107"/>
    <w:rsid w:val="0087181D"/>
    <w:rsid w:val="008741CE"/>
    <w:rsid w:val="0087478C"/>
    <w:rsid w:val="00874B3F"/>
    <w:rsid w:val="008761A3"/>
    <w:rsid w:val="00880F3C"/>
    <w:rsid w:val="008813EF"/>
    <w:rsid w:val="00884472"/>
    <w:rsid w:val="00884EDA"/>
    <w:rsid w:val="00886206"/>
    <w:rsid w:val="00890802"/>
    <w:rsid w:val="00890B96"/>
    <w:rsid w:val="008A16E4"/>
    <w:rsid w:val="008A7F4E"/>
    <w:rsid w:val="008B04D2"/>
    <w:rsid w:val="008B2A17"/>
    <w:rsid w:val="008B38E9"/>
    <w:rsid w:val="008B393F"/>
    <w:rsid w:val="008C3053"/>
    <w:rsid w:val="008C3173"/>
    <w:rsid w:val="008C6BC0"/>
    <w:rsid w:val="008D1880"/>
    <w:rsid w:val="008D1ABB"/>
    <w:rsid w:val="008D1D61"/>
    <w:rsid w:val="008D5817"/>
    <w:rsid w:val="008D6ADA"/>
    <w:rsid w:val="008E07F4"/>
    <w:rsid w:val="008E6749"/>
    <w:rsid w:val="008E76A4"/>
    <w:rsid w:val="00900A39"/>
    <w:rsid w:val="00905093"/>
    <w:rsid w:val="009066F5"/>
    <w:rsid w:val="00906918"/>
    <w:rsid w:val="009157FE"/>
    <w:rsid w:val="00917988"/>
    <w:rsid w:val="00920A27"/>
    <w:rsid w:val="009249F1"/>
    <w:rsid w:val="0092697F"/>
    <w:rsid w:val="00930F03"/>
    <w:rsid w:val="0093425B"/>
    <w:rsid w:val="00937F23"/>
    <w:rsid w:val="009409F8"/>
    <w:rsid w:val="0094552E"/>
    <w:rsid w:val="00946118"/>
    <w:rsid w:val="00950944"/>
    <w:rsid w:val="00953197"/>
    <w:rsid w:val="0096005A"/>
    <w:rsid w:val="00961E96"/>
    <w:rsid w:val="00963842"/>
    <w:rsid w:val="00965189"/>
    <w:rsid w:val="009651AD"/>
    <w:rsid w:val="009727DE"/>
    <w:rsid w:val="0098127A"/>
    <w:rsid w:val="00982C86"/>
    <w:rsid w:val="00983A10"/>
    <w:rsid w:val="009849D0"/>
    <w:rsid w:val="00984D4C"/>
    <w:rsid w:val="00994B51"/>
    <w:rsid w:val="009A25D1"/>
    <w:rsid w:val="009A2CE1"/>
    <w:rsid w:val="009B13BD"/>
    <w:rsid w:val="009B313D"/>
    <w:rsid w:val="009B315A"/>
    <w:rsid w:val="009B4517"/>
    <w:rsid w:val="009D3B25"/>
    <w:rsid w:val="009D777C"/>
    <w:rsid w:val="009E0C78"/>
    <w:rsid w:val="009E1AFB"/>
    <w:rsid w:val="009E5A3B"/>
    <w:rsid w:val="009F4131"/>
    <w:rsid w:val="009F6626"/>
    <w:rsid w:val="009F701A"/>
    <w:rsid w:val="00A00927"/>
    <w:rsid w:val="00A023F7"/>
    <w:rsid w:val="00A05BB0"/>
    <w:rsid w:val="00A06B30"/>
    <w:rsid w:val="00A06B80"/>
    <w:rsid w:val="00A07F86"/>
    <w:rsid w:val="00A10069"/>
    <w:rsid w:val="00A10EFD"/>
    <w:rsid w:val="00A1160C"/>
    <w:rsid w:val="00A16364"/>
    <w:rsid w:val="00A20B58"/>
    <w:rsid w:val="00A227D8"/>
    <w:rsid w:val="00A236B0"/>
    <w:rsid w:val="00A26C81"/>
    <w:rsid w:val="00A26F2B"/>
    <w:rsid w:val="00A3583E"/>
    <w:rsid w:val="00A362B9"/>
    <w:rsid w:val="00A36F0B"/>
    <w:rsid w:val="00A41185"/>
    <w:rsid w:val="00A411F0"/>
    <w:rsid w:val="00A54027"/>
    <w:rsid w:val="00A66D2B"/>
    <w:rsid w:val="00A72E39"/>
    <w:rsid w:val="00A7352A"/>
    <w:rsid w:val="00A73CA6"/>
    <w:rsid w:val="00A75978"/>
    <w:rsid w:val="00A86FF8"/>
    <w:rsid w:val="00A92135"/>
    <w:rsid w:val="00A92526"/>
    <w:rsid w:val="00A93B7C"/>
    <w:rsid w:val="00A94599"/>
    <w:rsid w:val="00A972C5"/>
    <w:rsid w:val="00A97486"/>
    <w:rsid w:val="00AA220C"/>
    <w:rsid w:val="00AA2EA8"/>
    <w:rsid w:val="00AA34B6"/>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07169"/>
    <w:rsid w:val="00B1206F"/>
    <w:rsid w:val="00B156FB"/>
    <w:rsid w:val="00B17BF3"/>
    <w:rsid w:val="00B20839"/>
    <w:rsid w:val="00B21DAC"/>
    <w:rsid w:val="00B22FE7"/>
    <w:rsid w:val="00B2520A"/>
    <w:rsid w:val="00B269A2"/>
    <w:rsid w:val="00B307FB"/>
    <w:rsid w:val="00B3385B"/>
    <w:rsid w:val="00B35A84"/>
    <w:rsid w:val="00B3647E"/>
    <w:rsid w:val="00B400A6"/>
    <w:rsid w:val="00B43CD6"/>
    <w:rsid w:val="00B52424"/>
    <w:rsid w:val="00B5331F"/>
    <w:rsid w:val="00B538E7"/>
    <w:rsid w:val="00B556F7"/>
    <w:rsid w:val="00B60B01"/>
    <w:rsid w:val="00B619D7"/>
    <w:rsid w:val="00B61F9B"/>
    <w:rsid w:val="00B632E7"/>
    <w:rsid w:val="00B63625"/>
    <w:rsid w:val="00B660AF"/>
    <w:rsid w:val="00B67498"/>
    <w:rsid w:val="00B678EF"/>
    <w:rsid w:val="00B679EF"/>
    <w:rsid w:val="00B82636"/>
    <w:rsid w:val="00B8782E"/>
    <w:rsid w:val="00B92069"/>
    <w:rsid w:val="00B94278"/>
    <w:rsid w:val="00B961AC"/>
    <w:rsid w:val="00B9792D"/>
    <w:rsid w:val="00BA0CA1"/>
    <w:rsid w:val="00BA590A"/>
    <w:rsid w:val="00BA5CAC"/>
    <w:rsid w:val="00BB25B1"/>
    <w:rsid w:val="00BB3B40"/>
    <w:rsid w:val="00BB41EA"/>
    <w:rsid w:val="00BC3556"/>
    <w:rsid w:val="00BD2366"/>
    <w:rsid w:val="00BD2A0E"/>
    <w:rsid w:val="00BD5878"/>
    <w:rsid w:val="00BE4216"/>
    <w:rsid w:val="00BF2E60"/>
    <w:rsid w:val="00BF3757"/>
    <w:rsid w:val="00BF4571"/>
    <w:rsid w:val="00BF6F4F"/>
    <w:rsid w:val="00C000D6"/>
    <w:rsid w:val="00C02576"/>
    <w:rsid w:val="00C035B7"/>
    <w:rsid w:val="00C0773A"/>
    <w:rsid w:val="00C1203A"/>
    <w:rsid w:val="00C126ED"/>
    <w:rsid w:val="00C127C5"/>
    <w:rsid w:val="00C262F3"/>
    <w:rsid w:val="00C27D30"/>
    <w:rsid w:val="00C301D3"/>
    <w:rsid w:val="00C3585E"/>
    <w:rsid w:val="00C36335"/>
    <w:rsid w:val="00C3699C"/>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A6F"/>
    <w:rsid w:val="00CA1D6F"/>
    <w:rsid w:val="00CA3058"/>
    <w:rsid w:val="00CA376F"/>
    <w:rsid w:val="00CB0A36"/>
    <w:rsid w:val="00CB0C42"/>
    <w:rsid w:val="00CC0728"/>
    <w:rsid w:val="00CC5326"/>
    <w:rsid w:val="00CC5856"/>
    <w:rsid w:val="00CD0D08"/>
    <w:rsid w:val="00CD50EC"/>
    <w:rsid w:val="00CE1222"/>
    <w:rsid w:val="00CE1C25"/>
    <w:rsid w:val="00CE5F99"/>
    <w:rsid w:val="00CF1940"/>
    <w:rsid w:val="00CF383E"/>
    <w:rsid w:val="00CF3B42"/>
    <w:rsid w:val="00D03C93"/>
    <w:rsid w:val="00D14894"/>
    <w:rsid w:val="00D15660"/>
    <w:rsid w:val="00D3021C"/>
    <w:rsid w:val="00D31FB3"/>
    <w:rsid w:val="00D3244D"/>
    <w:rsid w:val="00D4216A"/>
    <w:rsid w:val="00D42178"/>
    <w:rsid w:val="00D43FEE"/>
    <w:rsid w:val="00D47B1D"/>
    <w:rsid w:val="00D50089"/>
    <w:rsid w:val="00D50940"/>
    <w:rsid w:val="00D5615B"/>
    <w:rsid w:val="00D5622C"/>
    <w:rsid w:val="00D56546"/>
    <w:rsid w:val="00D56F1A"/>
    <w:rsid w:val="00D637A1"/>
    <w:rsid w:val="00D6530A"/>
    <w:rsid w:val="00D65DBC"/>
    <w:rsid w:val="00D749B8"/>
    <w:rsid w:val="00D7788A"/>
    <w:rsid w:val="00D8114C"/>
    <w:rsid w:val="00D8224B"/>
    <w:rsid w:val="00D85588"/>
    <w:rsid w:val="00D85FC4"/>
    <w:rsid w:val="00D9241F"/>
    <w:rsid w:val="00D95E24"/>
    <w:rsid w:val="00DA009A"/>
    <w:rsid w:val="00DA02DB"/>
    <w:rsid w:val="00DA117C"/>
    <w:rsid w:val="00DA3419"/>
    <w:rsid w:val="00DA4E06"/>
    <w:rsid w:val="00DA6289"/>
    <w:rsid w:val="00DA6686"/>
    <w:rsid w:val="00DA673B"/>
    <w:rsid w:val="00DB7FA8"/>
    <w:rsid w:val="00DC1871"/>
    <w:rsid w:val="00DC270F"/>
    <w:rsid w:val="00DC3AAB"/>
    <w:rsid w:val="00DC7C3D"/>
    <w:rsid w:val="00DD0BF4"/>
    <w:rsid w:val="00DD0F8C"/>
    <w:rsid w:val="00DD3E11"/>
    <w:rsid w:val="00DD4598"/>
    <w:rsid w:val="00DD5729"/>
    <w:rsid w:val="00DE0509"/>
    <w:rsid w:val="00DE66D5"/>
    <w:rsid w:val="00DE73F6"/>
    <w:rsid w:val="00DE781C"/>
    <w:rsid w:val="00DF442D"/>
    <w:rsid w:val="00DF6D3B"/>
    <w:rsid w:val="00E0236B"/>
    <w:rsid w:val="00E04B61"/>
    <w:rsid w:val="00E13C34"/>
    <w:rsid w:val="00E13CCB"/>
    <w:rsid w:val="00E177C2"/>
    <w:rsid w:val="00E17E4A"/>
    <w:rsid w:val="00E23E53"/>
    <w:rsid w:val="00E26B11"/>
    <w:rsid w:val="00E300DF"/>
    <w:rsid w:val="00E3336F"/>
    <w:rsid w:val="00E37976"/>
    <w:rsid w:val="00E404C3"/>
    <w:rsid w:val="00E40C15"/>
    <w:rsid w:val="00E4194D"/>
    <w:rsid w:val="00E422A4"/>
    <w:rsid w:val="00E44B29"/>
    <w:rsid w:val="00E46E7D"/>
    <w:rsid w:val="00E46F7D"/>
    <w:rsid w:val="00E54BDB"/>
    <w:rsid w:val="00E63034"/>
    <w:rsid w:val="00E665E3"/>
    <w:rsid w:val="00E70D7F"/>
    <w:rsid w:val="00E847DF"/>
    <w:rsid w:val="00E86423"/>
    <w:rsid w:val="00E86CF5"/>
    <w:rsid w:val="00EA3401"/>
    <w:rsid w:val="00EB36E9"/>
    <w:rsid w:val="00EB3CB4"/>
    <w:rsid w:val="00EB5CC9"/>
    <w:rsid w:val="00EC6727"/>
    <w:rsid w:val="00ED066E"/>
    <w:rsid w:val="00EE56EF"/>
    <w:rsid w:val="00EF0F3D"/>
    <w:rsid w:val="00EF1D49"/>
    <w:rsid w:val="00EF282B"/>
    <w:rsid w:val="00EF2968"/>
    <w:rsid w:val="00EF5CD5"/>
    <w:rsid w:val="00F030A0"/>
    <w:rsid w:val="00F0594D"/>
    <w:rsid w:val="00F06E8F"/>
    <w:rsid w:val="00F07A02"/>
    <w:rsid w:val="00F10714"/>
    <w:rsid w:val="00F1444E"/>
    <w:rsid w:val="00F144B2"/>
    <w:rsid w:val="00F16180"/>
    <w:rsid w:val="00F21B0B"/>
    <w:rsid w:val="00F27A88"/>
    <w:rsid w:val="00F30B30"/>
    <w:rsid w:val="00F34926"/>
    <w:rsid w:val="00F36A98"/>
    <w:rsid w:val="00F438A5"/>
    <w:rsid w:val="00F4702B"/>
    <w:rsid w:val="00F47295"/>
    <w:rsid w:val="00F512D4"/>
    <w:rsid w:val="00F5134A"/>
    <w:rsid w:val="00F547BB"/>
    <w:rsid w:val="00F5717F"/>
    <w:rsid w:val="00F609CE"/>
    <w:rsid w:val="00F643FB"/>
    <w:rsid w:val="00F65468"/>
    <w:rsid w:val="00F74CEF"/>
    <w:rsid w:val="00F7510F"/>
    <w:rsid w:val="00F75C56"/>
    <w:rsid w:val="00F865AB"/>
    <w:rsid w:val="00F94852"/>
    <w:rsid w:val="00F95C32"/>
    <w:rsid w:val="00FA2EF8"/>
    <w:rsid w:val="00FA4DA9"/>
    <w:rsid w:val="00FB6A38"/>
    <w:rsid w:val="00FC286D"/>
    <w:rsid w:val="00FC2E44"/>
    <w:rsid w:val="00FC43A1"/>
    <w:rsid w:val="00FD1C68"/>
    <w:rsid w:val="00FD2094"/>
    <w:rsid w:val="00FD3352"/>
    <w:rsid w:val="00FD42EA"/>
    <w:rsid w:val="00FD5AC2"/>
    <w:rsid w:val="00FD5E4F"/>
    <w:rsid w:val="00FD61FE"/>
    <w:rsid w:val="00FD6B0C"/>
    <w:rsid w:val="00FD75A5"/>
    <w:rsid w:val="00FE4037"/>
    <w:rsid w:val="00FE5389"/>
    <w:rsid w:val="00FE6CC3"/>
    <w:rsid w:val="00FF0335"/>
    <w:rsid w:val="00FF1C5E"/>
    <w:rsid w:val="00FF5545"/>
    <w:rsid w:val="57D8A90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47227"/>
  <w15:chartTrackingRefBased/>
  <w15:docId w15:val="{09ABE208-3537-4C4A-98EE-D09E4B0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066F5"/>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 w:type="paragraph" w:customStyle="1" w:styleId="Hoofdtekst">
    <w:name w:val="Hoofdtekst"/>
    <w:rsid w:val="004168E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ijl1">
    <w:name w:val="Stijl1"/>
    <w:basedOn w:val="Standaardalinea-lettertype"/>
    <w:uiPriority w:val="1"/>
    <w:rsid w:val="009066F5"/>
    <w:rPr>
      <w:rFonts w:ascii="Calibri" w:hAnsi="Calibri"/>
      <w:b/>
      <w:i w:val="0"/>
      <w:sz w:val="20"/>
    </w:rPr>
  </w:style>
  <w:style w:type="character" w:styleId="Onopgelostemelding">
    <w:name w:val="Unresolved Mention"/>
    <w:basedOn w:val="Standaardalinea-lettertype"/>
    <w:uiPriority w:val="99"/>
    <w:semiHidden/>
    <w:unhideWhenUsed/>
    <w:rsid w:val="002C3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samenwerken/stages-scholen/stage-diepenbeek/praktijk-lager-onderwijs/stage-hasselt-begeleiden-en-beoordel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1%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28FA2BECEE41B2932EC550345B4272"/>
        <w:category>
          <w:name w:val="Algemeen"/>
          <w:gallery w:val="placeholder"/>
        </w:category>
        <w:types>
          <w:type w:val="bbPlcHdr"/>
        </w:types>
        <w:behaviors>
          <w:behavior w:val="content"/>
        </w:behaviors>
        <w:guid w:val="{9A6B9534-68FC-4318-A122-253C993108DB}"/>
      </w:docPartPr>
      <w:docPartBody>
        <w:p w:rsidR="00407B42" w:rsidRDefault="00082F9C">
          <w:pPr>
            <w:pStyle w:val="5028FA2BECEE41B2932EC550345B4272"/>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F5C406F0F3CA4CBB82D90BE01ACFC612"/>
        <w:category>
          <w:name w:val="Algemeen"/>
          <w:gallery w:val="placeholder"/>
        </w:category>
        <w:types>
          <w:type w:val="bbPlcHdr"/>
        </w:types>
        <w:behaviors>
          <w:behavior w:val="content"/>
        </w:behaviors>
        <w:guid w:val="{8A0867CE-AB69-4643-859D-5140E9340566}"/>
      </w:docPartPr>
      <w:docPartBody>
        <w:p w:rsidR="00407B42" w:rsidRDefault="00082F9C">
          <w:pPr>
            <w:pStyle w:val="F5C406F0F3CA4CBB82D90BE01ACFC612"/>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E5954173FA1D46A4AFAD3FEBEDE060AE"/>
        <w:category>
          <w:name w:val="Algemeen"/>
          <w:gallery w:val="placeholder"/>
        </w:category>
        <w:types>
          <w:type w:val="bbPlcHdr"/>
        </w:types>
        <w:behaviors>
          <w:behavior w:val="content"/>
        </w:behaviors>
        <w:guid w:val="{939B7413-9565-4447-9E1D-6669A69C9E0A}"/>
      </w:docPartPr>
      <w:docPartBody>
        <w:p w:rsidR="00407B42" w:rsidRDefault="00082F9C">
          <w:pPr>
            <w:pStyle w:val="E5954173FA1D46A4AFAD3FEBEDE060A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C9296C4C4BAF4F45911FD2ABBA648038"/>
        <w:category>
          <w:name w:val="Algemeen"/>
          <w:gallery w:val="placeholder"/>
        </w:category>
        <w:types>
          <w:type w:val="bbPlcHdr"/>
        </w:types>
        <w:behaviors>
          <w:behavior w:val="content"/>
        </w:behaviors>
        <w:guid w:val="{1715DE41-739E-43E9-82E2-26C955CCBC97}"/>
      </w:docPartPr>
      <w:docPartBody>
        <w:p w:rsidR="00407B42" w:rsidRDefault="00082F9C">
          <w:pPr>
            <w:pStyle w:val="C9296C4C4BAF4F45911FD2ABBA648038"/>
          </w:pPr>
          <w:r w:rsidRPr="001F2C83">
            <w:rPr>
              <w:rStyle w:val="Tekstvantijdelijkeaanduiding"/>
              <w:color w:val="7F7F7F" w:themeColor="text1" w:themeTint="80"/>
              <w:szCs w:val="20"/>
            </w:rPr>
            <w:t>klas vermelden</w:t>
          </w:r>
        </w:p>
      </w:docPartBody>
    </w:docPart>
    <w:docPart>
      <w:docPartPr>
        <w:name w:val="E18F884680C44521A771B5FE62B567B4"/>
        <w:category>
          <w:name w:val="Algemeen"/>
          <w:gallery w:val="placeholder"/>
        </w:category>
        <w:types>
          <w:type w:val="bbPlcHdr"/>
        </w:types>
        <w:behaviors>
          <w:behavior w:val="content"/>
        </w:behaviors>
        <w:guid w:val="{04F90138-D1D4-4E8F-A467-5AA1C4FC4F73}"/>
      </w:docPartPr>
      <w:docPartBody>
        <w:p w:rsidR="00407B42" w:rsidRDefault="00082F9C">
          <w:pPr>
            <w:pStyle w:val="E18F884680C44521A771B5FE62B567B4"/>
          </w:pPr>
          <w:r>
            <w:rPr>
              <w:rStyle w:val="Tekstvantijdelijkeaanduiding"/>
            </w:rPr>
            <w:t>voornaam en naam</w:t>
          </w:r>
        </w:p>
      </w:docPartBody>
    </w:docPart>
    <w:docPart>
      <w:docPartPr>
        <w:name w:val="4CE91CF22BEA43F89F8B4B9EF1F5C956"/>
        <w:category>
          <w:name w:val="Algemeen"/>
          <w:gallery w:val="placeholder"/>
        </w:category>
        <w:types>
          <w:type w:val="bbPlcHdr"/>
        </w:types>
        <w:behaviors>
          <w:behavior w:val="content"/>
        </w:behaviors>
        <w:guid w:val="{1A787FEC-B9F7-4336-A961-5E8F07535A8B}"/>
      </w:docPartPr>
      <w:docPartBody>
        <w:p w:rsidR="00407B42" w:rsidRDefault="00082F9C">
          <w:pPr>
            <w:pStyle w:val="4CE91CF22BEA43F89F8B4B9EF1F5C956"/>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9C"/>
    <w:rsid w:val="00082F9C"/>
    <w:rsid w:val="001979A5"/>
    <w:rsid w:val="00407B42"/>
    <w:rsid w:val="004A71DD"/>
    <w:rsid w:val="005676DA"/>
    <w:rsid w:val="005C2AB2"/>
    <w:rsid w:val="00604386"/>
    <w:rsid w:val="00827B2B"/>
    <w:rsid w:val="00892EFB"/>
    <w:rsid w:val="008B0C65"/>
    <w:rsid w:val="008B6B1D"/>
    <w:rsid w:val="00960952"/>
    <w:rsid w:val="00A0057B"/>
    <w:rsid w:val="00B204B5"/>
    <w:rsid w:val="00B34DFB"/>
    <w:rsid w:val="00C22DE1"/>
    <w:rsid w:val="00D73D9B"/>
    <w:rsid w:val="00DE6D13"/>
    <w:rsid w:val="00EA462B"/>
    <w:rsid w:val="00F818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79A5"/>
    <w:rPr>
      <w:color w:val="808080"/>
    </w:rPr>
  </w:style>
  <w:style w:type="paragraph" w:customStyle="1" w:styleId="315637AE7ABE4490BF98EC7565EB3688">
    <w:name w:val="315637AE7ABE4490BF98EC7565EB3688"/>
  </w:style>
  <w:style w:type="paragraph" w:customStyle="1" w:styleId="CA8D7EF394814B0D9D2D640E7BEEAFE3">
    <w:name w:val="CA8D7EF394814B0D9D2D640E7BEEAFE3"/>
  </w:style>
  <w:style w:type="paragraph" w:customStyle="1" w:styleId="1E45E528229F42BF868C8813A0B1E9E9">
    <w:name w:val="1E45E528229F42BF868C8813A0B1E9E9"/>
  </w:style>
  <w:style w:type="paragraph" w:customStyle="1" w:styleId="176CAD9891034193B2E504E148A089D9">
    <w:name w:val="176CAD9891034193B2E504E148A089D9"/>
  </w:style>
  <w:style w:type="paragraph" w:customStyle="1" w:styleId="5028FA2BECEE41B2932EC550345B4272">
    <w:name w:val="5028FA2BECEE41B2932EC550345B4272"/>
  </w:style>
  <w:style w:type="paragraph" w:customStyle="1" w:styleId="F5C406F0F3CA4CBB82D90BE01ACFC612">
    <w:name w:val="F5C406F0F3CA4CBB82D90BE01ACFC612"/>
  </w:style>
  <w:style w:type="paragraph" w:customStyle="1" w:styleId="E5954173FA1D46A4AFAD3FEBEDE060AE">
    <w:name w:val="E5954173FA1D46A4AFAD3FEBEDE060AE"/>
  </w:style>
  <w:style w:type="paragraph" w:customStyle="1" w:styleId="C9296C4C4BAF4F45911FD2ABBA648038">
    <w:name w:val="C9296C4C4BAF4F45911FD2ABBA648038"/>
  </w:style>
  <w:style w:type="paragraph" w:customStyle="1" w:styleId="E18F884680C44521A771B5FE62B567B4">
    <w:name w:val="E18F884680C44521A771B5FE62B567B4"/>
  </w:style>
  <w:style w:type="paragraph" w:customStyle="1" w:styleId="4CE91CF22BEA43F89F8B4B9EF1F5C956">
    <w:name w:val="4CE91CF22BEA43F89F8B4B9EF1F5C956"/>
  </w:style>
  <w:style w:type="paragraph" w:customStyle="1" w:styleId="11AFD9D97FE943DA87B9490056BD5BF4">
    <w:name w:val="11AFD9D97FE943DA87B9490056BD5BF4"/>
  </w:style>
  <w:style w:type="paragraph" w:customStyle="1" w:styleId="4E2F4327067D4C27B21F99706B2ABCFA">
    <w:name w:val="4E2F4327067D4C27B21F99706B2ABCFA"/>
  </w:style>
  <w:style w:type="paragraph" w:customStyle="1" w:styleId="5F35E0198D5B4486BF83ABC2D1B6D52B">
    <w:name w:val="5F35E0198D5B4486BF83ABC2D1B6D52B"/>
  </w:style>
  <w:style w:type="paragraph" w:customStyle="1" w:styleId="E8AF94355AFF43288E0214F98AFCD197">
    <w:name w:val="E8AF94355AFF43288E0214F98AFCD197"/>
  </w:style>
  <w:style w:type="paragraph" w:customStyle="1" w:styleId="F4216C803AC74F84B179B988BCEDE780">
    <w:name w:val="F4216C803AC74F84B179B988BCEDE780"/>
    <w:rsid w:val="001979A5"/>
  </w:style>
  <w:style w:type="paragraph" w:customStyle="1" w:styleId="DCC80CB2B20F4142B2400EC85C25263B">
    <w:name w:val="DCC80CB2B20F4142B2400EC85C25263B"/>
    <w:rsid w:val="001979A5"/>
  </w:style>
  <w:style w:type="paragraph" w:customStyle="1" w:styleId="AE97157A50D9402393BF84E8C94DA854">
    <w:name w:val="AE97157A50D9402393BF84E8C94DA854"/>
    <w:rsid w:val="001979A5"/>
  </w:style>
  <w:style w:type="paragraph" w:customStyle="1" w:styleId="0D04B0E6F8E948489C5E911DE17A4344">
    <w:name w:val="0D04B0E6F8E948489C5E911DE17A4344"/>
    <w:rsid w:val="001979A5"/>
  </w:style>
  <w:style w:type="paragraph" w:customStyle="1" w:styleId="9944176D3912428EB855450A0BA056BC">
    <w:name w:val="9944176D3912428EB855450A0BA056BC"/>
    <w:rsid w:val="001979A5"/>
  </w:style>
  <w:style w:type="paragraph" w:customStyle="1" w:styleId="27718760F4364DE9BC5E43BF04F1ACC1">
    <w:name w:val="27718760F4364DE9BC5E43BF04F1ACC1"/>
    <w:rsid w:val="001979A5"/>
  </w:style>
  <w:style w:type="paragraph" w:customStyle="1" w:styleId="AB5E2AA72848498A91E6837109FD1953">
    <w:name w:val="AB5E2AA72848498A91E6837109FD1953"/>
    <w:rsid w:val="00197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469DAF38F9249842849051C509F4C" ma:contentTypeVersion="13" ma:contentTypeDescription="Een nieuw document maken." ma:contentTypeScope="" ma:versionID="1d6aa7002e08807cec7538e4d259d7c6">
  <xsd:schema xmlns:xsd="http://www.w3.org/2001/XMLSchema" xmlns:xs="http://www.w3.org/2001/XMLSchema" xmlns:p="http://schemas.microsoft.com/office/2006/metadata/properties" xmlns:ns3="7da86709-b27d-4f1c-8a88-7b804fa3fb91" xmlns:ns4="5d0bff0a-8ee0-496e-823f-89d2386d4396" targetNamespace="http://schemas.microsoft.com/office/2006/metadata/properties" ma:root="true" ma:fieldsID="bed020cfaabbbf424299003c609335f0" ns3:_="" ns4:_="">
    <xsd:import namespace="7da86709-b27d-4f1c-8a88-7b804fa3fb91"/>
    <xsd:import namespace="5d0bff0a-8ee0-496e-823f-89d2386d43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86709-b27d-4f1c-8a88-7b804fa3fb9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bff0a-8ee0-496e-823f-89d2386d43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FBEC-7EF4-4180-8B77-2C6FE1FF5A6A}">
  <ds:schemaRefs>
    <ds:schemaRef ds:uri="http://schemas.microsoft.com/sharepoint/v3/contenttype/forms"/>
  </ds:schemaRefs>
</ds:datastoreItem>
</file>

<file path=customXml/itemProps2.xml><?xml version="1.0" encoding="utf-8"?>
<ds:datastoreItem xmlns:ds="http://schemas.openxmlformats.org/officeDocument/2006/customXml" ds:itemID="{6BA42996-B400-434C-B191-B2B95DBD2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0F143-FDFF-4FB8-AAC8-40DEC01A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86709-b27d-4f1c-8a88-7b804fa3fb91"/>
    <ds:schemaRef ds:uri="5d0bff0a-8ee0-496e-823f-89d2386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2B636-E126-4792-B450-CB674B3B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1 BALO.dotx</Template>
  <TotalTime>2</TotalTime>
  <Pages>2</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4330</CharactersWithSpaces>
  <SharedDoc>false</SharedDoc>
  <HLinks>
    <vt:vector size="6" baseType="variant">
      <vt:variant>
        <vt:i4>5963854</vt:i4>
      </vt:variant>
      <vt:variant>
        <vt:i4>0</vt:i4>
      </vt:variant>
      <vt:variant>
        <vt:i4>0</vt:i4>
      </vt:variant>
      <vt:variant>
        <vt:i4>5</vt:i4>
      </vt:variant>
      <vt:variant>
        <vt:lpwstr>https://www.ucll.be/samenwerken/stages-scholen/stage-diepenbeek/praktijk-lager-onderwijs/begeleiden-en-beoordelen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4</cp:revision>
  <cp:lastPrinted>2018-11-09T12:07:00Z</cp:lastPrinted>
  <dcterms:created xsi:type="dcterms:W3CDTF">2021-09-30T08:47:00Z</dcterms:created>
  <dcterms:modified xsi:type="dcterms:W3CDTF">2021-10-18T12:38:00Z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0x010100805469DAF38F9249842849051C509F4C</vt:lpwstr>
  </property>
</Properties>
</file>