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E686" w14:textId="5F146C7C" w:rsidR="0090086B" w:rsidRDefault="0090086B" w:rsidP="00752C1C">
      <w:pPr>
        <w:rPr>
          <w:b/>
        </w:rPr>
      </w:pPr>
    </w:p>
    <w:p w14:paraId="2D92A7AA" w14:textId="77777777" w:rsidR="0090086B" w:rsidRDefault="0090086B" w:rsidP="00752C1C">
      <w:pPr>
        <w:rPr>
          <w:b/>
        </w:rPr>
      </w:pPr>
    </w:p>
    <w:p w14:paraId="4557B89B" w14:textId="66BA6476" w:rsidR="00CB5022" w:rsidRPr="00A470E6" w:rsidRDefault="00752C1C" w:rsidP="00752C1C">
      <w:pPr>
        <w:rPr>
          <w:b/>
        </w:rPr>
      </w:pPr>
      <w:r w:rsidRPr="00A470E6">
        <w:rPr>
          <w:b/>
        </w:rPr>
        <w:t xml:space="preserve">Betreft: </w:t>
      </w:r>
      <w:r w:rsidR="00826CCF" w:rsidRPr="00A470E6">
        <w:rPr>
          <w:b/>
        </w:rPr>
        <w:t xml:space="preserve">Informatie voor studenten die in </w:t>
      </w:r>
      <w:r w:rsidR="00525420" w:rsidRPr="00A470E6">
        <w:rPr>
          <w:b/>
        </w:rPr>
        <w:t>semester 2 starten met</w:t>
      </w:r>
      <w:r w:rsidR="00826CCF" w:rsidRPr="00A470E6">
        <w:rPr>
          <w:b/>
        </w:rPr>
        <w:t xml:space="preserve"> de opleiding orthopedagogie</w:t>
      </w:r>
      <w:r w:rsidR="00525420" w:rsidRPr="00A470E6">
        <w:rPr>
          <w:b/>
        </w:rPr>
        <w:t>.</w:t>
      </w:r>
    </w:p>
    <w:p w14:paraId="5151EF38" w14:textId="3ED37177" w:rsidR="00826CCF" w:rsidRPr="00A470E6" w:rsidRDefault="00826CCF" w:rsidP="00826CCF"/>
    <w:p w14:paraId="50B4B9E5" w14:textId="77777777" w:rsidR="0090086B" w:rsidRDefault="0090086B" w:rsidP="00826CCF"/>
    <w:p w14:paraId="4F531A2C" w14:textId="77777777" w:rsidR="00752C1C" w:rsidRDefault="00826CCF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2C1C">
        <w:rPr>
          <w:b/>
          <w:sz w:val="24"/>
          <w:szCs w:val="24"/>
        </w:rPr>
        <w:t xml:space="preserve">Ik twijfel of ik </w:t>
      </w:r>
      <w:r w:rsidR="00DE5F89">
        <w:rPr>
          <w:b/>
          <w:sz w:val="24"/>
          <w:szCs w:val="24"/>
        </w:rPr>
        <w:t>start aan de opleiding orthopedagogie.</w:t>
      </w:r>
    </w:p>
    <w:p w14:paraId="421FFA3A" w14:textId="77777777" w:rsidR="00826CCF" w:rsidRPr="00752C1C" w:rsidRDefault="00826CCF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2C1C">
        <w:rPr>
          <w:b/>
          <w:sz w:val="24"/>
          <w:szCs w:val="24"/>
        </w:rPr>
        <w:t>Waar kan ik extra informatie krijgen?</w:t>
      </w:r>
    </w:p>
    <w:p w14:paraId="5FCF60A7" w14:textId="77777777" w:rsidR="00826CCF" w:rsidRDefault="00826CCF" w:rsidP="00826CCF"/>
    <w:p w14:paraId="31BBE1DA" w14:textId="77777777" w:rsidR="00826CCF" w:rsidRDefault="00826CCF" w:rsidP="00826CCF">
      <w:pPr>
        <w:pStyle w:val="Lijstalinea"/>
        <w:numPr>
          <w:ilvl w:val="0"/>
          <w:numId w:val="16"/>
        </w:numPr>
      </w:pPr>
      <w:r>
        <w:t xml:space="preserve">Surf naar </w:t>
      </w:r>
      <w:hyperlink r:id="rId8" w:history="1">
        <w:r w:rsidRPr="009D1716">
          <w:rPr>
            <w:rStyle w:val="Hyperlink"/>
          </w:rPr>
          <w:t>https://www.ucll.be/studeren/professionele-bachelors/orthopedagogie</w:t>
        </w:r>
      </w:hyperlink>
    </w:p>
    <w:p w14:paraId="0FD4335A" w14:textId="77777777" w:rsidR="00826CCF" w:rsidRDefault="00826CCF" w:rsidP="00826CCF">
      <w:pPr>
        <w:pStyle w:val="Lijstalinea"/>
        <w:ind w:left="720"/>
      </w:pPr>
      <w:r>
        <w:t>Hier vind je alle informatie over onze opleiding.</w:t>
      </w:r>
    </w:p>
    <w:p w14:paraId="5AC2BE4A" w14:textId="77777777" w:rsidR="00826CCF" w:rsidRDefault="00826CCF" w:rsidP="00826CCF">
      <w:pPr>
        <w:pStyle w:val="Lijstalinea"/>
        <w:ind w:left="720"/>
      </w:pPr>
    </w:p>
    <w:p w14:paraId="49119676" w14:textId="0EF46116" w:rsidR="00E01B24" w:rsidRDefault="00826CCF" w:rsidP="00826CCF">
      <w:pPr>
        <w:pStyle w:val="Lijstalinea"/>
        <w:numPr>
          <w:ilvl w:val="0"/>
          <w:numId w:val="16"/>
        </w:numPr>
      </w:pPr>
      <w:r>
        <w:t xml:space="preserve">Wens je een persoonlijk gesprek? </w:t>
      </w:r>
      <w:r w:rsidR="00E01B24">
        <w:t xml:space="preserve">Mail je </w:t>
      </w:r>
      <w:r w:rsidR="00533437">
        <w:t xml:space="preserve">(toekomstige) </w:t>
      </w:r>
      <w:r w:rsidR="009E7232">
        <w:t>studenten</w:t>
      </w:r>
      <w:r w:rsidR="00E01B24">
        <w:t>-en trajectcoach</w:t>
      </w:r>
      <w:r>
        <w:t xml:space="preserve">. </w:t>
      </w:r>
    </w:p>
    <w:p w14:paraId="44C21F7B" w14:textId="03332295" w:rsidR="00E01B24" w:rsidRDefault="00592D83" w:rsidP="00E01B24">
      <w:pPr>
        <w:pStyle w:val="Lijstalinea"/>
        <w:ind w:left="720"/>
      </w:pPr>
      <w:hyperlink r:id="rId9" w:history="1">
        <w:r w:rsidR="00E01B24" w:rsidRPr="00C91A89">
          <w:rPr>
            <w:rStyle w:val="Hyperlink"/>
          </w:rPr>
          <w:t>Anita.martens@ucll.be</w:t>
        </w:r>
      </w:hyperlink>
      <w:r w:rsidR="00E01B24">
        <w:t xml:space="preserve"> (achternaam beginnende met A-</w:t>
      </w:r>
      <w:r w:rsidR="00C54C8D">
        <w:t>D)</w:t>
      </w:r>
    </w:p>
    <w:p w14:paraId="7FB7AF3F" w14:textId="5E2A681C" w:rsidR="00E01B24" w:rsidRDefault="00592D83" w:rsidP="00E01B24">
      <w:pPr>
        <w:pStyle w:val="Lijstalinea"/>
        <w:ind w:left="720"/>
      </w:pPr>
      <w:hyperlink r:id="rId10" w:history="1">
        <w:r w:rsidR="00E01B24" w:rsidRPr="00C91A89">
          <w:rPr>
            <w:rStyle w:val="Hyperlink"/>
          </w:rPr>
          <w:t>Els.ulenaers@ucll.be</w:t>
        </w:r>
      </w:hyperlink>
      <w:r w:rsidR="00E01B24">
        <w:t xml:space="preserve"> </w:t>
      </w:r>
      <w:r w:rsidR="00C54C8D">
        <w:t>(achternaam beginnende met E-</w:t>
      </w:r>
      <w:r w:rsidR="00533437">
        <w:t>L)</w:t>
      </w:r>
    </w:p>
    <w:p w14:paraId="61DFB4DD" w14:textId="46A4C29F" w:rsidR="00533437" w:rsidRDefault="00592D83" w:rsidP="00E01B24">
      <w:pPr>
        <w:pStyle w:val="Lijstalinea"/>
        <w:ind w:left="720"/>
      </w:pPr>
      <w:hyperlink r:id="rId11" w:history="1">
        <w:r w:rsidR="00533437" w:rsidRPr="00C91A89">
          <w:rPr>
            <w:rStyle w:val="Hyperlink"/>
          </w:rPr>
          <w:t>Joelle.schepers@ucll.be</w:t>
        </w:r>
      </w:hyperlink>
      <w:r w:rsidR="00533437">
        <w:t xml:space="preserve"> (achternaam beginnende met M-S)</w:t>
      </w:r>
    </w:p>
    <w:p w14:paraId="4EA5B886" w14:textId="5D22F0E7" w:rsidR="00533437" w:rsidRDefault="00592D83" w:rsidP="00E01B24">
      <w:pPr>
        <w:pStyle w:val="Lijstalinea"/>
        <w:ind w:left="720"/>
      </w:pPr>
      <w:hyperlink r:id="rId12" w:history="1">
        <w:r w:rsidR="00533437" w:rsidRPr="00C91A89">
          <w:rPr>
            <w:rStyle w:val="Hyperlink"/>
          </w:rPr>
          <w:t>Silvia.nijns@ucll.be</w:t>
        </w:r>
      </w:hyperlink>
      <w:r w:rsidR="00533437">
        <w:t xml:space="preserve"> (achternaam beginnende met T-Z)</w:t>
      </w:r>
    </w:p>
    <w:p w14:paraId="7DAAF2B8" w14:textId="77777777" w:rsidR="00AD1CF7" w:rsidRDefault="00AD1CF7" w:rsidP="00AD1CF7"/>
    <w:p w14:paraId="222E79AD" w14:textId="77777777" w:rsidR="00752C1C" w:rsidRDefault="00DE5F89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Ik ben zeker dat ik start aan</w:t>
      </w:r>
      <w:r w:rsidR="00AD1CF7" w:rsidRPr="00752C1C">
        <w:rPr>
          <w:b/>
          <w:sz w:val="24"/>
          <w:szCs w:val="24"/>
        </w:rPr>
        <w:t xml:space="preserve"> de opleiding orthopedagogie.</w:t>
      </w:r>
    </w:p>
    <w:p w14:paraId="6BFEAD00" w14:textId="77777777" w:rsidR="00AD1CF7" w:rsidRPr="00752C1C" w:rsidRDefault="00AD1CF7" w:rsidP="0075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2C1C">
        <w:rPr>
          <w:b/>
          <w:sz w:val="24"/>
          <w:szCs w:val="24"/>
        </w:rPr>
        <w:t>Wat moet ik doen?</w:t>
      </w:r>
    </w:p>
    <w:p w14:paraId="243FB9F6" w14:textId="77777777" w:rsidR="00AD1CF7" w:rsidRDefault="00AD1CF7" w:rsidP="00AD1CF7"/>
    <w:p w14:paraId="2511150F" w14:textId="77777777" w:rsidR="008547DC" w:rsidRPr="008547DC" w:rsidRDefault="00AD1CF7" w:rsidP="00AD1CF7">
      <w:pPr>
        <w:pStyle w:val="Lijstalinea"/>
        <w:numPr>
          <w:ilvl w:val="0"/>
          <w:numId w:val="17"/>
        </w:numPr>
        <w:rPr>
          <w:i/>
        </w:rPr>
      </w:pPr>
      <w:r w:rsidRPr="00AD1CF7">
        <w:rPr>
          <w:b/>
        </w:rPr>
        <w:t>Online voorinschrijven</w:t>
      </w:r>
      <w:r w:rsidR="008547DC">
        <w:rPr>
          <w:b/>
        </w:rPr>
        <w:t xml:space="preserve"> </w:t>
      </w:r>
    </w:p>
    <w:p w14:paraId="3BCDC7A4" w14:textId="65DC3158" w:rsidR="00AD1CF7" w:rsidRPr="008547DC" w:rsidRDefault="008547DC" w:rsidP="008547DC">
      <w:pPr>
        <w:pStyle w:val="Lijstalinea"/>
        <w:ind w:left="720"/>
        <w:rPr>
          <w:i/>
        </w:rPr>
      </w:pPr>
      <w:r>
        <w:rPr>
          <w:i/>
        </w:rPr>
        <w:t>(</w:t>
      </w:r>
      <w:r w:rsidR="00224CD4" w:rsidRPr="00224CD4">
        <w:rPr>
          <w:i/>
          <w:lang w:val="nl-BE"/>
        </w:rPr>
        <w:t>Deze webtoepassing is enkel voor wie zich voor de eerste keer aan UC Limburg inschrijft of voor wie zich opnieuw wil inschrijven na een studieonderbreking</w:t>
      </w:r>
      <w:r>
        <w:rPr>
          <w:i/>
        </w:rPr>
        <w:t>)</w:t>
      </w:r>
      <w:r w:rsidR="00A470E6">
        <w:rPr>
          <w:i/>
        </w:rPr>
        <w:t>.</w:t>
      </w:r>
    </w:p>
    <w:p w14:paraId="0C549BAA" w14:textId="77777777" w:rsidR="008547DC" w:rsidRDefault="008547DC" w:rsidP="00AD1CF7">
      <w:pPr>
        <w:pStyle w:val="Lijstalinea"/>
        <w:ind w:left="720"/>
      </w:pPr>
    </w:p>
    <w:p w14:paraId="6070BE09" w14:textId="77777777" w:rsidR="00AD1CF7" w:rsidRPr="00AD1CF7" w:rsidRDefault="00AD1CF7" w:rsidP="00AD1CF7">
      <w:pPr>
        <w:pStyle w:val="Lijstalinea"/>
        <w:ind w:left="720"/>
      </w:pPr>
      <w:r w:rsidRPr="00AD1CF7">
        <w:t>Online inschrijven versnelt je latere definitieve inschrijving. Wat heb je nodig?</w:t>
      </w:r>
    </w:p>
    <w:p w14:paraId="603748D8" w14:textId="77777777" w:rsidR="00AD1CF7" w:rsidRPr="00AD1CF7" w:rsidRDefault="00AD1CF7" w:rsidP="00A10B0B">
      <w:pPr>
        <w:pStyle w:val="Lijstalinea"/>
        <w:numPr>
          <w:ilvl w:val="0"/>
          <w:numId w:val="22"/>
        </w:numPr>
      </w:pPr>
      <w:r w:rsidRPr="00AD1CF7">
        <w:t>identiteitskaart of verblijfskaart</w:t>
      </w:r>
    </w:p>
    <w:p w14:paraId="43F25DAF" w14:textId="77777777" w:rsidR="00AD1CF7" w:rsidRPr="00AD1CF7" w:rsidRDefault="00AD1CF7" w:rsidP="00A10B0B">
      <w:pPr>
        <w:pStyle w:val="Lijstalinea"/>
        <w:numPr>
          <w:ilvl w:val="0"/>
          <w:numId w:val="22"/>
        </w:numPr>
      </w:pPr>
      <w:r w:rsidRPr="00AD1CF7">
        <w:t>rekeningnummer i.v.m. eventuele terugbetaling studiegeld</w:t>
      </w:r>
    </w:p>
    <w:p w14:paraId="4400ECE6" w14:textId="4B5DE27F" w:rsidR="00AD1CF7" w:rsidRDefault="00AD1CF7" w:rsidP="00A10B0B">
      <w:pPr>
        <w:pStyle w:val="Lijstalinea"/>
        <w:numPr>
          <w:ilvl w:val="0"/>
          <w:numId w:val="22"/>
        </w:numPr>
      </w:pPr>
      <w:r w:rsidRPr="00AD1CF7">
        <w:t>printer (je krijgt ook een bevestiging van je online inschrijving via e-mail, dus op een later tijdstip printen kan ook</w:t>
      </w:r>
      <w:r w:rsidR="00A470E6">
        <w:t>)</w:t>
      </w:r>
    </w:p>
    <w:p w14:paraId="728D03BA" w14:textId="77777777" w:rsidR="00752C1C" w:rsidRDefault="00752C1C" w:rsidP="00AD1CF7">
      <w:pPr>
        <w:spacing w:line="240" w:lineRule="auto"/>
        <w:ind w:left="12" w:firstLine="708"/>
      </w:pPr>
    </w:p>
    <w:p w14:paraId="4F57465A" w14:textId="531D907C" w:rsidR="00AD1CF7" w:rsidRDefault="00592D83" w:rsidP="00AD1CF7">
      <w:pPr>
        <w:ind w:left="720"/>
        <w:rPr>
          <w:lang w:val="nl-NL"/>
        </w:rPr>
      </w:pPr>
      <w:hyperlink r:id="rId13" w:history="1">
        <w:r w:rsidR="00EC14A4" w:rsidRPr="005F1094">
          <w:rPr>
            <w:rStyle w:val="Hyperlink"/>
            <w:lang w:val="nl-NL"/>
          </w:rPr>
          <w:t>https://webwsp.aps.kuleuven.be/esap(bD1ubCZjPTIwMA==)/public/bsp/sap/z_cm_voorinschr/main.do?p=uclimburg&amp;acj=2018</w:t>
        </w:r>
      </w:hyperlink>
    </w:p>
    <w:p w14:paraId="4EDF30D2" w14:textId="77777777" w:rsidR="00EC14A4" w:rsidRPr="00533437" w:rsidRDefault="00EC14A4" w:rsidP="00AD1CF7">
      <w:pPr>
        <w:ind w:left="720"/>
        <w:rPr>
          <w:lang w:val="nl-NL"/>
        </w:rPr>
      </w:pPr>
    </w:p>
    <w:p w14:paraId="6232DC49" w14:textId="77777777" w:rsidR="00AD1CF7" w:rsidRDefault="00AD1CF7" w:rsidP="00AD1CF7"/>
    <w:p w14:paraId="5439C472" w14:textId="77777777" w:rsidR="00AD1CF7" w:rsidRDefault="00AD1CF7" w:rsidP="00AD1CF7">
      <w:pPr>
        <w:pStyle w:val="Lijstalinea"/>
        <w:numPr>
          <w:ilvl w:val="0"/>
          <w:numId w:val="17"/>
        </w:numPr>
        <w:rPr>
          <w:b/>
        </w:rPr>
      </w:pPr>
      <w:r w:rsidRPr="00AD1CF7">
        <w:rPr>
          <w:b/>
        </w:rPr>
        <w:t>Definitief inschrijven</w:t>
      </w:r>
    </w:p>
    <w:p w14:paraId="473220C8" w14:textId="306E6052" w:rsidR="00C52C81" w:rsidRDefault="00444505" w:rsidP="00AD1CF7">
      <w:pPr>
        <w:pStyle w:val="Lijstalinea"/>
        <w:ind w:left="720"/>
      </w:pPr>
      <w:r>
        <w:t>Voor de definitieve inschrijving kom je naar</w:t>
      </w:r>
      <w:r w:rsidR="00416F64">
        <w:t xml:space="preserve"> het studentensecretariaat </w:t>
      </w:r>
      <w:r w:rsidR="00840454">
        <w:t xml:space="preserve">van orthopedagogie (M002) </w:t>
      </w:r>
      <w:r w:rsidR="00C52C81">
        <w:t>gelegen op</w:t>
      </w:r>
      <w:r w:rsidR="00416F64">
        <w:t xml:space="preserve"> de </w:t>
      </w:r>
      <w:r w:rsidR="00840454">
        <w:t>campus Diepenbeek</w:t>
      </w:r>
      <w:r w:rsidR="00C52C81">
        <w:t xml:space="preserve">, Agoralaan gebouw B bus </w:t>
      </w:r>
      <w:r w:rsidR="00DD1E93">
        <w:t>1</w:t>
      </w:r>
      <w:r w:rsidR="00C52C81">
        <w:t>, 3590 Diepenbeek.</w:t>
      </w:r>
    </w:p>
    <w:p w14:paraId="69206A8D" w14:textId="77777777" w:rsidR="00C52C81" w:rsidRDefault="00C52C81" w:rsidP="00AD1CF7">
      <w:pPr>
        <w:pStyle w:val="Lijstalinea"/>
        <w:ind w:left="720"/>
      </w:pPr>
    </w:p>
    <w:p w14:paraId="7681B19F" w14:textId="406C0B82" w:rsidR="00D95531" w:rsidRDefault="00840454" w:rsidP="00AD1CF7">
      <w:pPr>
        <w:pStyle w:val="Lijstalinea"/>
        <w:ind w:left="720"/>
        <w:rPr>
          <w:lang w:val="nl-BE"/>
        </w:rPr>
      </w:pPr>
      <w:r w:rsidRPr="00840454">
        <w:rPr>
          <w:lang w:val="nl-BE"/>
        </w:rPr>
        <w:t>Het secretariaat is elke werkdag open van 9u tot 16u30. Uitgezonderd op woensdag van 9u tot 12u</w:t>
      </w:r>
      <w:r>
        <w:rPr>
          <w:lang w:val="nl-BE"/>
        </w:rPr>
        <w:t>.</w:t>
      </w:r>
    </w:p>
    <w:p w14:paraId="0FF8373E" w14:textId="77777777" w:rsidR="00840454" w:rsidRPr="00AD1CF7" w:rsidRDefault="00840454" w:rsidP="00AD1CF7">
      <w:pPr>
        <w:pStyle w:val="Lijstalinea"/>
        <w:ind w:left="720"/>
      </w:pPr>
    </w:p>
    <w:p w14:paraId="3AA9B445" w14:textId="77777777" w:rsidR="00AD1CF7" w:rsidRDefault="00AD1CF7" w:rsidP="00AD1CF7">
      <w:pPr>
        <w:pStyle w:val="Lijstalinea"/>
        <w:ind w:left="720"/>
      </w:pPr>
      <w:r w:rsidRPr="00416F64">
        <w:rPr>
          <w:b/>
        </w:rPr>
        <w:t>Meebrengen</w:t>
      </w:r>
      <w:r>
        <w:t>:</w:t>
      </w:r>
    </w:p>
    <w:p w14:paraId="5BCD4B3F" w14:textId="793BD3CE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>je diploma secundair onderwijs</w:t>
      </w:r>
    </w:p>
    <w:p w14:paraId="6DCCA6CC" w14:textId="77777777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>je identiteitskaart</w:t>
      </w:r>
    </w:p>
    <w:p w14:paraId="5F27C410" w14:textId="77777777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>een afdruk van je voorinschrijving</w:t>
      </w:r>
    </w:p>
    <w:p w14:paraId="13997FA5" w14:textId="404C73F6" w:rsidR="00D95531" w:rsidRPr="00D95531" w:rsidRDefault="00D95531" w:rsidP="00A10B0B">
      <w:pPr>
        <w:pStyle w:val="Lijstalinea"/>
        <w:numPr>
          <w:ilvl w:val="0"/>
          <w:numId w:val="23"/>
        </w:numPr>
      </w:pPr>
      <w:r w:rsidRPr="00D95531">
        <w:t>kopie van je kotcontract of het roze formulier van het modelhuurcontract als je op kot gaat (dit kan je ook nog later inleveren)</w:t>
      </w:r>
      <w:r w:rsidR="0090086B">
        <w:br/>
      </w:r>
    </w:p>
    <w:p w14:paraId="0668D647" w14:textId="7AF9E61F" w:rsidR="00AD1CF7" w:rsidRDefault="00AD1CF7" w:rsidP="00D95531">
      <w:pPr>
        <w:pStyle w:val="Lijstalinea"/>
        <w:ind w:left="1416" w:hanging="696"/>
      </w:pPr>
    </w:p>
    <w:p w14:paraId="43591AF7" w14:textId="77012790" w:rsidR="00AD1CF7" w:rsidRDefault="00AD1CF7" w:rsidP="00A10B0B">
      <w:pPr>
        <w:pStyle w:val="Lijstalinea"/>
        <w:ind w:left="1416" w:hanging="696"/>
      </w:pPr>
    </w:p>
    <w:p w14:paraId="17D3E213" w14:textId="77777777" w:rsidR="0090086B" w:rsidRDefault="0090086B" w:rsidP="00AD1CF7">
      <w:pPr>
        <w:pStyle w:val="Lijstalinea"/>
        <w:ind w:left="720"/>
      </w:pPr>
    </w:p>
    <w:p w14:paraId="0171B563" w14:textId="77777777" w:rsidR="0090086B" w:rsidRDefault="0090086B" w:rsidP="00AD1CF7">
      <w:pPr>
        <w:pStyle w:val="Lijstalinea"/>
        <w:ind w:left="720"/>
      </w:pPr>
    </w:p>
    <w:p w14:paraId="2906921E" w14:textId="77777777" w:rsidR="0090086B" w:rsidRDefault="0090086B" w:rsidP="00AD1CF7">
      <w:pPr>
        <w:pStyle w:val="Lijstalinea"/>
        <w:ind w:left="720"/>
      </w:pPr>
    </w:p>
    <w:p w14:paraId="4C6C5E7B" w14:textId="02484187" w:rsidR="00AD1CF7" w:rsidRDefault="00AD1CF7" w:rsidP="00AD1CF7">
      <w:pPr>
        <w:pStyle w:val="Lijstalinea"/>
        <w:ind w:left="720"/>
      </w:pPr>
      <w:r>
        <w:t xml:space="preserve">Na je definitieve inschrijving ontvang je: </w:t>
      </w:r>
    </w:p>
    <w:p w14:paraId="74716BF9" w14:textId="77777777" w:rsidR="00AD1CF7" w:rsidRDefault="00AD1CF7" w:rsidP="00AD1CF7">
      <w:pPr>
        <w:pStyle w:val="Lijstalinea"/>
        <w:ind w:left="720"/>
      </w:pPr>
      <w:r>
        <w:t>-</w:t>
      </w:r>
      <w:r>
        <w:tab/>
      </w:r>
      <w:r w:rsidR="00C52C81">
        <w:t>een o</w:t>
      </w:r>
      <w:r w:rsidR="008B48C7">
        <w:t>verschrijvingsformulier om je studiegeld te betalen</w:t>
      </w:r>
      <w:r w:rsidR="005843C8">
        <w:t>.</w:t>
      </w:r>
    </w:p>
    <w:p w14:paraId="3E4820C0" w14:textId="77777777" w:rsidR="00AD1CF7" w:rsidRDefault="00AD1CF7" w:rsidP="00C52C81">
      <w:pPr>
        <w:pStyle w:val="Lijstalinea"/>
        <w:ind w:left="1416" w:hanging="696"/>
      </w:pPr>
      <w:r>
        <w:t>-</w:t>
      </w:r>
      <w:r>
        <w:tab/>
        <w:t xml:space="preserve">Instructieblad met inloggegevens om </w:t>
      </w:r>
      <w:r w:rsidR="008B48C7">
        <w:t xml:space="preserve">je </w:t>
      </w:r>
      <w:r>
        <w:t>account te activeren voor e-mail, intranet en Toledo.</w:t>
      </w:r>
    </w:p>
    <w:p w14:paraId="7570647E" w14:textId="1EAC157E" w:rsidR="00D71C4C" w:rsidRDefault="008547DC" w:rsidP="00840454">
      <w:pPr>
        <w:pStyle w:val="Lijstalinea"/>
        <w:ind w:left="1416" w:hanging="696"/>
      </w:pPr>
      <w:r>
        <w:t xml:space="preserve">- </w:t>
      </w:r>
      <w:r>
        <w:tab/>
        <w:t>In welke klasgroep je zal zitten.</w:t>
      </w:r>
    </w:p>
    <w:p w14:paraId="73CC2D35" w14:textId="737F1634" w:rsidR="00D71C4C" w:rsidRDefault="00D71C4C" w:rsidP="00D71C4C">
      <w:pPr>
        <w:ind w:firstLine="708"/>
      </w:pPr>
      <w:r>
        <w:t>-</w:t>
      </w:r>
      <w:r>
        <w:tab/>
      </w:r>
      <w:r w:rsidRPr="00EC14A4">
        <w:rPr>
          <w:sz w:val="20"/>
          <w:szCs w:val="20"/>
        </w:rPr>
        <w:t>een boekenlijst</w:t>
      </w:r>
    </w:p>
    <w:p w14:paraId="701D31CD" w14:textId="77777777" w:rsidR="00AD1CF7" w:rsidRDefault="00AD1CF7" w:rsidP="00AD1CF7">
      <w:pPr>
        <w:pStyle w:val="Lijstalinea"/>
        <w:ind w:left="720"/>
      </w:pPr>
    </w:p>
    <w:p w14:paraId="2B0C6D53" w14:textId="6A902268" w:rsidR="00416F64" w:rsidRPr="00840454" w:rsidRDefault="00416F64" w:rsidP="00AD1CF7">
      <w:pPr>
        <w:pStyle w:val="Lijstalinea"/>
        <w:ind w:left="720"/>
        <w:rPr>
          <w:b/>
          <w:lang w:val="nl-BE"/>
        </w:rPr>
      </w:pPr>
      <w:r w:rsidRPr="00CF51F9">
        <w:rPr>
          <w:b/>
        </w:rPr>
        <w:t xml:space="preserve">Opgelet: de lessen starten op </w:t>
      </w:r>
      <w:r w:rsidR="00BC1873" w:rsidRPr="00CF51F9">
        <w:rPr>
          <w:b/>
        </w:rPr>
        <w:t xml:space="preserve">maandag </w:t>
      </w:r>
      <w:r w:rsidR="00840454">
        <w:rPr>
          <w:b/>
        </w:rPr>
        <w:t xml:space="preserve">4 februari </w:t>
      </w:r>
      <w:r w:rsidR="00E100D5">
        <w:rPr>
          <w:b/>
        </w:rPr>
        <w:t>2019</w:t>
      </w:r>
      <w:r w:rsidR="00710D76" w:rsidRPr="00CF51F9">
        <w:rPr>
          <w:b/>
        </w:rPr>
        <w:t>.</w:t>
      </w:r>
    </w:p>
    <w:p w14:paraId="16CAD9B4" w14:textId="77777777" w:rsidR="008B48C7" w:rsidRDefault="008B48C7" w:rsidP="00AD1CF7">
      <w:pPr>
        <w:pStyle w:val="Lijstalinea"/>
        <w:ind w:left="720"/>
        <w:rPr>
          <w:b/>
        </w:rPr>
      </w:pPr>
    </w:p>
    <w:p w14:paraId="7F0E8BFA" w14:textId="77777777" w:rsidR="008B48C7" w:rsidRDefault="008B48C7" w:rsidP="00AD1CF7">
      <w:pPr>
        <w:pStyle w:val="Lijstalinea"/>
        <w:ind w:left="720"/>
        <w:rPr>
          <w:b/>
        </w:rPr>
      </w:pPr>
    </w:p>
    <w:p w14:paraId="6C1D01DC" w14:textId="77777777" w:rsidR="008B48C7" w:rsidRDefault="008B48C7" w:rsidP="008B48C7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Opstellen van je individueel studieprogramma.</w:t>
      </w:r>
    </w:p>
    <w:p w14:paraId="2FDD417F" w14:textId="77777777" w:rsidR="008B48C7" w:rsidRDefault="008B48C7" w:rsidP="008B48C7">
      <w:pPr>
        <w:rPr>
          <w:lang w:val="nl-NL"/>
        </w:rPr>
      </w:pPr>
    </w:p>
    <w:p w14:paraId="56266041" w14:textId="0AA7CABB" w:rsidR="005843C8" w:rsidRDefault="008B48C7" w:rsidP="008B48C7">
      <w:pPr>
        <w:ind w:left="360"/>
        <w:rPr>
          <w:sz w:val="20"/>
          <w:szCs w:val="20"/>
          <w:lang w:val="nl-NL"/>
        </w:rPr>
      </w:pPr>
      <w:r w:rsidRPr="005843C8">
        <w:rPr>
          <w:sz w:val="20"/>
          <w:szCs w:val="20"/>
          <w:lang w:val="nl-NL"/>
        </w:rPr>
        <w:t xml:space="preserve">Je kan niet alle opleidingsonderdelen van dit semester </w:t>
      </w:r>
      <w:r w:rsidR="005843C8">
        <w:rPr>
          <w:sz w:val="20"/>
          <w:szCs w:val="20"/>
          <w:lang w:val="nl-NL"/>
        </w:rPr>
        <w:t>volgen</w:t>
      </w:r>
      <w:r w:rsidRPr="005843C8">
        <w:rPr>
          <w:sz w:val="20"/>
          <w:szCs w:val="20"/>
          <w:lang w:val="nl-NL"/>
        </w:rPr>
        <w:t xml:space="preserve"> omwill</w:t>
      </w:r>
      <w:r w:rsidR="005843C8">
        <w:rPr>
          <w:sz w:val="20"/>
          <w:szCs w:val="20"/>
          <w:lang w:val="nl-NL"/>
        </w:rPr>
        <w:t>e van volgtijdelijkheden.</w:t>
      </w:r>
      <w:r w:rsidR="0011782D">
        <w:rPr>
          <w:sz w:val="20"/>
          <w:szCs w:val="20"/>
          <w:lang w:val="nl-NL"/>
        </w:rPr>
        <w:t xml:space="preserve"> Dit heeft als gevolg dat je </w:t>
      </w:r>
      <w:r w:rsidR="0011782D" w:rsidRPr="00710D76">
        <w:rPr>
          <w:b/>
          <w:sz w:val="20"/>
          <w:szCs w:val="20"/>
          <w:lang w:val="nl-NL"/>
        </w:rPr>
        <w:t xml:space="preserve">één semester </w:t>
      </w:r>
      <w:r w:rsidR="00BE00C0">
        <w:rPr>
          <w:b/>
          <w:sz w:val="20"/>
          <w:szCs w:val="20"/>
          <w:lang w:val="nl-NL"/>
        </w:rPr>
        <w:t>langer</w:t>
      </w:r>
      <w:r w:rsidR="0011782D" w:rsidRPr="00710D76">
        <w:rPr>
          <w:b/>
          <w:sz w:val="20"/>
          <w:szCs w:val="20"/>
          <w:lang w:val="nl-NL"/>
        </w:rPr>
        <w:t xml:space="preserve"> doet over de opleiding</w:t>
      </w:r>
      <w:r w:rsidR="0011782D">
        <w:rPr>
          <w:sz w:val="20"/>
          <w:szCs w:val="20"/>
          <w:lang w:val="nl-NL"/>
        </w:rPr>
        <w:t xml:space="preserve"> </w:t>
      </w:r>
      <w:r w:rsidR="00BE00C0" w:rsidRPr="00BE00C0">
        <w:rPr>
          <w:b/>
          <w:sz w:val="20"/>
          <w:szCs w:val="20"/>
          <w:lang w:val="nl-NL"/>
        </w:rPr>
        <w:t>orthopedagogie</w:t>
      </w:r>
      <w:r w:rsidR="00BE00C0">
        <w:rPr>
          <w:sz w:val="20"/>
          <w:szCs w:val="20"/>
          <w:lang w:val="nl-NL"/>
        </w:rPr>
        <w:t xml:space="preserve"> </w:t>
      </w:r>
      <w:r w:rsidR="0011782D">
        <w:rPr>
          <w:sz w:val="20"/>
          <w:szCs w:val="20"/>
          <w:lang w:val="nl-NL"/>
        </w:rPr>
        <w:t xml:space="preserve">(3,5 jaar </w:t>
      </w:r>
      <w:r w:rsidR="00710D76">
        <w:rPr>
          <w:sz w:val="20"/>
          <w:szCs w:val="20"/>
          <w:lang w:val="nl-NL"/>
        </w:rPr>
        <w:t>i.p.v.</w:t>
      </w:r>
      <w:r w:rsidR="0011782D">
        <w:rPr>
          <w:sz w:val="20"/>
          <w:szCs w:val="20"/>
          <w:lang w:val="nl-NL"/>
        </w:rPr>
        <w:t xml:space="preserve"> 3 jaar)</w:t>
      </w:r>
    </w:p>
    <w:p w14:paraId="678D39FD" w14:textId="77777777" w:rsidR="008B48C7" w:rsidRPr="00752C1C" w:rsidRDefault="008B48C7" w:rsidP="008B48C7">
      <w:pPr>
        <w:rPr>
          <w:sz w:val="20"/>
          <w:szCs w:val="20"/>
          <w:lang w:val="nl-NL"/>
        </w:rPr>
      </w:pPr>
    </w:p>
    <w:p w14:paraId="2FF6935A" w14:textId="4B6140D3" w:rsidR="008B48C7" w:rsidRPr="00752C1C" w:rsidRDefault="008B48C7" w:rsidP="008B48C7">
      <w:pPr>
        <w:ind w:firstLine="360"/>
        <w:rPr>
          <w:sz w:val="20"/>
          <w:szCs w:val="20"/>
          <w:lang w:val="nl-NL"/>
        </w:rPr>
      </w:pPr>
      <w:r w:rsidRPr="00752C1C">
        <w:rPr>
          <w:sz w:val="20"/>
          <w:szCs w:val="20"/>
          <w:lang w:val="nl-NL"/>
        </w:rPr>
        <w:t>Volgende opleidingsonderdelen zitten dit semester</w:t>
      </w:r>
      <w:r w:rsidR="00552BEE">
        <w:rPr>
          <w:sz w:val="20"/>
          <w:szCs w:val="20"/>
          <w:lang w:val="nl-NL"/>
        </w:rPr>
        <w:t>,</w:t>
      </w:r>
      <w:r w:rsidRPr="00752C1C">
        <w:rPr>
          <w:sz w:val="20"/>
          <w:szCs w:val="20"/>
          <w:lang w:val="nl-NL"/>
        </w:rPr>
        <w:t xml:space="preserve"> </w:t>
      </w:r>
      <w:r w:rsidR="00552BEE">
        <w:rPr>
          <w:sz w:val="20"/>
          <w:szCs w:val="20"/>
          <w:lang w:val="nl-NL"/>
        </w:rPr>
        <w:t xml:space="preserve">in principe, </w:t>
      </w:r>
      <w:r w:rsidRPr="00752C1C">
        <w:rPr>
          <w:sz w:val="20"/>
          <w:szCs w:val="20"/>
          <w:lang w:val="nl-NL"/>
        </w:rPr>
        <w:t>in je programma:</w:t>
      </w:r>
    </w:p>
    <w:p w14:paraId="217FA183" w14:textId="77777777" w:rsidR="008B48C7" w:rsidRPr="00752C1C" w:rsidRDefault="008B48C7" w:rsidP="008B48C7">
      <w:pPr>
        <w:pStyle w:val="Lijstalinea"/>
        <w:numPr>
          <w:ilvl w:val="0"/>
          <w:numId w:val="19"/>
        </w:numPr>
        <w:rPr>
          <w:szCs w:val="20"/>
        </w:rPr>
      </w:pPr>
      <w:r w:rsidRPr="00752C1C">
        <w:rPr>
          <w:szCs w:val="20"/>
        </w:rPr>
        <w:t>Orthopedagogiek 1.2</w:t>
      </w:r>
    </w:p>
    <w:p w14:paraId="3863F2CF" w14:textId="20BDAB7F" w:rsidR="008B48C7" w:rsidRPr="00752C1C" w:rsidRDefault="002C10BA" w:rsidP="008B48C7">
      <w:pPr>
        <w:pStyle w:val="Lijstalinea"/>
        <w:numPr>
          <w:ilvl w:val="0"/>
          <w:numId w:val="19"/>
        </w:numPr>
        <w:rPr>
          <w:szCs w:val="20"/>
        </w:rPr>
      </w:pPr>
      <w:r>
        <w:rPr>
          <w:szCs w:val="20"/>
        </w:rPr>
        <w:t>Welzijnssectoren 1.2</w:t>
      </w:r>
    </w:p>
    <w:p w14:paraId="6D66CF54" w14:textId="77777777" w:rsidR="008B48C7" w:rsidRPr="00752C1C" w:rsidRDefault="008B48C7" w:rsidP="008B48C7">
      <w:pPr>
        <w:pStyle w:val="Lijstalinea"/>
        <w:numPr>
          <w:ilvl w:val="0"/>
          <w:numId w:val="19"/>
        </w:numPr>
        <w:rPr>
          <w:szCs w:val="20"/>
        </w:rPr>
      </w:pPr>
      <w:r w:rsidRPr="00752C1C">
        <w:rPr>
          <w:szCs w:val="20"/>
        </w:rPr>
        <w:t>Communicatievaardigheden 1.2.</w:t>
      </w:r>
    </w:p>
    <w:p w14:paraId="1C2CCB72" w14:textId="047D5EB8" w:rsidR="008B48C7" w:rsidRPr="00752C1C" w:rsidRDefault="003051DD" w:rsidP="008B48C7">
      <w:pPr>
        <w:pStyle w:val="Lijstalinea"/>
        <w:numPr>
          <w:ilvl w:val="0"/>
          <w:numId w:val="19"/>
        </w:numPr>
        <w:rPr>
          <w:szCs w:val="20"/>
        </w:rPr>
      </w:pPr>
      <w:r>
        <w:rPr>
          <w:szCs w:val="20"/>
        </w:rPr>
        <w:t>Ontwikkelingspsychologie</w:t>
      </w:r>
      <w:r w:rsidR="008B48C7" w:rsidRPr="00752C1C">
        <w:rPr>
          <w:szCs w:val="20"/>
        </w:rPr>
        <w:t xml:space="preserve"> 1.2.</w:t>
      </w:r>
    </w:p>
    <w:p w14:paraId="665AFD82" w14:textId="45FF9A72" w:rsidR="002C10BA" w:rsidRDefault="008B48C7" w:rsidP="006448B7">
      <w:pPr>
        <w:pStyle w:val="Lijstalinea"/>
        <w:numPr>
          <w:ilvl w:val="0"/>
          <w:numId w:val="19"/>
        </w:numPr>
        <w:rPr>
          <w:noProof/>
          <w:szCs w:val="20"/>
          <w:lang w:eastAsia="nl-BE"/>
        </w:rPr>
      </w:pPr>
      <w:r w:rsidRPr="003051DD">
        <w:rPr>
          <w:szCs w:val="20"/>
        </w:rPr>
        <w:t>Maatschappelijke vraagstukken 1.2.</w:t>
      </w:r>
    </w:p>
    <w:p w14:paraId="79D4DC01" w14:textId="76091556" w:rsidR="003051DD" w:rsidRPr="003051DD" w:rsidRDefault="003051DD" w:rsidP="006448B7">
      <w:pPr>
        <w:pStyle w:val="Lijstalinea"/>
        <w:numPr>
          <w:ilvl w:val="0"/>
          <w:numId w:val="19"/>
        </w:numPr>
        <w:rPr>
          <w:noProof/>
          <w:szCs w:val="20"/>
          <w:lang w:eastAsia="nl-BE"/>
        </w:rPr>
      </w:pPr>
      <w:r>
        <w:rPr>
          <w:noProof/>
          <w:szCs w:val="20"/>
          <w:lang w:eastAsia="nl-BE"/>
        </w:rPr>
        <w:t>Sociologie 1.2</w:t>
      </w:r>
    </w:p>
    <w:p w14:paraId="7FFAF268" w14:textId="77777777" w:rsidR="002C10BA" w:rsidRPr="002C10BA" w:rsidRDefault="002C10BA" w:rsidP="002C10BA">
      <w:pPr>
        <w:rPr>
          <w:noProof/>
          <w:szCs w:val="20"/>
          <w:lang w:eastAsia="nl-BE"/>
        </w:rPr>
      </w:pPr>
    </w:p>
    <w:p w14:paraId="6BB4F4C9" w14:textId="4473E5FC" w:rsidR="008B48C7" w:rsidRDefault="008B48C7" w:rsidP="00F02068">
      <w:pPr>
        <w:ind w:firstLine="360"/>
        <w:rPr>
          <w:noProof/>
          <w:sz w:val="20"/>
          <w:szCs w:val="20"/>
          <w:lang w:eastAsia="nl-BE"/>
        </w:rPr>
      </w:pPr>
      <w:r w:rsidRPr="00752C1C">
        <w:rPr>
          <w:noProof/>
          <w:sz w:val="20"/>
          <w:szCs w:val="20"/>
          <w:lang w:eastAsia="nl-BE"/>
        </w:rPr>
        <w:t xml:space="preserve">Ben je benieuwd </w:t>
      </w:r>
      <w:r w:rsidR="00F02068">
        <w:rPr>
          <w:noProof/>
          <w:sz w:val="20"/>
          <w:szCs w:val="20"/>
          <w:lang w:eastAsia="nl-BE"/>
        </w:rPr>
        <w:t xml:space="preserve">wat deze opleidingsonderdelen inhouden? Surf </w:t>
      </w:r>
      <w:r w:rsidR="00840454">
        <w:rPr>
          <w:noProof/>
          <w:sz w:val="20"/>
          <w:szCs w:val="20"/>
          <w:lang w:eastAsia="nl-BE"/>
        </w:rPr>
        <w:t>vo</w:t>
      </w:r>
      <w:r w:rsidR="00F02068">
        <w:rPr>
          <w:noProof/>
          <w:sz w:val="20"/>
          <w:szCs w:val="20"/>
          <w:lang w:eastAsia="nl-BE"/>
        </w:rPr>
        <w:t>or meer info</w:t>
      </w:r>
      <w:r w:rsidR="00840454">
        <w:rPr>
          <w:noProof/>
          <w:sz w:val="20"/>
          <w:szCs w:val="20"/>
          <w:lang w:eastAsia="nl-BE"/>
        </w:rPr>
        <w:t xml:space="preserve"> naar</w:t>
      </w:r>
      <w:r w:rsidR="00F02068">
        <w:rPr>
          <w:noProof/>
          <w:sz w:val="20"/>
          <w:szCs w:val="20"/>
          <w:lang w:eastAsia="nl-BE"/>
        </w:rPr>
        <w:t xml:space="preserve">: </w:t>
      </w:r>
    </w:p>
    <w:p w14:paraId="4360D6E6" w14:textId="1C6EEC61" w:rsidR="0011782D" w:rsidRDefault="00592D83" w:rsidP="008B48C7">
      <w:pPr>
        <w:ind w:firstLine="360"/>
        <w:rPr>
          <w:noProof/>
          <w:sz w:val="20"/>
          <w:szCs w:val="20"/>
          <w:lang w:eastAsia="nl-BE"/>
        </w:rPr>
      </w:pPr>
      <w:hyperlink r:id="rId14" w:history="1">
        <w:r w:rsidR="00F02068" w:rsidRPr="00C91A89">
          <w:rPr>
            <w:rStyle w:val="Hyperlink"/>
            <w:noProof/>
            <w:sz w:val="20"/>
            <w:szCs w:val="20"/>
            <w:lang w:eastAsia="nl-BE"/>
          </w:rPr>
          <w:t>http://onderwijsaanbod.limburg.ucll.be/prev/opleidingen/n/SC_51846572.htm</w:t>
        </w:r>
      </w:hyperlink>
    </w:p>
    <w:p w14:paraId="150459DE" w14:textId="77777777" w:rsidR="00416F64" w:rsidRDefault="00416F64" w:rsidP="008B48C7"/>
    <w:p w14:paraId="62F864BA" w14:textId="77777777" w:rsidR="00955BB1" w:rsidRPr="00955BB1" w:rsidRDefault="00955BB1" w:rsidP="00955BB1">
      <w:pPr>
        <w:pStyle w:val="Lijstalinea"/>
        <w:numPr>
          <w:ilvl w:val="0"/>
          <w:numId w:val="17"/>
        </w:numPr>
        <w:rPr>
          <w:b/>
        </w:rPr>
      </w:pPr>
      <w:r w:rsidRPr="00955BB1">
        <w:rPr>
          <w:b/>
        </w:rPr>
        <w:t>Groepsintroductie</w:t>
      </w:r>
    </w:p>
    <w:p w14:paraId="6E3D0D8F" w14:textId="77777777" w:rsidR="00955BB1" w:rsidRDefault="00955BB1" w:rsidP="00955BB1">
      <w:pPr>
        <w:ind w:left="360"/>
      </w:pPr>
    </w:p>
    <w:p w14:paraId="373E068F" w14:textId="3ABC3A11" w:rsidR="00955BB1" w:rsidRPr="00955BB1" w:rsidRDefault="00955BB1" w:rsidP="00955BB1">
      <w:pPr>
        <w:ind w:left="360"/>
        <w:rPr>
          <w:sz w:val="20"/>
          <w:szCs w:val="20"/>
        </w:rPr>
      </w:pPr>
      <w:r w:rsidRPr="00955BB1">
        <w:rPr>
          <w:sz w:val="20"/>
          <w:szCs w:val="20"/>
        </w:rPr>
        <w:t xml:space="preserve">Tijdens deze introductie krijg je </w:t>
      </w:r>
      <w:r w:rsidR="00A10B0B">
        <w:rPr>
          <w:sz w:val="20"/>
          <w:szCs w:val="20"/>
        </w:rPr>
        <w:t>alle</w:t>
      </w:r>
      <w:r w:rsidRPr="00955BB1">
        <w:rPr>
          <w:sz w:val="20"/>
          <w:szCs w:val="20"/>
        </w:rPr>
        <w:t xml:space="preserve"> praktische informatie over de opleiding</w:t>
      </w:r>
      <w:r w:rsidR="008B48C7">
        <w:rPr>
          <w:sz w:val="20"/>
          <w:szCs w:val="20"/>
        </w:rPr>
        <w:t>:</w:t>
      </w:r>
    </w:p>
    <w:p w14:paraId="618E6D18" w14:textId="6E07A923" w:rsidR="00955BB1" w:rsidRDefault="00955BB1" w:rsidP="00955BB1">
      <w:pPr>
        <w:pStyle w:val="Lijstalinea"/>
        <w:numPr>
          <w:ilvl w:val="0"/>
          <w:numId w:val="19"/>
        </w:numPr>
      </w:pPr>
      <w:r>
        <w:t>Waar vind ik alle noodzakelijke informatie?</w:t>
      </w:r>
      <w:r w:rsidR="00A10B0B">
        <w:t xml:space="preserve"> (toledo, intranet….)</w:t>
      </w:r>
    </w:p>
    <w:p w14:paraId="2FFC270F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 xml:space="preserve">Wanneer </w:t>
      </w:r>
      <w:r w:rsidR="003B52F9">
        <w:t xml:space="preserve">en waar </w:t>
      </w:r>
      <w:r>
        <w:t>heb ik les?</w:t>
      </w:r>
    </w:p>
    <w:p w14:paraId="77732F28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>Wie is wie?</w:t>
      </w:r>
    </w:p>
    <w:p w14:paraId="18E50107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>Rondleiding</w:t>
      </w:r>
    </w:p>
    <w:p w14:paraId="246527CF" w14:textId="77777777" w:rsidR="00955BB1" w:rsidRDefault="00955BB1" w:rsidP="00955BB1">
      <w:pPr>
        <w:pStyle w:val="Lijstalinea"/>
        <w:numPr>
          <w:ilvl w:val="0"/>
          <w:numId w:val="19"/>
        </w:numPr>
      </w:pPr>
      <w:r>
        <w:t>….</w:t>
      </w:r>
    </w:p>
    <w:p w14:paraId="57B507DD" w14:textId="77777777" w:rsidR="00955BB1" w:rsidRDefault="00955BB1" w:rsidP="00955BB1"/>
    <w:p w14:paraId="56FB970E" w14:textId="50C9E63C" w:rsidR="00955BB1" w:rsidRPr="00752C1C" w:rsidRDefault="00026AE7" w:rsidP="00C52C81">
      <w:pPr>
        <w:ind w:firstLine="360"/>
        <w:rPr>
          <w:sz w:val="20"/>
          <w:szCs w:val="20"/>
        </w:rPr>
      </w:pPr>
      <w:r>
        <w:rPr>
          <w:sz w:val="20"/>
          <w:szCs w:val="20"/>
        </w:rPr>
        <w:t>Er worden 2</w:t>
      </w:r>
      <w:r w:rsidR="00955BB1" w:rsidRPr="00752C1C">
        <w:rPr>
          <w:sz w:val="20"/>
          <w:szCs w:val="20"/>
        </w:rPr>
        <w:t xml:space="preserve"> groepsintroducties georganiseerd. Je kiest zelf welke introductie je volgt.</w:t>
      </w:r>
    </w:p>
    <w:p w14:paraId="5B2727EA" w14:textId="4CD8D35C" w:rsidR="00444505" w:rsidRPr="00283E38" w:rsidRDefault="00BA7445" w:rsidP="00444505">
      <w:pPr>
        <w:pStyle w:val="Lijstalinea"/>
        <w:numPr>
          <w:ilvl w:val="0"/>
          <w:numId w:val="19"/>
        </w:numPr>
        <w:rPr>
          <w:b/>
        </w:rPr>
      </w:pPr>
      <w:r w:rsidRPr="00283E38">
        <w:rPr>
          <w:b/>
        </w:rPr>
        <w:t xml:space="preserve">Donderdag </w:t>
      </w:r>
      <w:r w:rsidR="00EC14A4">
        <w:rPr>
          <w:b/>
        </w:rPr>
        <w:t>24</w:t>
      </w:r>
      <w:r w:rsidR="00026AE7" w:rsidRPr="00283E38">
        <w:rPr>
          <w:b/>
        </w:rPr>
        <w:t xml:space="preserve"> </w:t>
      </w:r>
      <w:r w:rsidRPr="00283E38">
        <w:rPr>
          <w:b/>
        </w:rPr>
        <w:t>januari</w:t>
      </w:r>
      <w:r w:rsidR="00026AE7" w:rsidRPr="00283E38">
        <w:rPr>
          <w:b/>
        </w:rPr>
        <w:t xml:space="preserve"> tussen </w:t>
      </w:r>
      <w:r w:rsidR="002C10BA">
        <w:rPr>
          <w:b/>
        </w:rPr>
        <w:t>13u3</w:t>
      </w:r>
      <w:r w:rsidR="00EC14A4">
        <w:rPr>
          <w:b/>
        </w:rPr>
        <w:t>0</w:t>
      </w:r>
      <w:r w:rsidR="008F1877">
        <w:rPr>
          <w:b/>
        </w:rPr>
        <w:t>-14</w:t>
      </w:r>
      <w:r w:rsidR="00F87946">
        <w:rPr>
          <w:b/>
        </w:rPr>
        <w:t>u</w:t>
      </w:r>
      <w:r w:rsidR="008F1877">
        <w:rPr>
          <w:b/>
        </w:rPr>
        <w:t>30</w:t>
      </w:r>
    </w:p>
    <w:p w14:paraId="0833212A" w14:textId="417041B1" w:rsidR="003B52F9" w:rsidRPr="00283E38" w:rsidRDefault="00EC14A4" w:rsidP="00444505">
      <w:pPr>
        <w:pStyle w:val="Lijstalinea"/>
        <w:numPr>
          <w:ilvl w:val="0"/>
          <w:numId w:val="19"/>
        </w:numPr>
      </w:pPr>
      <w:r>
        <w:rPr>
          <w:b/>
        </w:rPr>
        <w:t>Dinsdag 5</w:t>
      </w:r>
      <w:r w:rsidR="003B52F9" w:rsidRPr="00283E38">
        <w:rPr>
          <w:b/>
        </w:rPr>
        <w:t xml:space="preserve"> februari </w:t>
      </w:r>
      <w:r w:rsidR="00026AE7" w:rsidRPr="00283E38">
        <w:rPr>
          <w:b/>
        </w:rPr>
        <w:t>tussen 10</w:t>
      </w:r>
      <w:r w:rsidR="00F87946">
        <w:rPr>
          <w:b/>
        </w:rPr>
        <w:t>u</w:t>
      </w:r>
      <w:r w:rsidR="002C10BA">
        <w:rPr>
          <w:b/>
        </w:rPr>
        <w:t>3</w:t>
      </w:r>
      <w:r w:rsidR="00026AE7" w:rsidRPr="00283E38">
        <w:rPr>
          <w:b/>
        </w:rPr>
        <w:t>0-</w:t>
      </w:r>
      <w:r w:rsidR="008F1877">
        <w:rPr>
          <w:b/>
        </w:rPr>
        <w:t>11</w:t>
      </w:r>
      <w:r w:rsidR="00F87946">
        <w:rPr>
          <w:b/>
        </w:rPr>
        <w:t>u</w:t>
      </w:r>
      <w:r w:rsidR="008F1877">
        <w:rPr>
          <w:b/>
        </w:rPr>
        <w:t>30</w:t>
      </w:r>
      <w:r w:rsidR="003B52F9" w:rsidRPr="00283E38">
        <w:t xml:space="preserve"> (opgelet: dit moment valt na de opstart)</w:t>
      </w:r>
    </w:p>
    <w:p w14:paraId="5699955D" w14:textId="77777777" w:rsidR="00866F5E" w:rsidRPr="00026AE7" w:rsidRDefault="00866F5E" w:rsidP="00866F5E">
      <w:pPr>
        <w:pStyle w:val="Lijstalinea"/>
        <w:ind w:left="720"/>
      </w:pPr>
    </w:p>
    <w:p w14:paraId="7F017C4D" w14:textId="6E736FE6" w:rsidR="00866F5E" w:rsidRDefault="009F0ED1" w:rsidP="00866F5E">
      <w:pPr>
        <w:ind w:left="360"/>
        <w:rPr>
          <w:rStyle w:val="Hyperlink"/>
          <w:b/>
          <w:sz w:val="20"/>
          <w:szCs w:val="20"/>
        </w:rPr>
      </w:pPr>
      <w:r w:rsidRPr="00866F5E">
        <w:rPr>
          <w:sz w:val="20"/>
          <w:szCs w:val="20"/>
        </w:rPr>
        <w:t>Inschrijven</w:t>
      </w:r>
      <w:r w:rsidR="00866F5E" w:rsidRPr="00866F5E">
        <w:rPr>
          <w:sz w:val="20"/>
          <w:szCs w:val="20"/>
        </w:rPr>
        <w:t xml:space="preserve"> via onderstaande link</w:t>
      </w:r>
      <w:r w:rsidR="00866F5E" w:rsidRPr="00866F5E">
        <w:t xml:space="preserve"> </w:t>
      </w:r>
    </w:p>
    <w:p w14:paraId="068D4FCB" w14:textId="759BA1BB" w:rsidR="008F1877" w:rsidRDefault="002C10BA" w:rsidP="00866F5E">
      <w:pPr>
        <w:ind w:left="360"/>
        <w:rPr>
          <w:b/>
          <w:sz w:val="20"/>
          <w:szCs w:val="20"/>
        </w:rPr>
      </w:pPr>
      <w:hyperlink r:id="rId15" w:history="1">
        <w:r w:rsidRPr="002613D8">
          <w:rPr>
            <w:rStyle w:val="Hyperlink"/>
            <w:b/>
            <w:sz w:val="20"/>
            <w:szCs w:val="20"/>
          </w:rPr>
          <w:t>https://appointmentplanner.ucll.be/happening/XvI2Rlc2</w:t>
        </w:r>
      </w:hyperlink>
    </w:p>
    <w:p w14:paraId="7D133D66" w14:textId="77777777" w:rsidR="002C10BA" w:rsidRDefault="002C10BA" w:rsidP="00866F5E">
      <w:pPr>
        <w:ind w:left="360"/>
        <w:rPr>
          <w:b/>
          <w:sz w:val="20"/>
          <w:szCs w:val="20"/>
        </w:rPr>
      </w:pPr>
    </w:p>
    <w:p w14:paraId="12815EBF" w14:textId="4F60BA65" w:rsidR="00C52C81" w:rsidRPr="00866F5E" w:rsidRDefault="00866F5E" w:rsidP="00866F5E">
      <w:pPr>
        <w:ind w:left="360"/>
        <w:rPr>
          <w:b/>
          <w:sz w:val="20"/>
          <w:szCs w:val="20"/>
        </w:rPr>
      </w:pPr>
      <w:r w:rsidRPr="00866F5E">
        <w:rPr>
          <w:sz w:val="20"/>
          <w:szCs w:val="20"/>
        </w:rPr>
        <w:t xml:space="preserve">Voor bijkomende informatie rond de groepsintroductie, </w:t>
      </w:r>
      <w:r w:rsidR="00A10B0B" w:rsidRPr="00866F5E">
        <w:rPr>
          <w:sz w:val="20"/>
          <w:szCs w:val="20"/>
        </w:rPr>
        <w:t>mail naar</w:t>
      </w:r>
      <w:r w:rsidR="00A10B0B" w:rsidRPr="00866F5E">
        <w:rPr>
          <w:b/>
          <w:sz w:val="20"/>
          <w:szCs w:val="20"/>
        </w:rPr>
        <w:t xml:space="preserve"> </w:t>
      </w:r>
      <w:hyperlink r:id="rId16" w:history="1">
        <w:r w:rsidR="00A10B0B" w:rsidRPr="00866F5E">
          <w:rPr>
            <w:rStyle w:val="Hyperlink"/>
            <w:b/>
            <w:sz w:val="20"/>
            <w:szCs w:val="20"/>
          </w:rPr>
          <w:t>silvia.nijns@ucll.be</w:t>
        </w:r>
      </w:hyperlink>
      <w:r w:rsidR="00A10B0B" w:rsidRPr="00866F5E">
        <w:rPr>
          <w:b/>
          <w:sz w:val="20"/>
          <w:szCs w:val="20"/>
        </w:rPr>
        <w:t xml:space="preserve"> </w:t>
      </w:r>
    </w:p>
    <w:p w14:paraId="4CDB9CD7" w14:textId="77777777" w:rsidR="00866F5E" w:rsidRPr="00866F5E" w:rsidRDefault="00866F5E" w:rsidP="00866F5E">
      <w:pPr>
        <w:ind w:left="360"/>
        <w:rPr>
          <w:sz w:val="20"/>
          <w:szCs w:val="20"/>
        </w:rPr>
      </w:pPr>
    </w:p>
    <w:p w14:paraId="081C7F76" w14:textId="1A56D2DF" w:rsidR="0090086B" w:rsidRDefault="0011782D" w:rsidP="0011782D">
      <w:pPr>
        <w:ind w:firstLine="360"/>
        <w:rPr>
          <w:sz w:val="20"/>
          <w:szCs w:val="20"/>
        </w:rPr>
      </w:pPr>
      <w:r w:rsidRPr="00866F5E">
        <w:rPr>
          <w:sz w:val="20"/>
          <w:szCs w:val="20"/>
        </w:rPr>
        <w:t xml:space="preserve">Nadien worden er geen </w:t>
      </w:r>
      <w:r w:rsidR="00710D76" w:rsidRPr="00866F5E">
        <w:rPr>
          <w:sz w:val="20"/>
          <w:szCs w:val="20"/>
        </w:rPr>
        <w:t>groepsintroducties</w:t>
      </w:r>
      <w:r w:rsidRPr="00866F5E">
        <w:rPr>
          <w:sz w:val="20"/>
          <w:szCs w:val="20"/>
        </w:rPr>
        <w:t xml:space="preserve"> meer voorzien.</w:t>
      </w:r>
    </w:p>
    <w:p w14:paraId="0FE47262" w14:textId="77777777" w:rsidR="0090086B" w:rsidRDefault="009008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C692FAC" w14:textId="77777777" w:rsidR="009F0ED1" w:rsidRPr="00866F5E" w:rsidRDefault="009F0ED1" w:rsidP="0011782D">
      <w:pPr>
        <w:ind w:firstLine="360"/>
        <w:rPr>
          <w:sz w:val="20"/>
          <w:szCs w:val="20"/>
        </w:rPr>
      </w:pPr>
    </w:p>
    <w:p w14:paraId="447BCE56" w14:textId="77777777" w:rsidR="0011782D" w:rsidRPr="00752C1C" w:rsidRDefault="0011782D" w:rsidP="00AD1CF7">
      <w:pPr>
        <w:rPr>
          <w:sz w:val="20"/>
          <w:szCs w:val="20"/>
        </w:rPr>
      </w:pPr>
    </w:p>
    <w:p w14:paraId="127B510A" w14:textId="77777777" w:rsidR="00A10B0B" w:rsidRDefault="00A10B0B" w:rsidP="00AD1CF7"/>
    <w:p w14:paraId="6ED7255E" w14:textId="77777777" w:rsidR="00D14A6E" w:rsidRPr="00E505A8" w:rsidRDefault="00E505A8" w:rsidP="00E505A8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Bijkomende</w:t>
      </w:r>
      <w:r w:rsidRPr="00E505A8">
        <w:rPr>
          <w:b/>
        </w:rPr>
        <w:t xml:space="preserve"> informatie</w:t>
      </w:r>
    </w:p>
    <w:p w14:paraId="5184D0E1" w14:textId="38A2A2DC" w:rsidR="0071619C" w:rsidRDefault="00B56EC0" w:rsidP="0011782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Cursussen</w:t>
      </w:r>
    </w:p>
    <w:p w14:paraId="7994F5D3" w14:textId="38A6BA1B" w:rsidR="00E1747F" w:rsidRPr="00E1747F" w:rsidRDefault="00840454" w:rsidP="0011782D">
      <w:pPr>
        <w:ind w:left="360"/>
        <w:rPr>
          <w:sz w:val="20"/>
          <w:szCs w:val="20"/>
        </w:rPr>
      </w:pPr>
      <w:r>
        <w:rPr>
          <w:sz w:val="20"/>
          <w:szCs w:val="20"/>
        </w:rPr>
        <w:t>De cursusverkoop gaat door op maandag 4 februari 2019.</w:t>
      </w:r>
    </w:p>
    <w:p w14:paraId="0073DB21" w14:textId="03FAC588" w:rsidR="00B56EC0" w:rsidRDefault="00B56EC0" w:rsidP="00EC14A4">
      <w:pPr>
        <w:ind w:left="360"/>
        <w:rPr>
          <w:sz w:val="20"/>
          <w:szCs w:val="20"/>
          <w:lang w:val="nl-NL"/>
        </w:rPr>
      </w:pPr>
    </w:p>
    <w:p w14:paraId="65742695" w14:textId="5A9EE635" w:rsidR="0071619C" w:rsidRPr="0071619C" w:rsidRDefault="0071619C" w:rsidP="0011782D">
      <w:pPr>
        <w:ind w:left="360"/>
        <w:rPr>
          <w:b/>
          <w:sz w:val="20"/>
          <w:szCs w:val="20"/>
        </w:rPr>
      </w:pPr>
      <w:r w:rsidRPr="0071619C">
        <w:rPr>
          <w:b/>
          <w:sz w:val="20"/>
          <w:szCs w:val="20"/>
        </w:rPr>
        <w:t>Boeken.</w:t>
      </w:r>
    </w:p>
    <w:p w14:paraId="24B1F8B4" w14:textId="52713CE3" w:rsidR="0071619C" w:rsidRDefault="0048109E" w:rsidP="0011782D">
      <w:pPr>
        <w:ind w:left="360"/>
        <w:rPr>
          <w:sz w:val="20"/>
          <w:szCs w:val="20"/>
        </w:rPr>
      </w:pPr>
      <w:r>
        <w:rPr>
          <w:sz w:val="20"/>
          <w:szCs w:val="20"/>
        </w:rPr>
        <w:t>Volgende boeken dien je aan te kopen</w:t>
      </w:r>
      <w:r w:rsidR="0071619C">
        <w:rPr>
          <w:sz w:val="20"/>
          <w:szCs w:val="20"/>
        </w:rPr>
        <w:t>:</w:t>
      </w:r>
    </w:p>
    <w:p w14:paraId="0F6D8497" w14:textId="33F45221" w:rsidR="00B56EC0" w:rsidRDefault="00B56EC0" w:rsidP="0048109E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0"/>
        <w:gridCol w:w="6238"/>
      </w:tblGrid>
      <w:tr w:rsidR="003051DD" w:rsidRPr="0071619C" w14:paraId="4AFEB331" w14:textId="77777777" w:rsidTr="003051DD">
        <w:trPr>
          <w:trHeight w:val="330"/>
        </w:trPr>
        <w:tc>
          <w:tcPr>
            <w:tcW w:w="1760" w:type="dxa"/>
            <w:noWrap/>
            <w:hideMark/>
          </w:tcPr>
          <w:p w14:paraId="5274979D" w14:textId="77777777" w:rsidR="003051DD" w:rsidRPr="0071619C" w:rsidRDefault="003051DD" w:rsidP="0071619C">
            <w:pPr>
              <w:ind w:left="360"/>
              <w:rPr>
                <w:sz w:val="20"/>
                <w:szCs w:val="20"/>
              </w:rPr>
            </w:pPr>
            <w:r w:rsidRPr="0071619C">
              <w:rPr>
                <w:sz w:val="20"/>
                <w:szCs w:val="20"/>
              </w:rPr>
              <w:t> </w:t>
            </w:r>
          </w:p>
        </w:tc>
        <w:tc>
          <w:tcPr>
            <w:tcW w:w="6238" w:type="dxa"/>
            <w:hideMark/>
          </w:tcPr>
          <w:p w14:paraId="59C739BB" w14:textId="19E39ECB" w:rsidR="003051DD" w:rsidRPr="0071619C" w:rsidRDefault="003051DD" w:rsidP="0071619C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051DD" w:rsidRPr="0071619C" w14:paraId="56DCFE4F" w14:textId="77777777" w:rsidTr="003051DD">
        <w:trPr>
          <w:trHeight w:val="1020"/>
        </w:trPr>
        <w:tc>
          <w:tcPr>
            <w:tcW w:w="1760" w:type="dxa"/>
            <w:noWrap/>
            <w:hideMark/>
          </w:tcPr>
          <w:p w14:paraId="282D4D19" w14:textId="77777777" w:rsidR="003051DD" w:rsidRPr="0071619C" w:rsidRDefault="003051DD" w:rsidP="0071619C">
            <w:pPr>
              <w:ind w:left="360"/>
              <w:rPr>
                <w:sz w:val="20"/>
                <w:szCs w:val="20"/>
              </w:rPr>
            </w:pPr>
            <w:r w:rsidRPr="0071619C">
              <w:rPr>
                <w:sz w:val="20"/>
                <w:szCs w:val="20"/>
              </w:rPr>
              <w:t>€ 14,00</w:t>
            </w:r>
          </w:p>
        </w:tc>
        <w:tc>
          <w:tcPr>
            <w:tcW w:w="6238" w:type="dxa"/>
            <w:hideMark/>
          </w:tcPr>
          <w:p w14:paraId="4CEFE7E1" w14:textId="0E6F189F" w:rsidR="003051DD" w:rsidRPr="003051DD" w:rsidRDefault="003051DD" w:rsidP="0071619C">
            <w:pPr>
              <w:ind w:left="360"/>
              <w:rPr>
                <w:b/>
                <w:sz w:val="20"/>
                <w:szCs w:val="20"/>
              </w:rPr>
            </w:pPr>
            <w:r w:rsidRPr="003051DD">
              <w:rPr>
                <w:b/>
                <w:sz w:val="20"/>
                <w:szCs w:val="20"/>
              </w:rPr>
              <w:t>COMMUNICATIEVAARDIGHEDEN 1.2</w:t>
            </w:r>
          </w:p>
          <w:p w14:paraId="539A05CA" w14:textId="77777777" w:rsidR="003051DD" w:rsidRPr="0071619C" w:rsidRDefault="003051DD" w:rsidP="0071619C">
            <w:pPr>
              <w:ind w:left="360"/>
              <w:rPr>
                <w:sz w:val="20"/>
                <w:szCs w:val="20"/>
              </w:rPr>
            </w:pPr>
            <w:r w:rsidRPr="0071619C">
              <w:rPr>
                <w:sz w:val="20"/>
                <w:szCs w:val="20"/>
              </w:rPr>
              <w:t xml:space="preserve">Van Meer, K., &amp; Van Neijenhof, J. Elementaire Sociale Vaardigheden. </w:t>
            </w:r>
            <w:r w:rsidRPr="0071619C">
              <w:rPr>
                <w:sz w:val="20"/>
                <w:szCs w:val="20"/>
              </w:rPr>
              <w:br/>
              <w:t xml:space="preserve">(Transferpunt Vaardigheidsonderwijs, Skillslab-reeks voor verpleegkundige </w:t>
            </w:r>
            <w:r w:rsidRPr="0071619C">
              <w:rPr>
                <w:sz w:val="20"/>
                <w:szCs w:val="20"/>
              </w:rPr>
              <w:br/>
              <w:t>vaardigheden). Diegem: Kluwer. (ISBN 9781091953376, studentenuitgave )</w:t>
            </w:r>
          </w:p>
        </w:tc>
      </w:tr>
      <w:tr w:rsidR="003051DD" w:rsidRPr="0071619C" w14:paraId="2CD7EB16" w14:textId="77777777" w:rsidTr="003051DD">
        <w:trPr>
          <w:trHeight w:val="1020"/>
        </w:trPr>
        <w:tc>
          <w:tcPr>
            <w:tcW w:w="1760" w:type="dxa"/>
            <w:noWrap/>
          </w:tcPr>
          <w:p w14:paraId="2F61B811" w14:textId="6B5C3F29" w:rsidR="003051DD" w:rsidRPr="0071619C" w:rsidRDefault="003051DD" w:rsidP="0071619C">
            <w:pPr>
              <w:ind w:left="360"/>
              <w:rPr>
                <w:sz w:val="20"/>
                <w:szCs w:val="20"/>
              </w:rPr>
            </w:pPr>
            <w:r w:rsidRPr="003051DD">
              <w:rPr>
                <w:sz w:val="20"/>
                <w:szCs w:val="20"/>
              </w:rPr>
              <w:t>€ 59,95</w:t>
            </w:r>
          </w:p>
        </w:tc>
        <w:tc>
          <w:tcPr>
            <w:tcW w:w="6238" w:type="dxa"/>
          </w:tcPr>
          <w:p w14:paraId="46522B4F" w14:textId="77777777" w:rsidR="003051DD" w:rsidRPr="003051DD" w:rsidRDefault="003051DD" w:rsidP="003051DD">
            <w:pPr>
              <w:ind w:left="360"/>
              <w:rPr>
                <w:b/>
                <w:sz w:val="20"/>
                <w:szCs w:val="20"/>
              </w:rPr>
            </w:pPr>
            <w:r w:rsidRPr="003051DD">
              <w:rPr>
                <w:b/>
                <w:sz w:val="20"/>
                <w:szCs w:val="20"/>
              </w:rPr>
              <w:t>ONTWIKKELINGSPSYCHOLOGIE 1.2</w:t>
            </w:r>
          </w:p>
          <w:p w14:paraId="595450E3" w14:textId="16F16EC7" w:rsidR="003051DD" w:rsidRPr="003051DD" w:rsidRDefault="003051DD" w:rsidP="003051DD">
            <w:pPr>
              <w:ind w:left="360"/>
              <w:rPr>
                <w:sz w:val="20"/>
                <w:szCs w:val="20"/>
              </w:rPr>
            </w:pPr>
            <w:r w:rsidRPr="003051DD">
              <w:rPr>
                <w:sz w:val="20"/>
                <w:szCs w:val="20"/>
              </w:rPr>
              <w:t>Feldman, Robert (2016, 6de dr.) Ontwikkelingspsychologie.</w:t>
            </w:r>
          </w:p>
          <w:p w14:paraId="56FC6C69" w14:textId="12AFF07B" w:rsidR="003051DD" w:rsidRPr="0071619C" w:rsidRDefault="003051DD" w:rsidP="003051DD">
            <w:pPr>
              <w:ind w:left="360"/>
              <w:rPr>
                <w:sz w:val="20"/>
                <w:szCs w:val="20"/>
              </w:rPr>
            </w:pPr>
            <w:r w:rsidRPr="003051DD">
              <w:rPr>
                <w:sz w:val="20"/>
                <w:szCs w:val="20"/>
              </w:rPr>
              <w:t>Amsterdam: Pearson Education. ISBN 9789043033725</w:t>
            </w:r>
          </w:p>
        </w:tc>
      </w:tr>
      <w:tr w:rsidR="003051DD" w:rsidRPr="0071619C" w14:paraId="1AACA2DD" w14:textId="77777777" w:rsidTr="003051DD">
        <w:trPr>
          <w:trHeight w:val="1020"/>
        </w:trPr>
        <w:tc>
          <w:tcPr>
            <w:tcW w:w="1760" w:type="dxa"/>
            <w:noWrap/>
          </w:tcPr>
          <w:p w14:paraId="73789F23" w14:textId="485AB65D" w:rsidR="003051DD" w:rsidRPr="003051DD" w:rsidRDefault="003051DD" w:rsidP="0071619C">
            <w:pPr>
              <w:ind w:left="360"/>
              <w:rPr>
                <w:sz w:val="20"/>
                <w:szCs w:val="20"/>
              </w:rPr>
            </w:pPr>
            <w:r w:rsidRPr="003051DD">
              <w:rPr>
                <w:sz w:val="20"/>
                <w:szCs w:val="20"/>
              </w:rPr>
              <w:t>€ 25,00</w:t>
            </w:r>
          </w:p>
        </w:tc>
        <w:tc>
          <w:tcPr>
            <w:tcW w:w="6238" w:type="dxa"/>
          </w:tcPr>
          <w:p w14:paraId="7F6BC7C3" w14:textId="77777777" w:rsidR="003051DD" w:rsidRPr="003051DD" w:rsidRDefault="003051DD" w:rsidP="003051DD">
            <w:pPr>
              <w:ind w:left="360"/>
              <w:rPr>
                <w:b/>
                <w:sz w:val="20"/>
                <w:szCs w:val="20"/>
              </w:rPr>
            </w:pPr>
            <w:r w:rsidRPr="003051DD">
              <w:rPr>
                <w:b/>
                <w:sz w:val="20"/>
                <w:szCs w:val="20"/>
              </w:rPr>
              <w:t>WELZIJNSSECTOREN 1.2</w:t>
            </w:r>
          </w:p>
          <w:p w14:paraId="64DB7F05" w14:textId="49B76A3B" w:rsidR="003051DD" w:rsidRPr="003051DD" w:rsidRDefault="003051DD" w:rsidP="003051DD">
            <w:pPr>
              <w:ind w:left="360"/>
              <w:rPr>
                <w:sz w:val="20"/>
                <w:szCs w:val="20"/>
              </w:rPr>
            </w:pPr>
            <w:r w:rsidRPr="003051DD">
              <w:rPr>
                <w:sz w:val="20"/>
                <w:szCs w:val="20"/>
              </w:rPr>
              <w:t>Verschuere, Bram &amp; Vancoppenolle, Diederik (2016) Welzijn in Vlaanderen: beleid,</w:t>
            </w:r>
          </w:p>
          <w:p w14:paraId="7DF427ED" w14:textId="53A4D455" w:rsidR="003051DD" w:rsidRPr="003051DD" w:rsidRDefault="003051DD" w:rsidP="003051DD">
            <w:pPr>
              <w:ind w:left="360"/>
              <w:rPr>
                <w:b/>
                <w:sz w:val="20"/>
                <w:szCs w:val="20"/>
              </w:rPr>
            </w:pPr>
            <w:r w:rsidRPr="003051DD">
              <w:rPr>
                <w:sz w:val="20"/>
                <w:szCs w:val="20"/>
              </w:rPr>
              <w:t>bestuurlijke organisatie en uitdagingen. Brugge: die Keure.</w:t>
            </w:r>
          </w:p>
        </w:tc>
      </w:tr>
    </w:tbl>
    <w:p w14:paraId="61918BE4" w14:textId="3D1FB9A8" w:rsidR="0071619C" w:rsidRDefault="0071619C" w:rsidP="001178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Je kan </w:t>
      </w:r>
      <w:r w:rsidR="004E2350">
        <w:rPr>
          <w:sz w:val="20"/>
          <w:szCs w:val="20"/>
        </w:rPr>
        <w:t>deze</w:t>
      </w:r>
      <w:r>
        <w:rPr>
          <w:sz w:val="20"/>
          <w:szCs w:val="20"/>
        </w:rPr>
        <w:t xml:space="preserve"> boek</w:t>
      </w:r>
      <w:r w:rsidR="004E2350">
        <w:rPr>
          <w:sz w:val="20"/>
          <w:szCs w:val="20"/>
        </w:rPr>
        <w:t>en</w:t>
      </w:r>
      <w:bookmarkStart w:id="0" w:name="_GoBack"/>
      <w:bookmarkEnd w:id="0"/>
      <w:r>
        <w:rPr>
          <w:sz w:val="20"/>
          <w:szCs w:val="20"/>
        </w:rPr>
        <w:t xml:space="preserve"> aankopen in de standaard boekhandel te Hasselt. Hier krijg je eveneens 6% studentenkorting</w:t>
      </w:r>
      <w:r w:rsidR="00840454">
        <w:rPr>
          <w:sz w:val="20"/>
          <w:szCs w:val="20"/>
        </w:rPr>
        <w:t xml:space="preserve"> mits voorleggen van je studentenkaart.</w:t>
      </w:r>
    </w:p>
    <w:p w14:paraId="2AB19907" w14:textId="77777777" w:rsidR="0011782D" w:rsidRDefault="0011782D" w:rsidP="0011782D">
      <w:pPr>
        <w:ind w:left="360"/>
        <w:rPr>
          <w:sz w:val="20"/>
          <w:szCs w:val="20"/>
        </w:rPr>
      </w:pPr>
    </w:p>
    <w:p w14:paraId="6CAC8338" w14:textId="73F734FC" w:rsidR="009E7232" w:rsidRPr="009E7232" w:rsidRDefault="009E7232" w:rsidP="00C52C81">
      <w:pPr>
        <w:ind w:left="360"/>
        <w:rPr>
          <w:b/>
          <w:sz w:val="20"/>
          <w:szCs w:val="20"/>
        </w:rPr>
      </w:pPr>
      <w:r w:rsidRPr="009E7232">
        <w:rPr>
          <w:b/>
          <w:sz w:val="20"/>
          <w:szCs w:val="20"/>
        </w:rPr>
        <w:t>Meer informatie nodig?</w:t>
      </w:r>
    </w:p>
    <w:p w14:paraId="6F3C362C" w14:textId="1EF16B3D" w:rsidR="009E7232" w:rsidRDefault="009E7232" w:rsidP="00C52C8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Neem contact op met je studenten-en trajectbegeleider. </w:t>
      </w:r>
    </w:p>
    <w:p w14:paraId="17FADDE4" w14:textId="77777777" w:rsidR="009E7232" w:rsidRPr="009E7232" w:rsidRDefault="00592D83" w:rsidP="009E7232">
      <w:pPr>
        <w:ind w:left="360"/>
        <w:rPr>
          <w:sz w:val="20"/>
          <w:szCs w:val="20"/>
          <w:lang w:val="nl-NL"/>
        </w:rPr>
      </w:pPr>
      <w:hyperlink r:id="rId17" w:history="1">
        <w:r w:rsidR="009E7232" w:rsidRPr="009E7232">
          <w:rPr>
            <w:rStyle w:val="Hyperlink"/>
            <w:sz w:val="20"/>
            <w:szCs w:val="20"/>
            <w:lang w:val="nl-NL"/>
          </w:rPr>
          <w:t>Anita.martens@ucll.be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A-D)</w:t>
      </w:r>
    </w:p>
    <w:p w14:paraId="0E1F3698" w14:textId="77777777" w:rsidR="009E7232" w:rsidRPr="009E7232" w:rsidRDefault="00592D83" w:rsidP="009E7232">
      <w:pPr>
        <w:ind w:left="360"/>
        <w:rPr>
          <w:sz w:val="20"/>
          <w:szCs w:val="20"/>
          <w:lang w:val="nl-NL"/>
        </w:rPr>
      </w:pPr>
      <w:hyperlink r:id="rId18" w:history="1">
        <w:r w:rsidR="009E7232" w:rsidRPr="009E7232">
          <w:rPr>
            <w:rStyle w:val="Hyperlink"/>
            <w:sz w:val="20"/>
            <w:szCs w:val="20"/>
            <w:lang w:val="nl-NL"/>
          </w:rPr>
          <w:t>Els.ulenaers@ucll.be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E-L)</w:t>
      </w:r>
    </w:p>
    <w:p w14:paraId="5E7E12A0" w14:textId="77777777" w:rsidR="009E7232" w:rsidRPr="009E7232" w:rsidRDefault="00592D83" w:rsidP="009E7232">
      <w:pPr>
        <w:ind w:left="360"/>
        <w:rPr>
          <w:sz w:val="20"/>
          <w:szCs w:val="20"/>
          <w:lang w:val="nl-NL"/>
        </w:rPr>
      </w:pPr>
      <w:hyperlink r:id="rId19" w:history="1">
        <w:r w:rsidR="009E7232" w:rsidRPr="009E7232">
          <w:rPr>
            <w:rStyle w:val="Hyperlink"/>
            <w:sz w:val="20"/>
            <w:szCs w:val="20"/>
            <w:lang w:val="nl-NL"/>
          </w:rPr>
          <w:t>Joelle.schepers@ucll.be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M-S)</w:t>
      </w:r>
    </w:p>
    <w:p w14:paraId="259D60D0" w14:textId="77777777" w:rsidR="009E7232" w:rsidRPr="009E7232" w:rsidRDefault="00592D83" w:rsidP="009E7232">
      <w:pPr>
        <w:ind w:left="360"/>
        <w:rPr>
          <w:sz w:val="20"/>
          <w:szCs w:val="20"/>
          <w:lang w:val="nl-NL"/>
        </w:rPr>
      </w:pPr>
      <w:hyperlink r:id="rId20" w:history="1">
        <w:r w:rsidR="009E7232" w:rsidRPr="009E7232">
          <w:rPr>
            <w:rStyle w:val="Hyperlink"/>
            <w:sz w:val="20"/>
            <w:szCs w:val="20"/>
            <w:lang w:val="nl-NL"/>
          </w:rPr>
          <w:t>Silvia.nijns@ucll.be</w:t>
        </w:r>
      </w:hyperlink>
      <w:r w:rsidR="009E7232" w:rsidRPr="009E7232">
        <w:rPr>
          <w:sz w:val="20"/>
          <w:szCs w:val="20"/>
          <w:lang w:val="nl-NL"/>
        </w:rPr>
        <w:t xml:space="preserve"> (achternaam beginnende met T-Z)</w:t>
      </w:r>
    </w:p>
    <w:p w14:paraId="3132DD0D" w14:textId="77777777" w:rsidR="009E7232" w:rsidRPr="009E7232" w:rsidRDefault="009E7232" w:rsidP="00C52C81">
      <w:pPr>
        <w:ind w:left="360"/>
        <w:rPr>
          <w:sz w:val="20"/>
          <w:szCs w:val="20"/>
          <w:lang w:val="nl-NL"/>
        </w:rPr>
      </w:pPr>
    </w:p>
    <w:p w14:paraId="0757102C" w14:textId="77777777" w:rsidR="009E7232" w:rsidRPr="00D71C4C" w:rsidRDefault="009E7232" w:rsidP="00C52C81">
      <w:pPr>
        <w:ind w:left="360"/>
        <w:rPr>
          <w:sz w:val="20"/>
          <w:szCs w:val="20"/>
        </w:rPr>
      </w:pPr>
    </w:p>
    <w:sectPr w:rsidR="009E7232" w:rsidRPr="00D71C4C" w:rsidSect="005871BF">
      <w:headerReference w:type="default" r:id="rId21"/>
      <w:pgSz w:w="11906" w:h="16838"/>
      <w:pgMar w:top="1985" w:right="1558" w:bottom="1417" w:left="1701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09AF" w14:textId="77777777" w:rsidR="00592D83" w:rsidRDefault="00592D83" w:rsidP="00CB5022">
      <w:pPr>
        <w:spacing w:line="240" w:lineRule="auto"/>
      </w:pPr>
      <w:r>
        <w:separator/>
      </w:r>
    </w:p>
  </w:endnote>
  <w:endnote w:type="continuationSeparator" w:id="0">
    <w:p w14:paraId="545B7221" w14:textId="77777777" w:rsidR="00592D83" w:rsidRDefault="00592D83" w:rsidP="00CB5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ECC7" w14:textId="77777777" w:rsidR="00592D83" w:rsidRDefault="00592D83" w:rsidP="00CB5022">
      <w:pPr>
        <w:spacing w:line="240" w:lineRule="auto"/>
      </w:pPr>
      <w:r>
        <w:separator/>
      </w:r>
    </w:p>
  </w:footnote>
  <w:footnote w:type="continuationSeparator" w:id="0">
    <w:p w14:paraId="36A90D2F" w14:textId="77777777" w:rsidR="00592D83" w:rsidRDefault="00592D83" w:rsidP="00CB5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9E5E" w14:textId="2FE9224A" w:rsidR="00F87946" w:rsidRDefault="0090086B">
    <w:pPr>
      <w:pStyle w:val="Koptekst"/>
    </w:pPr>
    <w:r w:rsidRPr="00415120">
      <w:rPr>
        <w:noProof/>
        <w:lang w:val="nl-BE" w:eastAsia="nl-BE"/>
      </w:rPr>
      <w:drawing>
        <wp:inline distT="0" distB="0" distL="0" distR="0" wp14:anchorId="1DD537FE" wp14:editId="17D1CD37">
          <wp:extent cx="2038350" cy="911893"/>
          <wp:effectExtent l="0" t="0" r="0" b="2540"/>
          <wp:docPr id="3" name="Afbeelding 3" descr="H:\MIA\KHL\logo_UCLeuvenLimburg_kleu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A\KHL\logo_UCLeuvenLimburg_kleur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671" cy="9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BEE0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7500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008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8F702B"/>
    <w:multiLevelType w:val="multilevel"/>
    <w:tmpl w:val="52C0E548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576" w:hanging="1285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ind w:left="720" w:hanging="142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864" w:hanging="1573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08" w:hanging="1717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861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296" w:hanging="2005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2149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584" w:hanging="2293"/>
      </w:pPr>
      <w:rPr>
        <w:rFonts w:ascii="Verdana" w:hAnsi="Verdana" w:hint="default"/>
        <w:sz w:val="18"/>
      </w:rPr>
    </w:lvl>
  </w:abstractNum>
  <w:abstractNum w:abstractNumId="4" w15:restartNumberingAfterBreak="0">
    <w:nsid w:val="2E6D5399"/>
    <w:multiLevelType w:val="hybridMultilevel"/>
    <w:tmpl w:val="C766330A"/>
    <w:lvl w:ilvl="0" w:tplc="55CCEA1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0FEE"/>
    <w:multiLevelType w:val="multilevel"/>
    <w:tmpl w:val="485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13897"/>
    <w:multiLevelType w:val="hybridMultilevel"/>
    <w:tmpl w:val="7FA45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B05"/>
    <w:multiLevelType w:val="hybridMultilevel"/>
    <w:tmpl w:val="C21C43A8"/>
    <w:lvl w:ilvl="0" w:tplc="D0F278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7DB9"/>
    <w:multiLevelType w:val="multilevel"/>
    <w:tmpl w:val="D84A432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176B3"/>
    <w:multiLevelType w:val="multilevel"/>
    <w:tmpl w:val="623E4C66"/>
    <w:styleLink w:val="OpsommingTe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44C57DD5"/>
    <w:multiLevelType w:val="multilevel"/>
    <w:tmpl w:val="6CF207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60BC3"/>
    <w:multiLevelType w:val="multilevel"/>
    <w:tmpl w:val="DAC436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70674"/>
    <w:multiLevelType w:val="hybridMultilevel"/>
    <w:tmpl w:val="78DC34DA"/>
    <w:lvl w:ilvl="0" w:tplc="13E69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A2B66"/>
    <w:multiLevelType w:val="hybridMultilevel"/>
    <w:tmpl w:val="D6AAEB4C"/>
    <w:lvl w:ilvl="0" w:tplc="55CCEA1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65BD5"/>
    <w:multiLevelType w:val="hybridMultilevel"/>
    <w:tmpl w:val="A3D219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6155"/>
    <w:multiLevelType w:val="multilevel"/>
    <w:tmpl w:val="80B05EC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884759A"/>
    <w:multiLevelType w:val="hybridMultilevel"/>
    <w:tmpl w:val="E74E3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94827"/>
    <w:multiLevelType w:val="multilevel"/>
    <w:tmpl w:val="18D0337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Kop6"/>
      <w:lvlText w:val="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7"/>
  </w:num>
  <w:num w:numId="18">
    <w:abstractNumId w:val="11"/>
  </w:num>
  <w:num w:numId="19">
    <w:abstractNumId w:val="13"/>
  </w:num>
  <w:num w:numId="20">
    <w:abstractNumId w:val="4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CF"/>
    <w:rsid w:val="0000760E"/>
    <w:rsid w:val="00007B6E"/>
    <w:rsid w:val="00026AE7"/>
    <w:rsid w:val="00080E9E"/>
    <w:rsid w:val="00095FDC"/>
    <w:rsid w:val="000E19E6"/>
    <w:rsid w:val="0011782D"/>
    <w:rsid w:val="00121B02"/>
    <w:rsid w:val="00147470"/>
    <w:rsid w:val="001548F1"/>
    <w:rsid w:val="0016102C"/>
    <w:rsid w:val="0018485A"/>
    <w:rsid w:val="001C46EC"/>
    <w:rsid w:val="001F47E7"/>
    <w:rsid w:val="00224CD4"/>
    <w:rsid w:val="00240883"/>
    <w:rsid w:val="00250BB6"/>
    <w:rsid w:val="002540F1"/>
    <w:rsid w:val="00255CEB"/>
    <w:rsid w:val="002577DC"/>
    <w:rsid w:val="00264803"/>
    <w:rsid w:val="00283E38"/>
    <w:rsid w:val="002C10BA"/>
    <w:rsid w:val="002C298F"/>
    <w:rsid w:val="002C73D6"/>
    <w:rsid w:val="002F034D"/>
    <w:rsid w:val="003051DD"/>
    <w:rsid w:val="00307258"/>
    <w:rsid w:val="003A42E9"/>
    <w:rsid w:val="003B52F9"/>
    <w:rsid w:val="003D30DD"/>
    <w:rsid w:val="003F038D"/>
    <w:rsid w:val="003F7068"/>
    <w:rsid w:val="00416F64"/>
    <w:rsid w:val="00444505"/>
    <w:rsid w:val="004559F4"/>
    <w:rsid w:val="004745EA"/>
    <w:rsid w:val="0048109E"/>
    <w:rsid w:val="004B20D8"/>
    <w:rsid w:val="004E2350"/>
    <w:rsid w:val="004F1541"/>
    <w:rsid w:val="00521EC2"/>
    <w:rsid w:val="00525420"/>
    <w:rsid w:val="00533437"/>
    <w:rsid w:val="00552BEE"/>
    <w:rsid w:val="005843C8"/>
    <w:rsid w:val="005871BF"/>
    <w:rsid w:val="00592D83"/>
    <w:rsid w:val="005B0CCD"/>
    <w:rsid w:val="005C4347"/>
    <w:rsid w:val="005E01C9"/>
    <w:rsid w:val="005F4BBD"/>
    <w:rsid w:val="00605FA4"/>
    <w:rsid w:val="00673172"/>
    <w:rsid w:val="0068159C"/>
    <w:rsid w:val="00686320"/>
    <w:rsid w:val="006905AC"/>
    <w:rsid w:val="006C1CDD"/>
    <w:rsid w:val="00710D76"/>
    <w:rsid w:val="0071619C"/>
    <w:rsid w:val="007243FF"/>
    <w:rsid w:val="00752C1C"/>
    <w:rsid w:val="0075348C"/>
    <w:rsid w:val="007906B7"/>
    <w:rsid w:val="007C11F9"/>
    <w:rsid w:val="00826CCF"/>
    <w:rsid w:val="00840454"/>
    <w:rsid w:val="008547DC"/>
    <w:rsid w:val="008602C6"/>
    <w:rsid w:val="00866F5E"/>
    <w:rsid w:val="0089387F"/>
    <w:rsid w:val="008B48C7"/>
    <w:rsid w:val="008F1877"/>
    <w:rsid w:val="008F5D68"/>
    <w:rsid w:val="008F6A1E"/>
    <w:rsid w:val="0090086B"/>
    <w:rsid w:val="00903011"/>
    <w:rsid w:val="009238C9"/>
    <w:rsid w:val="00947D93"/>
    <w:rsid w:val="00955BB1"/>
    <w:rsid w:val="009574B2"/>
    <w:rsid w:val="0096591E"/>
    <w:rsid w:val="00983EA6"/>
    <w:rsid w:val="009A41B0"/>
    <w:rsid w:val="009D60FD"/>
    <w:rsid w:val="009E5C81"/>
    <w:rsid w:val="009E7232"/>
    <w:rsid w:val="009F0ED1"/>
    <w:rsid w:val="00A10B0B"/>
    <w:rsid w:val="00A33567"/>
    <w:rsid w:val="00A470E6"/>
    <w:rsid w:val="00AA69EF"/>
    <w:rsid w:val="00AD1CF7"/>
    <w:rsid w:val="00AF30F6"/>
    <w:rsid w:val="00B033D6"/>
    <w:rsid w:val="00B034ED"/>
    <w:rsid w:val="00B378F5"/>
    <w:rsid w:val="00B56EC0"/>
    <w:rsid w:val="00BA7445"/>
    <w:rsid w:val="00BB20AB"/>
    <w:rsid w:val="00BC1873"/>
    <w:rsid w:val="00BE00C0"/>
    <w:rsid w:val="00C52C81"/>
    <w:rsid w:val="00C54C8D"/>
    <w:rsid w:val="00C565D8"/>
    <w:rsid w:val="00C8458F"/>
    <w:rsid w:val="00C86DB9"/>
    <w:rsid w:val="00CA1CD1"/>
    <w:rsid w:val="00CB5022"/>
    <w:rsid w:val="00CF51F9"/>
    <w:rsid w:val="00D14A6E"/>
    <w:rsid w:val="00D37595"/>
    <w:rsid w:val="00D64B83"/>
    <w:rsid w:val="00D71C4C"/>
    <w:rsid w:val="00D95531"/>
    <w:rsid w:val="00DC153A"/>
    <w:rsid w:val="00DD1E93"/>
    <w:rsid w:val="00DE5F89"/>
    <w:rsid w:val="00DF3A5E"/>
    <w:rsid w:val="00DF745B"/>
    <w:rsid w:val="00E01B24"/>
    <w:rsid w:val="00E049DD"/>
    <w:rsid w:val="00E100D5"/>
    <w:rsid w:val="00E13754"/>
    <w:rsid w:val="00E1747F"/>
    <w:rsid w:val="00E359C4"/>
    <w:rsid w:val="00E505A8"/>
    <w:rsid w:val="00E77B06"/>
    <w:rsid w:val="00E8766E"/>
    <w:rsid w:val="00EC14A4"/>
    <w:rsid w:val="00EF2E4A"/>
    <w:rsid w:val="00F02068"/>
    <w:rsid w:val="00F26B44"/>
    <w:rsid w:val="00F3072E"/>
    <w:rsid w:val="00F504F9"/>
    <w:rsid w:val="00F87946"/>
    <w:rsid w:val="00F90730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57F9C"/>
  <w15:docId w15:val="{960145EC-6557-4B6E-ACF8-7ED258E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18"/>
        <w:szCs w:val="18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5022"/>
    <w:pPr>
      <w:spacing w:line="280" w:lineRule="exact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577DC"/>
    <w:pPr>
      <w:keepNext/>
      <w:keepLines/>
      <w:numPr>
        <w:numId w:val="10"/>
      </w:numPr>
      <w:tabs>
        <w:tab w:val="left" w:pos="851"/>
      </w:tabs>
      <w:spacing w:before="480" w:after="120" w:line="276" w:lineRule="auto"/>
      <w:ind w:left="851" w:hanging="851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2577DC"/>
    <w:pPr>
      <w:keepNext/>
      <w:keepLines/>
      <w:numPr>
        <w:ilvl w:val="1"/>
        <w:numId w:val="10"/>
      </w:numPr>
      <w:tabs>
        <w:tab w:val="left" w:pos="851"/>
      </w:tabs>
      <w:spacing w:before="200" w:after="120" w:line="276" w:lineRule="auto"/>
      <w:ind w:left="851" w:hanging="851"/>
      <w:outlineLvl w:val="1"/>
    </w:pPr>
    <w:rPr>
      <w:rFonts w:cs="Arial"/>
      <w:b/>
      <w:bCs/>
      <w:iCs/>
      <w:sz w:val="22"/>
      <w:szCs w:val="22"/>
      <w:lang w:eastAsia="nl-NL"/>
    </w:rPr>
  </w:style>
  <w:style w:type="paragraph" w:styleId="Kop3">
    <w:name w:val="heading 3"/>
    <w:basedOn w:val="Kop4"/>
    <w:next w:val="Standaard"/>
    <w:link w:val="Kop3Char"/>
    <w:uiPriority w:val="9"/>
    <w:qFormat/>
    <w:rsid w:val="00B378F5"/>
    <w:pPr>
      <w:numPr>
        <w:ilvl w:val="2"/>
      </w:numPr>
      <w:ind w:left="851" w:hanging="851"/>
      <w:outlineLvl w:val="2"/>
    </w:pPr>
    <w:rPr>
      <w:rFonts w:eastAsia="Times New Roman" w:cs="Times New Roman"/>
      <w:b/>
      <w:iCs/>
      <w:noProof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2577DC"/>
    <w:pPr>
      <w:keepNext/>
      <w:keepLines/>
      <w:numPr>
        <w:ilvl w:val="3"/>
        <w:numId w:val="10"/>
      </w:numPr>
      <w:tabs>
        <w:tab w:val="left" w:pos="851"/>
      </w:tabs>
      <w:spacing w:before="200" w:after="120" w:line="276" w:lineRule="auto"/>
      <w:ind w:left="851" w:hanging="851"/>
      <w:outlineLvl w:val="3"/>
    </w:pPr>
    <w:rPr>
      <w:rFonts w:eastAsiaTheme="majorEastAsia" w:cstheme="majorBidi"/>
      <w:bCs/>
      <w:szCs w:val="22"/>
      <w:lang w:eastAsia="nl-NL"/>
    </w:rPr>
  </w:style>
  <w:style w:type="paragraph" w:styleId="Kop5">
    <w:name w:val="heading 5"/>
    <w:aliases w:val="Lijstopsomming"/>
    <w:basedOn w:val="Lijstopsomteken"/>
    <w:next w:val="Standaard"/>
    <w:link w:val="Kop5Char"/>
    <w:uiPriority w:val="9"/>
    <w:rsid w:val="002577DC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rsid w:val="00080E9E"/>
    <w:pPr>
      <w:numPr>
        <w:ilvl w:val="5"/>
        <w:numId w:val="3"/>
      </w:numPr>
      <w:spacing w:line="240" w:lineRule="auto"/>
      <w:outlineLvl w:val="5"/>
    </w:pPr>
    <w:rPr>
      <w:bCs/>
      <w:sz w:val="20"/>
      <w:szCs w:val="22"/>
      <w:lang w:eastAsia="nl-NL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rsid w:val="002577DC"/>
    <w:pPr>
      <w:keepNext/>
      <w:keepLines/>
      <w:spacing w:before="200" w:line="276" w:lineRule="auto"/>
      <w:ind w:left="1296" w:hanging="2005"/>
      <w:outlineLvl w:val="6"/>
    </w:pPr>
    <w:rPr>
      <w:rFonts w:cs="Times New Roman"/>
      <w:iCs/>
      <w:color w:val="404040"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2577DC"/>
    <w:pPr>
      <w:keepNext/>
      <w:keepLines/>
      <w:spacing w:before="200" w:line="276" w:lineRule="auto"/>
      <w:ind w:left="1440" w:hanging="2149"/>
      <w:outlineLvl w:val="7"/>
    </w:pPr>
    <w:rPr>
      <w:rFonts w:cs="Times New Roman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77DC"/>
    <w:pPr>
      <w:keepNext/>
      <w:keepLines/>
      <w:spacing w:before="200" w:line="276" w:lineRule="auto"/>
      <w:ind w:left="1584" w:hanging="2293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34"/>
    <w:rsid w:val="00080E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Kop1Char">
    <w:name w:val="Kop 1 Char"/>
    <w:link w:val="Kop1"/>
    <w:uiPriority w:val="9"/>
    <w:rsid w:val="002577DC"/>
    <w:rPr>
      <w:b/>
      <w:bCs/>
      <w:sz w:val="24"/>
      <w:szCs w:val="24"/>
    </w:rPr>
  </w:style>
  <w:style w:type="character" w:customStyle="1" w:styleId="Kop2Char">
    <w:name w:val="Kop 2 Char"/>
    <w:link w:val="Kop2"/>
    <w:uiPriority w:val="9"/>
    <w:rsid w:val="002577DC"/>
    <w:rPr>
      <w:rFonts w:cs="Arial"/>
      <w:b/>
      <w:bCs/>
      <w:iCs/>
      <w:sz w:val="22"/>
      <w:szCs w:val="22"/>
      <w:lang w:eastAsia="nl-NL"/>
    </w:rPr>
  </w:style>
  <w:style w:type="character" w:customStyle="1" w:styleId="Kop3Char">
    <w:name w:val="Kop 3 Char"/>
    <w:link w:val="Kop3"/>
    <w:uiPriority w:val="9"/>
    <w:rsid w:val="00B378F5"/>
    <w:rPr>
      <w:rFonts w:cs="Times New Roman"/>
      <w:b/>
      <w:bCs/>
      <w:iCs/>
      <w:noProof/>
      <w:sz w:val="20"/>
      <w:szCs w:val="20"/>
      <w:lang w:eastAsia="nl-NL"/>
    </w:rPr>
  </w:style>
  <w:style w:type="character" w:customStyle="1" w:styleId="Kop4Char">
    <w:name w:val="Kop 4 Char"/>
    <w:link w:val="Kop4"/>
    <w:uiPriority w:val="9"/>
    <w:rsid w:val="002577DC"/>
    <w:rPr>
      <w:rFonts w:eastAsiaTheme="majorEastAsia" w:cstheme="majorBidi"/>
      <w:bCs/>
      <w:szCs w:val="22"/>
      <w:lang w:eastAsia="nl-NL"/>
    </w:rPr>
  </w:style>
  <w:style w:type="character" w:customStyle="1" w:styleId="Kop5Char">
    <w:name w:val="Kop 5 Char"/>
    <w:aliases w:val="Lijstopsomming Char"/>
    <w:link w:val="Kop5"/>
    <w:uiPriority w:val="9"/>
    <w:rsid w:val="002577DC"/>
    <w:rPr>
      <w:szCs w:val="24"/>
      <w:lang w:val="nl-NL" w:eastAsia="nl-NL"/>
    </w:rPr>
  </w:style>
  <w:style w:type="character" w:customStyle="1" w:styleId="Kop6Char">
    <w:name w:val="Kop 6 Char"/>
    <w:link w:val="Kop6"/>
    <w:rsid w:val="00080E9E"/>
    <w:rPr>
      <w:rFonts w:ascii="Verdana" w:hAnsi="Verdana"/>
      <w:bCs/>
      <w:szCs w:val="22"/>
      <w:lang w:eastAsia="nl-NL"/>
    </w:rPr>
  </w:style>
  <w:style w:type="paragraph" w:styleId="Bijschrift">
    <w:name w:val="caption"/>
    <w:basedOn w:val="Standaard"/>
    <w:next w:val="Standaard"/>
    <w:uiPriority w:val="99"/>
    <w:rsid w:val="00080E9E"/>
    <w:pPr>
      <w:spacing w:line="240" w:lineRule="auto"/>
    </w:pPr>
    <w:rPr>
      <w:rFonts w:ascii="Arial" w:hAnsi="Arial"/>
      <w:b/>
      <w:i/>
      <w:sz w:val="20"/>
      <w:szCs w:val="20"/>
      <w:lang w:val="nl-NL" w:eastAsia="nl-NL"/>
    </w:rPr>
  </w:style>
  <w:style w:type="paragraph" w:styleId="Lijstopsomteken">
    <w:name w:val="List Bullet"/>
    <w:basedOn w:val="Standaard"/>
    <w:autoRedefine/>
    <w:uiPriority w:val="99"/>
    <w:qFormat/>
    <w:rsid w:val="00B378F5"/>
    <w:pPr>
      <w:spacing w:line="276" w:lineRule="auto"/>
    </w:pPr>
    <w:rPr>
      <w:szCs w:val="24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080E9E"/>
    <w:pPr>
      <w:tabs>
        <w:tab w:val="num" w:pos="643"/>
      </w:tabs>
      <w:spacing w:line="240" w:lineRule="auto"/>
      <w:ind w:left="643" w:hanging="360"/>
    </w:pPr>
    <w:rPr>
      <w:sz w:val="20"/>
      <w:szCs w:val="20"/>
      <w:lang w:val="nl-NL" w:eastAsia="nl-NL"/>
    </w:rPr>
  </w:style>
  <w:style w:type="paragraph" w:styleId="Lijstopsomteken3">
    <w:name w:val="List Bullet 3"/>
    <w:basedOn w:val="Standaard"/>
    <w:autoRedefine/>
    <w:uiPriority w:val="99"/>
    <w:rsid w:val="00080E9E"/>
    <w:pPr>
      <w:tabs>
        <w:tab w:val="num" w:pos="926"/>
      </w:tabs>
      <w:spacing w:line="240" w:lineRule="auto"/>
      <w:ind w:left="926" w:hanging="360"/>
    </w:pPr>
    <w:rPr>
      <w:sz w:val="20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rsid w:val="00080E9E"/>
    <w:pPr>
      <w:pBdr>
        <w:bottom w:val="single" w:sz="8" w:space="4" w:color="EC00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0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rsid w:val="00080E9E"/>
    <w:rPr>
      <w:rFonts w:asciiTheme="minorHAnsi" w:eastAsia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rsid w:val="00080E9E"/>
    <w:pPr>
      <w:spacing w:line="240" w:lineRule="auto"/>
      <w:ind w:left="708"/>
    </w:pPr>
    <w:rPr>
      <w:sz w:val="20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rsid w:val="00080E9E"/>
    <w:pPr>
      <w:numPr>
        <w:numId w:val="0"/>
      </w:numPr>
      <w:outlineLvl w:val="9"/>
    </w:pPr>
    <w:rPr>
      <w:rFonts w:ascii="Cambria" w:hAnsi="Cambria"/>
      <w:color w:val="365F91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B5022"/>
    <w:pPr>
      <w:tabs>
        <w:tab w:val="center" w:pos="4536"/>
        <w:tab w:val="right" w:pos="9072"/>
      </w:tabs>
      <w:spacing w:line="240" w:lineRule="auto"/>
    </w:pPr>
    <w:rPr>
      <w:sz w:val="20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B5022"/>
    <w:rPr>
      <w:rFonts w:ascii="Verdana" w:hAnsi="Verdana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B5022"/>
    <w:pPr>
      <w:tabs>
        <w:tab w:val="center" w:pos="4536"/>
        <w:tab w:val="right" w:pos="9072"/>
      </w:tabs>
      <w:spacing w:line="240" w:lineRule="auto"/>
    </w:pPr>
    <w:rPr>
      <w:sz w:val="20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B5022"/>
    <w:rPr>
      <w:rFonts w:ascii="Verdana" w:hAnsi="Verdana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5022"/>
    <w:pPr>
      <w:spacing w:line="240" w:lineRule="auto"/>
    </w:pPr>
    <w:rPr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022"/>
    <w:rPr>
      <w:rFonts w:ascii="Tahoma" w:hAnsi="Tahoma" w:cs="Tahoma"/>
      <w:sz w:val="16"/>
      <w:szCs w:val="16"/>
      <w:lang w:val="nl-NL" w:eastAsia="nl-NL"/>
    </w:rPr>
  </w:style>
  <w:style w:type="character" w:customStyle="1" w:styleId="organisatie">
    <w:name w:val="organisatie"/>
    <w:basedOn w:val="Standaardalinea-lettertype"/>
    <w:uiPriority w:val="1"/>
    <w:rsid w:val="00CB5022"/>
    <w:rPr>
      <w:rFonts w:ascii="Verdana" w:hAnsi="Verdana"/>
      <w:b/>
      <w:sz w:val="18"/>
    </w:rPr>
  </w:style>
  <w:style w:type="character" w:customStyle="1" w:styleId="velden">
    <w:name w:val="velden"/>
    <w:basedOn w:val="Standaardalinea-lettertype"/>
    <w:uiPriority w:val="1"/>
    <w:rsid w:val="00CB5022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CB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F7068"/>
    <w:rPr>
      <w:color w:val="8080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77DC"/>
    <w:rPr>
      <w:rFonts w:cs="Times New Roman"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77DC"/>
    <w:rPr>
      <w:rFonts w:cs="Times New Roman"/>
      <w:color w:val="40404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77DC"/>
    <w:rPr>
      <w:rFonts w:ascii="Cambria" w:hAnsi="Cambria" w:cs="Times New Roman"/>
      <w:i/>
      <w:iCs/>
      <w:color w:val="404040"/>
      <w:sz w:val="20"/>
      <w:szCs w:val="20"/>
    </w:rPr>
  </w:style>
  <w:style w:type="numbering" w:customStyle="1" w:styleId="OpsommingTest">
    <w:name w:val="OpsommingTest"/>
    <w:uiPriority w:val="99"/>
    <w:rsid w:val="008F6A1E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8F6A1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1CF7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6F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6F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6F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6F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6F64"/>
    <w:rPr>
      <w:b/>
      <w:bCs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E8766E"/>
    <w:rPr>
      <w:rFonts w:ascii="Calibri" w:hAnsi="Calibri" w:cs="Times New Roman"/>
      <w:sz w:val="22"/>
      <w:szCs w:val="22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755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408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04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6738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34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2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l.be/studeren/professionele-bachelors/orthopedagogie" TargetMode="External"/><Relationship Id="rId13" Type="http://schemas.openxmlformats.org/officeDocument/2006/relationships/hyperlink" Target="https://webwsp.aps.kuleuven.be/esap(bD1ubCZjPTIwMA==)/public/bsp/sap/z_cm_voorinschr/main.do?p=uclimburg&amp;acj=2018" TargetMode="External"/><Relationship Id="rId18" Type="http://schemas.openxmlformats.org/officeDocument/2006/relationships/hyperlink" Target="mailto:Els.ulenaers@ucll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ilvia.nijns@ucll.be" TargetMode="External"/><Relationship Id="rId17" Type="http://schemas.openxmlformats.org/officeDocument/2006/relationships/hyperlink" Target="mailto:Anita.martens@ucll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lvia.nijns@ucll.be" TargetMode="External"/><Relationship Id="rId20" Type="http://schemas.openxmlformats.org/officeDocument/2006/relationships/hyperlink" Target="mailto:Silvia.nijns@ucll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lle.schepers@ucll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ointmentplanner.ucll.be/happening/XvI2Rlc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s.ulenaers@ucll.be" TargetMode="External"/><Relationship Id="rId19" Type="http://schemas.openxmlformats.org/officeDocument/2006/relationships/hyperlink" Target="mailto:Joelle.schepers@ucl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martens@ucll.be" TargetMode="External"/><Relationship Id="rId14" Type="http://schemas.openxmlformats.org/officeDocument/2006/relationships/hyperlink" Target="http://onderwijsaanbod.limburg.ucll.be/prev/opleidingen/n/SC_51846572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jablonenUCLL\UCLL%20Brief\GW%20Diepenbeek%20sjabloon.dotx" TargetMode="External"/></Relationships>
</file>

<file path=word/theme/theme1.xml><?xml version="1.0" encoding="utf-8"?>
<a:theme xmlns:a="http://schemas.openxmlformats.org/drawingml/2006/main" name="Kantoorthema">
  <a:themeElements>
    <a:clrScheme name="KHLeuv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C008C"/>
      </a:accent1>
      <a:accent2>
        <a:srgbClr val="FFF200"/>
      </a:accent2>
      <a:accent3>
        <a:srgbClr val="00AEEF"/>
      </a:accent3>
      <a:accent4>
        <a:srgbClr val="7B0046"/>
      </a:accent4>
      <a:accent5>
        <a:srgbClr val="004D6D"/>
      </a:accent5>
      <a:accent6>
        <a:srgbClr val="8DC63F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8C77-0B68-4984-BB26-701F47FB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 Diepenbeek sjabloon</Template>
  <TotalTime>41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Nijns</dc:creator>
  <cp:lastModifiedBy>Silvia Nijns</cp:lastModifiedBy>
  <cp:revision>3</cp:revision>
  <cp:lastPrinted>2017-12-05T11:36:00Z</cp:lastPrinted>
  <dcterms:created xsi:type="dcterms:W3CDTF">2018-12-14T13:15:00Z</dcterms:created>
  <dcterms:modified xsi:type="dcterms:W3CDTF">2018-12-17T12:15:00Z</dcterms:modified>
</cp:coreProperties>
</file>